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新魏"/>
          <w:b/>
          <w:bCs/>
          <w:sz w:val="36"/>
        </w:rPr>
      </w:pPr>
    </w:p>
    <w:p>
      <w:pPr>
        <w:jc w:val="center"/>
        <w:rPr>
          <w:rFonts w:eastAsia="华文新魏"/>
          <w:b/>
          <w:bCs/>
          <w:sz w:val="36"/>
        </w:rPr>
      </w:pPr>
      <w:bookmarkStart w:id="0" w:name="_GoBack"/>
      <w:r>
        <w:rPr>
          <w:rFonts w:hint="eastAsia" w:eastAsia="华文新魏"/>
          <w:b/>
          <w:bCs/>
          <w:sz w:val="36"/>
        </w:rPr>
        <w:t>应聘人员信息登记表</w:t>
      </w:r>
    </w:p>
    <w:bookmarkEnd w:id="0"/>
    <w:p>
      <w:pPr>
        <w:jc w:val="right"/>
      </w:pPr>
      <w:r>
        <w:rPr>
          <w:rFonts w:hint="eastAsia"/>
        </w:rPr>
        <w:t>　　　　　　　　　　　　　　　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</w:t>
      </w: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39"/>
        <w:gridCol w:w="319"/>
        <w:gridCol w:w="1305"/>
        <w:gridCol w:w="928"/>
        <w:gridCol w:w="417"/>
        <w:gridCol w:w="839"/>
        <w:gridCol w:w="556"/>
        <w:gridCol w:w="698"/>
        <w:gridCol w:w="624"/>
        <w:gridCol w:w="635"/>
        <w:gridCol w:w="1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婚育情况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6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3655" w:type="dxa"/>
            <w:gridSpan w:val="5"/>
            <w:vAlign w:val="center"/>
          </w:tcPr>
          <w:p>
            <w:pPr>
              <w:adjustRightInd w:val="0"/>
              <w:snapToGrid w:val="0"/>
              <w:ind w:left="31680" w:leftChars="-95" w:right="31680" w:rightChars="-92" w:firstLine="31680" w:firstLineChars="82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4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54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工作经历（可以添行）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1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4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2" w:type="dxa"/>
            <w:vMerge w:val="continue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4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2" w:type="dxa"/>
            <w:vMerge w:val="continue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2" w:type="dxa"/>
            <w:vMerge w:val="continue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4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540" w:type="dxa"/>
            <w:gridSpan w:val="1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  <w:r>
              <w:rPr>
                <w:rFonts w:hint="eastAsia"/>
                <w:sz w:val="24"/>
              </w:rPr>
              <w:t>（时间？地点？何种奖励？）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9540" w:type="dxa"/>
            <w:gridSpan w:val="13"/>
          </w:tcPr>
          <w:p>
            <w:pPr>
              <w:tabs>
                <w:tab w:val="left" w:pos="1984"/>
              </w:tabs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984"/>
              </w:tabs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984"/>
              </w:tabs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984"/>
              </w:tabs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984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>
            <w:pPr>
              <w:tabs>
                <w:tab w:val="left" w:pos="1984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540" w:type="dxa"/>
            <w:gridSpan w:val="13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540" w:type="dxa"/>
            <w:gridSpan w:val="13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540" w:type="dxa"/>
            <w:gridSpan w:val="13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3" w:hRule="atLeast"/>
          <w:jc w:val="center"/>
        </w:trPr>
        <w:tc>
          <w:tcPr>
            <w:tcW w:w="9540" w:type="dxa"/>
            <w:gridSpan w:val="13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>
      <w:pPr/>
      <w:r>
        <w:rPr>
          <w:rFonts w:hint="eastAsia" w:ascii="宋体" w:hAnsi="宋体"/>
          <w:sz w:val="24"/>
        </w:rPr>
        <w:t>注：请尽量控制在正反两页内。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A"/>
    <w:rsid w:val="005213C2"/>
    <w:rsid w:val="005A386C"/>
    <w:rsid w:val="005B3A63"/>
    <w:rsid w:val="00627B3B"/>
    <w:rsid w:val="0083337B"/>
    <w:rsid w:val="00900E91"/>
    <w:rsid w:val="00976AB9"/>
    <w:rsid w:val="00A03C6A"/>
    <w:rsid w:val="00A05D12"/>
    <w:rsid w:val="00AC401A"/>
    <w:rsid w:val="00AE47C9"/>
    <w:rsid w:val="00B070D6"/>
    <w:rsid w:val="00BB6E23"/>
    <w:rsid w:val="00C77A4E"/>
    <w:rsid w:val="00CF46F7"/>
    <w:rsid w:val="00DB0B38"/>
    <w:rsid w:val="00DB11CE"/>
    <w:rsid w:val="00DD03D1"/>
    <w:rsid w:val="00E874BE"/>
    <w:rsid w:val="00EB48CE"/>
    <w:rsid w:val="1071243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221</Words>
  <Characters>1261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2016-05-04T07:03:00Z</dcterms:created>
  <dc:creator>王晖</dc:creator>
  <cp:lastModifiedBy>Administrator</cp:lastModifiedBy>
  <dcterms:modified xsi:type="dcterms:W3CDTF">2016-05-05T11:46:22Z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