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A" w:rsidRDefault="00875EC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ascii="方正仿宋_GBK" w:eastAsia="方正仿宋_GBK" w:cs="方正仿宋_GBK" w:hint="eastAsia"/>
          <w:sz w:val="32"/>
          <w:szCs w:val="32"/>
        </w:rPr>
        <w:t>：</w:t>
      </w:r>
    </w:p>
    <w:p w:rsidR="00875ECA" w:rsidRDefault="00875EC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惠州慈云图书馆招聘编外聘用人员职位表</w:t>
      </w:r>
    </w:p>
    <w:tbl>
      <w:tblPr>
        <w:tblW w:w="10195" w:type="dxa"/>
        <w:jc w:val="center"/>
        <w:tblLayout w:type="fixed"/>
        <w:tblLook w:val="00A0"/>
      </w:tblPr>
      <w:tblGrid>
        <w:gridCol w:w="945"/>
        <w:gridCol w:w="1575"/>
        <w:gridCol w:w="705"/>
        <w:gridCol w:w="846"/>
        <w:gridCol w:w="1022"/>
        <w:gridCol w:w="4093"/>
        <w:gridCol w:w="1009"/>
      </w:tblGrid>
      <w:tr w:rsidR="00875ECA">
        <w:trPr>
          <w:trHeight w:val="168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职位代码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招聘职位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历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职位条件及要求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875ECA">
        <w:trPr>
          <w:trHeight w:val="1267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图书管理员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男女不限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中专及以上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ECA" w:rsidRDefault="00875ECA">
            <w:pPr>
              <w:spacing w:line="24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1.40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周岁以下（计算截止时间为</w:t>
            </w: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日）；</w:t>
            </w:r>
          </w:p>
          <w:p w:rsidR="00875ECA" w:rsidRPr="00216BE1" w:rsidRDefault="00875ECA" w:rsidP="00875ECA">
            <w:pPr>
              <w:numPr>
                <w:ilvl w:val="0"/>
                <w:numId w:val="1"/>
              </w:numPr>
              <w:spacing w:line="240" w:lineRule="atLeast"/>
              <w:ind w:left="31680" w:hanging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有在图书馆从事图书专业工作两年</w:t>
            </w:r>
          </w:p>
          <w:p w:rsidR="00875ECA" w:rsidRDefault="00875ECA" w:rsidP="002B3C33">
            <w:pPr>
              <w:spacing w:line="24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以上的工作经验（计算截止时间为</w:t>
            </w: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日）；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A" w:rsidRDefault="00875ECA" w:rsidP="00875ECA">
            <w:pPr>
              <w:spacing w:line="240" w:lineRule="atLeast"/>
              <w:ind w:left="31680" w:hangingChars="150" w:firstLine="31680"/>
              <w:rPr>
                <w:rFonts w:ascii="宋体"/>
                <w:sz w:val="24"/>
                <w:szCs w:val="24"/>
              </w:rPr>
            </w:pPr>
          </w:p>
        </w:tc>
      </w:tr>
    </w:tbl>
    <w:p w:rsidR="00875ECA" w:rsidRDefault="00875ECA">
      <w:bookmarkStart w:id="0" w:name="_GoBack"/>
      <w:bookmarkEnd w:id="0"/>
    </w:p>
    <w:sectPr w:rsidR="00875ECA" w:rsidSect="00731D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04DD"/>
    <w:multiLevelType w:val="singleLevel"/>
    <w:tmpl w:val="56D004D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89"/>
    <w:rsid w:val="000C4286"/>
    <w:rsid w:val="0010334A"/>
    <w:rsid w:val="00103526"/>
    <w:rsid w:val="00111763"/>
    <w:rsid w:val="001563E4"/>
    <w:rsid w:val="0018473B"/>
    <w:rsid w:val="001D0C97"/>
    <w:rsid w:val="00201CF7"/>
    <w:rsid w:val="00216BE1"/>
    <w:rsid w:val="00247631"/>
    <w:rsid w:val="002640BC"/>
    <w:rsid w:val="00276B91"/>
    <w:rsid w:val="002B3C33"/>
    <w:rsid w:val="00303A50"/>
    <w:rsid w:val="00326AAE"/>
    <w:rsid w:val="00337928"/>
    <w:rsid w:val="003D40C3"/>
    <w:rsid w:val="004B1301"/>
    <w:rsid w:val="00555C9C"/>
    <w:rsid w:val="0058015F"/>
    <w:rsid w:val="0058090B"/>
    <w:rsid w:val="005C188C"/>
    <w:rsid w:val="00692F7B"/>
    <w:rsid w:val="006A7205"/>
    <w:rsid w:val="00731D0A"/>
    <w:rsid w:val="00793BFE"/>
    <w:rsid w:val="00852088"/>
    <w:rsid w:val="00875ECA"/>
    <w:rsid w:val="00881FE7"/>
    <w:rsid w:val="008F1F2E"/>
    <w:rsid w:val="00944A2F"/>
    <w:rsid w:val="00961CBB"/>
    <w:rsid w:val="009F7519"/>
    <w:rsid w:val="00A65793"/>
    <w:rsid w:val="00B061FF"/>
    <w:rsid w:val="00B31821"/>
    <w:rsid w:val="00B60712"/>
    <w:rsid w:val="00BB3D9C"/>
    <w:rsid w:val="00BC51A0"/>
    <w:rsid w:val="00BE406A"/>
    <w:rsid w:val="00C12489"/>
    <w:rsid w:val="00C1367D"/>
    <w:rsid w:val="00C40DFC"/>
    <w:rsid w:val="00C434E4"/>
    <w:rsid w:val="00CD7321"/>
    <w:rsid w:val="00D739FE"/>
    <w:rsid w:val="00DB0A3B"/>
    <w:rsid w:val="00E5457C"/>
    <w:rsid w:val="00E70A9C"/>
    <w:rsid w:val="00F53690"/>
    <w:rsid w:val="00F5383D"/>
    <w:rsid w:val="1BF66C03"/>
    <w:rsid w:val="31834864"/>
    <w:rsid w:val="3741616C"/>
    <w:rsid w:val="38FF0825"/>
    <w:rsid w:val="4B332094"/>
    <w:rsid w:val="4B9C4A74"/>
    <w:rsid w:val="4E3D13BD"/>
    <w:rsid w:val="55DE5F42"/>
    <w:rsid w:val="640D655A"/>
    <w:rsid w:val="706108B5"/>
    <w:rsid w:val="744D0E3B"/>
    <w:rsid w:val="760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0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D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0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1D0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1D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</Words>
  <Characters>132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User</dc:creator>
  <cp:keywords/>
  <dc:description/>
  <cp:lastModifiedBy>微软用户</cp:lastModifiedBy>
  <cp:revision>11</cp:revision>
  <cp:lastPrinted>2016-05-11T07:47:00Z</cp:lastPrinted>
  <dcterms:created xsi:type="dcterms:W3CDTF">2015-05-25T09:18:00Z</dcterms:created>
  <dcterms:modified xsi:type="dcterms:W3CDTF">2016-05-11T08:48:00Z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