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3C" w:rsidRDefault="0088543C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关于册亨县</w:t>
      </w:r>
      <w:r>
        <w:rPr>
          <w:rFonts w:ascii="黑体" w:eastAsia="黑体" w:hAnsi="黑体" w:cs="黑体"/>
          <w:b/>
          <w:bCs/>
          <w:sz w:val="44"/>
          <w:szCs w:val="44"/>
        </w:rPr>
        <w:t>2016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年公开招聘事业单位工作人员考试时间及加分公示</w:t>
      </w:r>
    </w:p>
    <w:p w:rsidR="0088543C" w:rsidRDefault="0088543C"/>
    <w:p w:rsidR="0088543C" w:rsidRDefault="0088543C">
      <w:pPr>
        <w:rPr>
          <w:rFonts w:ascii="仿宋_GB2312" w:eastAsia="仿宋_GB2312" w:hAnsi="仿宋_GB2312" w:cs="仿宋_GB2312"/>
          <w:sz w:val="32"/>
          <w:szCs w:val="32"/>
        </w:rPr>
      </w:pPr>
    </w:p>
    <w:p w:rsidR="0088543C" w:rsidRDefault="0088543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88543C" w:rsidRDefault="0088543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我县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年公开招聘事业单位工作人员考试及加分有关事宜安排如下：</w:t>
      </w:r>
    </w:p>
    <w:p w:rsidR="0088543C" w:rsidRDefault="0088543C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领取准考证及考试时间</w:t>
      </w:r>
    </w:p>
    <w:p w:rsidR="0088543C" w:rsidRDefault="0088543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领取准考证时间：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</w:t>
      </w:r>
      <w:r>
        <w:rPr>
          <w:rFonts w:ascii="仿宋_GB2312" w:eastAsia="仿宋_GB2312" w:hAnsi="仿宋_GB2312" w:cs="仿宋_GB2312"/>
          <w:sz w:val="32"/>
          <w:szCs w:val="32"/>
        </w:rPr>
        <w:t>8:30-11:30</w:t>
      </w:r>
      <w:r>
        <w:rPr>
          <w:rFonts w:ascii="仿宋_GB2312" w:eastAsia="仿宋_GB2312" w:hAnsi="仿宋_GB2312" w:cs="仿宋_GB2312" w:hint="eastAsia"/>
          <w:sz w:val="32"/>
          <w:szCs w:val="32"/>
        </w:rPr>
        <w:t>，下午</w:t>
      </w:r>
      <w:r>
        <w:rPr>
          <w:rFonts w:ascii="仿宋_GB2312" w:eastAsia="仿宋_GB2312" w:hAnsi="仿宋_GB2312" w:cs="仿宋_GB2312"/>
          <w:sz w:val="32"/>
          <w:szCs w:val="32"/>
        </w:rPr>
        <w:t>2:30-5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</w:t>
      </w:r>
      <w:r>
        <w:rPr>
          <w:rFonts w:ascii="仿宋_GB2312" w:eastAsia="仿宋_GB2312" w:hAnsi="仿宋_GB2312" w:cs="仿宋_GB2312"/>
          <w:sz w:val="32"/>
          <w:szCs w:val="32"/>
        </w:rPr>
        <w:t>8:30-11:00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8543C" w:rsidRDefault="0088543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领取准考证地点：册亨县人才服务局。</w:t>
      </w:r>
    </w:p>
    <w:p w:rsidR="0088543C" w:rsidRDefault="0088543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考试时间：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日下午</w:t>
      </w:r>
      <w:r>
        <w:rPr>
          <w:rFonts w:ascii="仿宋_GB2312" w:eastAsia="仿宋_GB2312" w:hAnsi="仿宋_GB2312" w:cs="仿宋_GB2312"/>
          <w:sz w:val="32"/>
          <w:szCs w:val="32"/>
        </w:rPr>
        <w:t>2:30-5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8543C" w:rsidRDefault="0088543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考试地点：详见准考证。</w:t>
      </w:r>
    </w:p>
    <w:p w:rsidR="0088543C" w:rsidRDefault="0088543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注：考生须持有效《居民身份证》领取。</w:t>
      </w:r>
    </w:p>
    <w:p w:rsidR="0088543C" w:rsidRDefault="0088543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二、加分公示</w:t>
      </w:r>
      <w:r>
        <w:rPr>
          <w:rFonts w:ascii="仿宋_GB2312" w:eastAsia="仿宋_GB2312" w:hAnsi="仿宋_GB2312" w:cs="仿宋_GB2312" w:hint="eastAsia"/>
          <w:sz w:val="32"/>
          <w:szCs w:val="32"/>
        </w:rPr>
        <w:t>（详见附件：册亨县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年公开招聘事业单位工作人员加分公示）</w:t>
      </w:r>
    </w:p>
    <w:p w:rsidR="0088543C" w:rsidRDefault="0088543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88543C" w:rsidRDefault="0088543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88543C" w:rsidRDefault="0088543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88543C" w:rsidRDefault="0088543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  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8543C" w:rsidRDefault="0088543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</w:t>
      </w:r>
    </w:p>
    <w:sectPr w:rsidR="0088543C" w:rsidSect="00D73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F082"/>
    <w:multiLevelType w:val="singleLevel"/>
    <w:tmpl w:val="5757F082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212EB7"/>
    <w:rsid w:val="00461155"/>
    <w:rsid w:val="00714FD0"/>
    <w:rsid w:val="0088543C"/>
    <w:rsid w:val="00BE2FDE"/>
    <w:rsid w:val="00C14788"/>
    <w:rsid w:val="00D73EB9"/>
    <w:rsid w:val="03A44337"/>
    <w:rsid w:val="063A3B58"/>
    <w:rsid w:val="09673CB4"/>
    <w:rsid w:val="0B2931E7"/>
    <w:rsid w:val="0D616A5F"/>
    <w:rsid w:val="0DC14540"/>
    <w:rsid w:val="11534E06"/>
    <w:rsid w:val="12DF43FC"/>
    <w:rsid w:val="14212EB7"/>
    <w:rsid w:val="17991C63"/>
    <w:rsid w:val="1CC35D03"/>
    <w:rsid w:val="1DD15A46"/>
    <w:rsid w:val="1E101A6F"/>
    <w:rsid w:val="29B90820"/>
    <w:rsid w:val="2B4A54BC"/>
    <w:rsid w:val="325B4CA9"/>
    <w:rsid w:val="35263AC8"/>
    <w:rsid w:val="36D25F7B"/>
    <w:rsid w:val="38915B0A"/>
    <w:rsid w:val="38E93A19"/>
    <w:rsid w:val="395008F0"/>
    <w:rsid w:val="39886959"/>
    <w:rsid w:val="401D56B4"/>
    <w:rsid w:val="433634AB"/>
    <w:rsid w:val="43E54687"/>
    <w:rsid w:val="4BDE3DE2"/>
    <w:rsid w:val="4C17536C"/>
    <w:rsid w:val="4EAB5662"/>
    <w:rsid w:val="536366DF"/>
    <w:rsid w:val="54BC48D8"/>
    <w:rsid w:val="5565661C"/>
    <w:rsid w:val="55D42F65"/>
    <w:rsid w:val="596110A0"/>
    <w:rsid w:val="5A2C3928"/>
    <w:rsid w:val="5CFB09CD"/>
    <w:rsid w:val="5D007F8A"/>
    <w:rsid w:val="6CF405C4"/>
    <w:rsid w:val="6FA86F85"/>
    <w:rsid w:val="73A952BD"/>
    <w:rsid w:val="75EB58DD"/>
    <w:rsid w:val="76105EF6"/>
    <w:rsid w:val="76706B2D"/>
    <w:rsid w:val="783E686B"/>
    <w:rsid w:val="7B0B212C"/>
    <w:rsid w:val="7C1F02AB"/>
    <w:rsid w:val="7CF548B3"/>
    <w:rsid w:val="7D10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B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51</Words>
  <Characters>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关于册亨县2016年公开招聘事业单位工作人员考试时间及加分公示</dc:title>
  <dc:subject/>
  <dc:creator>Administrator</dc:creator>
  <cp:keywords/>
  <dc:description/>
  <cp:lastModifiedBy>秦愈</cp:lastModifiedBy>
  <cp:revision>2</cp:revision>
  <dcterms:created xsi:type="dcterms:W3CDTF">2016-06-16T02:27:00Z</dcterms:created>
  <dcterms:modified xsi:type="dcterms:W3CDTF">2016-06-16T02:27:00Z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