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1" w:rsidRPr="0082797C" w:rsidRDefault="00173A11" w:rsidP="00173A11">
      <w:pPr>
        <w:ind w:firstLineChars="150" w:firstLine="31680"/>
        <w:jc w:val="center"/>
        <w:rPr>
          <w:rFonts w:ascii="方正小标宋简体" w:eastAsia="方正小标宋简体" w:hAnsi="黑体"/>
          <w:sz w:val="36"/>
          <w:szCs w:val="36"/>
        </w:rPr>
      </w:pPr>
      <w:r w:rsidRPr="0082797C">
        <w:rPr>
          <w:rFonts w:ascii="方正小标宋简体" w:eastAsia="方正小标宋简体" w:hAnsi="黑体" w:hint="eastAsia"/>
          <w:sz w:val="36"/>
          <w:szCs w:val="36"/>
        </w:rPr>
        <w:t>凉山州农村能源办公室</w:t>
      </w:r>
    </w:p>
    <w:p w:rsidR="00173A11" w:rsidRPr="0082797C" w:rsidRDefault="00173A11" w:rsidP="006300B3">
      <w:pPr>
        <w:ind w:firstLineChars="150" w:firstLine="3168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>2016</w:t>
      </w:r>
      <w:r w:rsidRPr="0082797C">
        <w:rPr>
          <w:rFonts w:ascii="方正小标宋简体" w:eastAsia="方正小标宋简体" w:hAnsi="黑体" w:hint="eastAsia"/>
          <w:sz w:val="36"/>
          <w:szCs w:val="36"/>
        </w:rPr>
        <w:t>年公开考调业务工作人员拟试用人员名单</w:t>
      </w:r>
    </w:p>
    <w:p w:rsidR="00173A11" w:rsidRPr="008D257C" w:rsidRDefault="00173A11" w:rsidP="006300B3">
      <w:pPr>
        <w:ind w:firstLineChars="150" w:firstLine="316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</w:t>
      </w:r>
    </w:p>
    <w:p w:rsidR="00173A11" w:rsidRPr="00334F85" w:rsidRDefault="00173A11" w:rsidP="006300B3">
      <w:pPr>
        <w:ind w:right="24" w:firstLineChars="150" w:firstLine="31680"/>
        <w:rPr>
          <w:rFonts w:ascii="仿宋_GB2312" w:eastAsia="仿宋_GB2312"/>
          <w:sz w:val="32"/>
          <w:szCs w:val="32"/>
        </w:rPr>
      </w:pPr>
      <w:r w:rsidRPr="00334F85">
        <w:rPr>
          <w:rFonts w:ascii="仿宋_GB2312" w:eastAsia="仿宋_GB2312" w:hint="eastAsia"/>
          <w:sz w:val="32"/>
          <w:szCs w:val="32"/>
        </w:rPr>
        <w:t xml:space="preserve">招考市州（部门）盖章：凉山州农村能源办公室　　　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 w:rsidRPr="00334F85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>2016</w:t>
      </w:r>
      <w:r w:rsidRPr="00334F8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 w:rsidRPr="00334F8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29</w:t>
      </w:r>
      <w:r w:rsidRPr="00334F85">
        <w:rPr>
          <w:rFonts w:ascii="仿宋_GB2312" w:eastAsia="仿宋_GB2312" w:hint="eastAsia"/>
          <w:sz w:val="32"/>
          <w:szCs w:val="32"/>
        </w:rPr>
        <w:t>日</w:t>
      </w:r>
    </w:p>
    <w:p w:rsidR="00173A11" w:rsidRPr="00334F85" w:rsidRDefault="00173A11" w:rsidP="006300B3">
      <w:pPr>
        <w:ind w:right="2240" w:firstLineChars="150" w:firstLine="31680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6"/>
        <w:gridCol w:w="1416"/>
        <w:gridCol w:w="1417"/>
        <w:gridCol w:w="1417"/>
        <w:gridCol w:w="1491"/>
        <w:gridCol w:w="1417"/>
        <w:gridCol w:w="1491"/>
        <w:gridCol w:w="1417"/>
        <w:gridCol w:w="1417"/>
        <w:gridCol w:w="1411"/>
      </w:tblGrid>
      <w:tr w:rsidR="00173A11" w:rsidRPr="00334F85" w:rsidTr="00334F85">
        <w:trPr>
          <w:trHeight w:val="1395"/>
        </w:trPr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报考人员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521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总成绩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笔试成绩</w:t>
            </w:r>
          </w:p>
        </w:tc>
        <w:tc>
          <w:tcPr>
            <w:tcW w:w="521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面试成绩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体检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考察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试用期</w:t>
            </w:r>
          </w:p>
        </w:tc>
      </w:tr>
      <w:tr w:rsidR="00173A11" w:rsidRPr="00334F85" w:rsidTr="00334F85">
        <w:trPr>
          <w:trHeight w:val="1395"/>
        </w:trPr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１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贾巴阿牛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2016001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</w:tc>
        <w:tc>
          <w:tcPr>
            <w:tcW w:w="521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74.40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68.00</w:t>
            </w:r>
          </w:p>
        </w:tc>
        <w:tc>
          <w:tcPr>
            <w:tcW w:w="521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80.80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495" w:type="pct"/>
            <w:vAlign w:val="center"/>
          </w:tcPr>
          <w:p w:rsidR="00173A11" w:rsidRPr="00334F85" w:rsidRDefault="00173A11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６个月</w:t>
            </w:r>
          </w:p>
        </w:tc>
      </w:tr>
    </w:tbl>
    <w:p w:rsidR="00173A11" w:rsidRDefault="00173A11" w:rsidP="00173A11">
      <w:pPr>
        <w:ind w:firstLineChars="150" w:firstLine="31680"/>
        <w:jc w:val="center"/>
      </w:pPr>
    </w:p>
    <w:sectPr w:rsidR="00173A11" w:rsidSect="00334F85">
      <w:pgSz w:w="16838" w:h="11906" w:orient="landscape" w:code="9"/>
      <w:pgMar w:top="1588" w:right="1440" w:bottom="1418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11" w:rsidRDefault="00173A11" w:rsidP="001B76E9">
      <w:r>
        <w:separator/>
      </w:r>
    </w:p>
  </w:endnote>
  <w:endnote w:type="continuationSeparator" w:id="0">
    <w:p w:rsidR="00173A11" w:rsidRDefault="00173A11" w:rsidP="001B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11" w:rsidRDefault="00173A11" w:rsidP="001B76E9">
      <w:r>
        <w:separator/>
      </w:r>
    </w:p>
  </w:footnote>
  <w:footnote w:type="continuationSeparator" w:id="0">
    <w:p w:rsidR="00173A11" w:rsidRDefault="00173A11" w:rsidP="001B7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57C"/>
    <w:rsid w:val="000B6480"/>
    <w:rsid w:val="00122D68"/>
    <w:rsid w:val="00173A11"/>
    <w:rsid w:val="001B76E9"/>
    <w:rsid w:val="001D3058"/>
    <w:rsid w:val="001F35A1"/>
    <w:rsid w:val="002D1BCA"/>
    <w:rsid w:val="002F6250"/>
    <w:rsid w:val="00334F85"/>
    <w:rsid w:val="006300B3"/>
    <w:rsid w:val="0073346A"/>
    <w:rsid w:val="00776852"/>
    <w:rsid w:val="0082797C"/>
    <w:rsid w:val="008D257C"/>
    <w:rsid w:val="008D25A0"/>
    <w:rsid w:val="00A016BB"/>
    <w:rsid w:val="00A22729"/>
    <w:rsid w:val="00B33149"/>
    <w:rsid w:val="00B602FD"/>
    <w:rsid w:val="00C1406F"/>
    <w:rsid w:val="00EA3D8F"/>
    <w:rsid w:val="00EB4376"/>
    <w:rsid w:val="00EE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8D257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D257C"/>
    <w:rPr>
      <w:rFonts w:cs="Times New Roman"/>
    </w:rPr>
  </w:style>
  <w:style w:type="table" w:styleId="TableGrid">
    <w:name w:val="Table Grid"/>
    <w:basedOn w:val="TableNormal"/>
    <w:uiPriority w:val="99"/>
    <w:rsid w:val="008D257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B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6E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B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6E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27</Words>
  <Characters>157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cf</cp:lastModifiedBy>
  <cp:revision>11</cp:revision>
  <cp:lastPrinted>2016-08-29T01:46:00Z</cp:lastPrinted>
  <dcterms:created xsi:type="dcterms:W3CDTF">2016-08-29T00:51:00Z</dcterms:created>
  <dcterms:modified xsi:type="dcterms:W3CDTF">2016-08-29T07:42:00Z</dcterms:modified>
</cp:coreProperties>
</file>