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A3" w:rsidRPr="009B16B9" w:rsidRDefault="000C3FA3" w:rsidP="000C3FA3">
      <w:pPr>
        <w:spacing w:line="600" w:lineRule="exact"/>
        <w:ind w:rightChars="10" w:right="31680"/>
        <w:jc w:val="center"/>
        <w:rPr>
          <w:rFonts w:ascii="宋体"/>
          <w:b/>
          <w:sz w:val="40"/>
          <w:szCs w:val="40"/>
        </w:rPr>
      </w:pPr>
      <w:r w:rsidRPr="009B16B9">
        <w:rPr>
          <w:rFonts w:ascii="宋体" w:hAnsi="宋体" w:hint="eastAsia"/>
          <w:b/>
          <w:sz w:val="40"/>
          <w:szCs w:val="40"/>
        </w:rPr>
        <w:t>应聘人员报名登记表</w:t>
      </w:r>
    </w:p>
    <w:p w:rsidR="000C3FA3" w:rsidRPr="009B16B9" w:rsidRDefault="000C3FA3" w:rsidP="009555AF">
      <w:pPr>
        <w:ind w:rightChars="10" w:right="31680"/>
        <w:jc w:val="left"/>
        <w:rPr>
          <w:rFonts w:ascii="宋体"/>
          <w:b/>
          <w:sz w:val="20"/>
          <w:szCs w:val="20"/>
        </w:rPr>
      </w:pPr>
    </w:p>
    <w:tbl>
      <w:tblPr>
        <w:tblW w:w="9720" w:type="dxa"/>
        <w:jc w:val="center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5"/>
        <w:gridCol w:w="118"/>
        <w:gridCol w:w="85"/>
        <w:gridCol w:w="1158"/>
        <w:gridCol w:w="17"/>
        <w:gridCol w:w="302"/>
        <w:gridCol w:w="857"/>
        <w:gridCol w:w="403"/>
        <w:gridCol w:w="941"/>
        <w:gridCol w:w="319"/>
        <w:gridCol w:w="1073"/>
        <w:gridCol w:w="1882"/>
      </w:tblGrid>
      <w:tr w:rsidR="000C3FA3" w:rsidRPr="009B16B9" w:rsidTr="00276BDC">
        <w:trPr>
          <w:cantSplit/>
          <w:trHeight w:val="598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姓</w:t>
            </w:r>
            <w:r w:rsidRPr="009B16B9"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328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性</w:t>
            </w:r>
            <w:r w:rsidRPr="009B16B9"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176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民</w:t>
            </w:r>
            <w:r w:rsidRPr="009B16B9"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392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照</w:t>
            </w:r>
          </w:p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片</w:t>
            </w:r>
          </w:p>
        </w:tc>
      </w:tr>
      <w:tr w:rsidR="000C3FA3" w:rsidRPr="009B16B9" w:rsidTr="00276BDC">
        <w:trPr>
          <w:cantSplit/>
          <w:trHeight w:val="598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328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176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 w:rsidRPr="009B16B9"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392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0C3FA3" w:rsidRPr="009B16B9" w:rsidRDefault="000C3FA3" w:rsidP="00945356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C3FA3" w:rsidRPr="009B16B9" w:rsidTr="00276BDC">
        <w:trPr>
          <w:cantSplit/>
          <w:trHeight w:val="599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学</w:t>
            </w:r>
            <w:r w:rsidRPr="009B16B9"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 w:rsidRPr="009B16B9">
              <w:rPr>
                <w:rFonts w:eastAsia="仿宋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1328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籍</w:t>
            </w:r>
            <w:r w:rsidRPr="009B16B9"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 w:rsidRPr="009B16B9">
              <w:rPr>
                <w:rFonts w:eastAsia="仿宋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176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0C3FA3" w:rsidRPr="009B16B9" w:rsidRDefault="000C3FA3" w:rsidP="00945356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C3FA3" w:rsidRPr="009B16B9" w:rsidTr="00276BDC">
        <w:trPr>
          <w:cantSplit/>
          <w:trHeight w:val="598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328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176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1392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0C3FA3" w:rsidRPr="009B16B9" w:rsidRDefault="000C3FA3" w:rsidP="00945356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C3FA3" w:rsidRPr="009B16B9" w:rsidTr="009555AF">
        <w:trPr>
          <w:cantSplit/>
          <w:trHeight w:val="441"/>
          <w:jc w:val="center"/>
        </w:trPr>
        <w:tc>
          <w:tcPr>
            <w:tcW w:w="2683" w:type="dxa"/>
            <w:gridSpan w:val="3"/>
            <w:tcBorders>
              <w:right w:val="single" w:sz="4" w:space="0" w:color="auto"/>
            </w:tcBorders>
            <w:vAlign w:val="center"/>
          </w:tcPr>
          <w:p w:rsidR="000C3FA3" w:rsidRPr="009555AF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9555AF">
              <w:rPr>
                <w:rFonts w:ascii="仿宋_GB2312" w:eastAsia="仿宋_GB2312" w:hint="eastAsia"/>
                <w:b/>
                <w:color w:val="000000"/>
                <w:sz w:val="24"/>
              </w:rPr>
              <w:t>能</w:t>
            </w:r>
            <w:r w:rsidRPr="009555AF">
              <w:rPr>
                <w:rFonts w:ascii="仿宋_GB2312" w:eastAsia="仿宋_GB2312"/>
                <w:b/>
                <w:color w:val="000000"/>
                <w:sz w:val="24"/>
              </w:rPr>
              <w:t>/</w:t>
            </w:r>
            <w:r w:rsidRPr="009555AF">
              <w:rPr>
                <w:rFonts w:ascii="仿宋_GB2312" w:eastAsia="仿宋_GB2312" w:hint="eastAsia"/>
                <w:b/>
                <w:color w:val="000000"/>
                <w:sz w:val="24"/>
              </w:rPr>
              <w:t>否掌握计算机运用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276BDC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ind w:firstLine="723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  <w:vAlign w:val="center"/>
          </w:tcPr>
          <w:p w:rsidR="000C3FA3" w:rsidRPr="009B16B9" w:rsidRDefault="000C3FA3" w:rsidP="00276BDC">
            <w:pPr>
              <w:autoSpaceDE w:val="0"/>
              <w:autoSpaceDN w:val="0"/>
              <w:adjustRightIn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  <w:r w:rsidRPr="00276BDC">
              <w:rPr>
                <w:rFonts w:eastAsia="仿宋_GB2312" w:hint="eastAsia"/>
                <w:b/>
                <w:color w:val="000000"/>
                <w:sz w:val="24"/>
              </w:rPr>
              <w:t>报考职位</w:t>
            </w:r>
          </w:p>
        </w:tc>
        <w:tc>
          <w:tcPr>
            <w:tcW w:w="1882" w:type="dxa"/>
            <w:vAlign w:val="center"/>
          </w:tcPr>
          <w:p w:rsidR="000C3FA3" w:rsidRPr="009B16B9" w:rsidRDefault="000C3FA3" w:rsidP="00945356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0C3FA3" w:rsidRPr="009B16B9" w:rsidTr="0097039C">
        <w:trPr>
          <w:cantSplit/>
          <w:trHeight w:val="598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报考岗位</w:t>
            </w:r>
          </w:p>
        </w:tc>
        <w:tc>
          <w:tcPr>
            <w:tcW w:w="2503" w:type="dxa"/>
            <w:gridSpan w:val="5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报考工作地</w:t>
            </w:r>
          </w:p>
        </w:tc>
        <w:tc>
          <w:tcPr>
            <w:tcW w:w="3274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C3FA3" w:rsidRPr="009B16B9" w:rsidTr="00945356">
        <w:trPr>
          <w:cantSplit/>
          <w:trHeight w:val="598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5006" w:type="dxa"/>
            <w:gridSpan w:val="9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1882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C3FA3" w:rsidRPr="009B16B9" w:rsidTr="00276BDC">
        <w:trPr>
          <w:cantSplit/>
          <w:trHeight w:val="599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3662" w:type="dxa"/>
            <w:gridSpan w:val="7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274" w:type="dxa"/>
            <w:gridSpan w:val="3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C3FA3" w:rsidRPr="009B16B9" w:rsidTr="00945356">
        <w:trPr>
          <w:cantSplit/>
          <w:trHeight w:hRule="exact" w:val="1856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个人简历</w:t>
            </w:r>
          </w:p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（从高中阶段至今）</w:t>
            </w:r>
          </w:p>
        </w:tc>
        <w:tc>
          <w:tcPr>
            <w:tcW w:w="8280" w:type="dxa"/>
            <w:gridSpan w:val="1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0C3FA3" w:rsidRPr="009B16B9" w:rsidTr="00945356">
        <w:trPr>
          <w:cantSplit/>
          <w:trHeight w:val="513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8280" w:type="dxa"/>
            <w:gridSpan w:val="12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C3FA3" w:rsidRPr="009B16B9" w:rsidTr="00945356">
        <w:trPr>
          <w:cantSplit/>
          <w:trHeight w:val="615"/>
          <w:jc w:val="center"/>
        </w:trPr>
        <w:tc>
          <w:tcPr>
            <w:tcW w:w="1440" w:type="dxa"/>
            <w:vMerge w:val="restart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9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工作单位</w:t>
            </w:r>
          </w:p>
        </w:tc>
      </w:tr>
      <w:tr w:rsidR="000C3FA3" w:rsidRPr="009B16B9" w:rsidTr="00945356">
        <w:trPr>
          <w:cantSplit/>
          <w:trHeight w:val="448"/>
          <w:jc w:val="center"/>
        </w:trPr>
        <w:tc>
          <w:tcPr>
            <w:tcW w:w="1440" w:type="dxa"/>
            <w:vMerge/>
            <w:vAlign w:val="center"/>
          </w:tcPr>
          <w:p w:rsidR="000C3FA3" w:rsidRPr="009B16B9" w:rsidRDefault="000C3FA3" w:rsidP="00945356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C3FA3" w:rsidRPr="009B16B9" w:rsidTr="00945356">
        <w:trPr>
          <w:cantSplit/>
          <w:trHeight w:val="453"/>
          <w:jc w:val="center"/>
        </w:trPr>
        <w:tc>
          <w:tcPr>
            <w:tcW w:w="1440" w:type="dxa"/>
            <w:vMerge/>
            <w:vAlign w:val="center"/>
          </w:tcPr>
          <w:p w:rsidR="000C3FA3" w:rsidRPr="009B16B9" w:rsidRDefault="000C3FA3" w:rsidP="00945356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C3FA3" w:rsidRPr="009B16B9" w:rsidTr="00945356">
        <w:trPr>
          <w:cantSplit/>
          <w:trHeight w:val="615"/>
          <w:jc w:val="center"/>
        </w:trPr>
        <w:tc>
          <w:tcPr>
            <w:tcW w:w="1440" w:type="dxa"/>
            <w:vMerge/>
            <w:vAlign w:val="center"/>
          </w:tcPr>
          <w:p w:rsidR="000C3FA3" w:rsidRPr="009B16B9" w:rsidRDefault="000C3FA3" w:rsidP="00945356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C3FA3" w:rsidRPr="009B16B9" w:rsidTr="00945356">
        <w:trPr>
          <w:cantSplit/>
          <w:trHeight w:val="495"/>
          <w:jc w:val="center"/>
        </w:trPr>
        <w:tc>
          <w:tcPr>
            <w:tcW w:w="1440" w:type="dxa"/>
            <w:vMerge/>
            <w:vAlign w:val="center"/>
          </w:tcPr>
          <w:p w:rsidR="000C3FA3" w:rsidRPr="009B16B9" w:rsidRDefault="000C3FA3" w:rsidP="00945356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C3FA3" w:rsidRPr="009B16B9" w:rsidTr="00945356">
        <w:trPr>
          <w:cantSplit/>
          <w:trHeight w:val="495"/>
          <w:jc w:val="center"/>
        </w:trPr>
        <w:tc>
          <w:tcPr>
            <w:tcW w:w="1440" w:type="dxa"/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招考单位</w:t>
            </w:r>
          </w:p>
          <w:p w:rsidR="000C3FA3" w:rsidRPr="009B16B9" w:rsidRDefault="000C3FA3" w:rsidP="00945356">
            <w:pPr>
              <w:widowControl/>
              <w:spacing w:line="5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审查意见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</w:tcBorders>
            <w:vAlign w:val="center"/>
          </w:tcPr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/>
                <w:b/>
                <w:color w:val="000000"/>
                <w:sz w:val="24"/>
              </w:rPr>
              <w:t xml:space="preserve">                  </w:t>
            </w:r>
          </w:p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</w:p>
          <w:p w:rsidR="000C3FA3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</w:p>
          <w:p w:rsidR="000C3FA3" w:rsidRPr="009B16B9" w:rsidRDefault="000C3FA3" w:rsidP="00945356"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eastAsia="仿宋_GB2312"/>
                <w:b/>
                <w:color w:val="000000"/>
                <w:sz w:val="24"/>
              </w:rPr>
            </w:pPr>
            <w:r w:rsidRPr="009B16B9"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 w:rsidRPr="009B16B9"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 w:rsidRPr="009B16B9">
              <w:rPr>
                <w:rFonts w:eastAsia="仿宋_GB2312"/>
                <w:b/>
                <w:color w:val="000000"/>
                <w:sz w:val="24"/>
              </w:rPr>
              <w:t xml:space="preserve">    </w:t>
            </w:r>
            <w:r w:rsidRPr="009B16B9"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</w:tbl>
    <w:p w:rsidR="000C3FA3" w:rsidRDefault="000C3FA3"/>
    <w:sectPr w:rsidR="000C3FA3" w:rsidSect="00224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A3" w:rsidRDefault="000C3FA3" w:rsidP="00676868">
      <w:r>
        <w:separator/>
      </w:r>
    </w:p>
  </w:endnote>
  <w:endnote w:type="continuationSeparator" w:id="0">
    <w:p w:rsidR="000C3FA3" w:rsidRDefault="000C3FA3" w:rsidP="0067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A3" w:rsidRDefault="000C3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A3" w:rsidRDefault="000C3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A3" w:rsidRDefault="000C3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A3" w:rsidRDefault="000C3FA3" w:rsidP="00676868">
      <w:r>
        <w:separator/>
      </w:r>
    </w:p>
  </w:footnote>
  <w:footnote w:type="continuationSeparator" w:id="0">
    <w:p w:rsidR="000C3FA3" w:rsidRDefault="000C3FA3" w:rsidP="0067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A3" w:rsidRDefault="000C3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A3" w:rsidRDefault="000C3FA3" w:rsidP="009555A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A3" w:rsidRDefault="000C3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868"/>
    <w:rsid w:val="000773EE"/>
    <w:rsid w:val="000C3FA3"/>
    <w:rsid w:val="000C564F"/>
    <w:rsid w:val="00224719"/>
    <w:rsid w:val="00276BDC"/>
    <w:rsid w:val="002F3E25"/>
    <w:rsid w:val="00595AE2"/>
    <w:rsid w:val="00610310"/>
    <w:rsid w:val="00676868"/>
    <w:rsid w:val="00945356"/>
    <w:rsid w:val="009555AF"/>
    <w:rsid w:val="0097039C"/>
    <w:rsid w:val="009B16B9"/>
    <w:rsid w:val="00E2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6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8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86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86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2016-09-02T04:11:00Z</dcterms:created>
  <dcterms:modified xsi:type="dcterms:W3CDTF">2016-09-23T01:48:00Z</dcterms:modified>
</cp:coreProperties>
</file>