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0" w:rsidRPr="00942709" w:rsidRDefault="00960220" w:rsidP="00942709">
      <w:pPr>
        <w:rPr>
          <w:rFonts w:ascii="黑体" w:eastAsia="黑体" w:hAnsi="黑体"/>
          <w:sz w:val="30"/>
          <w:szCs w:val="30"/>
        </w:rPr>
      </w:pPr>
      <w:r w:rsidRPr="00942709">
        <w:rPr>
          <w:rFonts w:ascii="黑体" w:eastAsia="黑体" w:hAnsi="黑体" w:hint="eastAsia"/>
          <w:sz w:val="30"/>
          <w:szCs w:val="30"/>
        </w:rPr>
        <w:t>附件</w:t>
      </w:r>
      <w:r w:rsidRPr="00942709">
        <w:rPr>
          <w:rFonts w:ascii="黑体" w:eastAsia="黑体" w:hAnsi="黑体"/>
          <w:sz w:val="30"/>
          <w:szCs w:val="30"/>
        </w:rPr>
        <w:t>1</w:t>
      </w:r>
    </w:p>
    <w:p w:rsidR="00960220" w:rsidRPr="004434F6" w:rsidRDefault="00960220" w:rsidP="00D57C6B">
      <w:pPr>
        <w:jc w:val="center"/>
        <w:rPr>
          <w:rFonts w:ascii="方正小标宋简体" w:eastAsia="方正小标宋简体"/>
          <w:sz w:val="36"/>
          <w:szCs w:val="36"/>
        </w:rPr>
      </w:pPr>
      <w:r w:rsidRPr="004434F6">
        <w:rPr>
          <w:rFonts w:ascii="方正小标宋简体" w:eastAsia="方正小标宋简体" w:hAnsi="宋体" w:hint="eastAsia"/>
          <w:sz w:val="36"/>
          <w:szCs w:val="36"/>
        </w:rPr>
        <w:t>广汉市教育局</w:t>
      </w:r>
      <w:r w:rsidRPr="004434F6">
        <w:rPr>
          <w:rFonts w:ascii="方正小标宋简体" w:eastAsia="方正小标宋简体" w:hAnsi="宋体"/>
          <w:sz w:val="36"/>
          <w:szCs w:val="36"/>
        </w:rPr>
        <w:t>2016</w:t>
      </w:r>
      <w:r w:rsidRPr="004434F6">
        <w:rPr>
          <w:rFonts w:ascii="方正小标宋简体" w:eastAsia="方正小标宋简体" w:hAnsi="宋体" w:hint="eastAsia"/>
          <w:sz w:val="36"/>
          <w:szCs w:val="36"/>
        </w:rPr>
        <w:t>年招聘优秀教师报名表</w:t>
      </w:r>
    </w:p>
    <w:p w:rsidR="00960220" w:rsidRPr="006854A0" w:rsidRDefault="00960220" w:rsidP="00D57C6B">
      <w:pPr>
        <w:jc w:val="center"/>
        <w:rPr>
          <w:rFonts w:ascii="楷体_GB2312" w:eastAsia="楷体_GB2312" w:hAnsi="宋体"/>
          <w:szCs w:val="21"/>
        </w:rPr>
      </w:pPr>
      <w:r w:rsidRPr="006854A0">
        <w:rPr>
          <w:rFonts w:ascii="楷体_GB2312" w:eastAsia="楷体_GB2312" w:hAnsi="宋体" w:hint="eastAsia"/>
          <w:szCs w:val="21"/>
        </w:rPr>
        <w:t>（请仔细阅读第</w:t>
      </w:r>
      <w:r w:rsidRPr="006854A0">
        <w:rPr>
          <w:rFonts w:ascii="楷体_GB2312" w:eastAsia="楷体_GB2312" w:hAnsi="宋体"/>
          <w:szCs w:val="21"/>
        </w:rPr>
        <w:t>2</w:t>
      </w:r>
      <w:r w:rsidRPr="006854A0">
        <w:rPr>
          <w:rFonts w:ascii="楷体_GB2312" w:eastAsia="楷体_GB2312" w:hAnsi="宋体" w:hint="eastAsia"/>
          <w:szCs w:val="21"/>
        </w:rPr>
        <w:t>页的填表说明）</w:t>
      </w:r>
    </w:p>
    <w:p w:rsidR="00960220" w:rsidRPr="004434F6" w:rsidRDefault="00960220" w:rsidP="00D57C6B">
      <w:pPr>
        <w:rPr>
          <w:rFonts w:ascii="仿宋_GB2312" w:eastAsia="仿宋_GB2312"/>
          <w:szCs w:val="21"/>
        </w:rPr>
      </w:pPr>
      <w:r w:rsidRPr="004434F6"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广汉市教育局制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07"/>
        <w:gridCol w:w="1217"/>
        <w:gridCol w:w="1217"/>
        <w:gridCol w:w="1221"/>
        <w:gridCol w:w="1192"/>
        <w:gridCol w:w="1244"/>
        <w:gridCol w:w="1218"/>
      </w:tblGrid>
      <w:tr w:rsidR="00960220" w:rsidTr="00A65FF9">
        <w:trPr>
          <w:trHeight w:val="624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姓名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 w:rsidR="00960220" w:rsidRDefault="00960220" w:rsidP="00A65FF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身份证号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 w:rsidR="00960220" w:rsidRDefault="00960220" w:rsidP="00A65FF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960220" w:rsidTr="00A65FF9">
        <w:trPr>
          <w:trHeight w:val="624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性别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60220" w:rsidRDefault="00960220" w:rsidP="00A65FF9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出生年月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出生地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44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A65FF9">
        <w:trPr>
          <w:trHeight w:val="624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民族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政治面貌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A65FF9">
        <w:trPr>
          <w:trHeight w:val="624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学历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毕业时间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所学专业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A65FF9">
        <w:trPr>
          <w:trHeight w:val="624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毕业院校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招聘对象类别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942709">
        <w:trPr>
          <w:trHeight w:val="862"/>
        </w:trPr>
        <w:tc>
          <w:tcPr>
            <w:tcW w:w="1215" w:type="dxa"/>
            <w:gridSpan w:val="2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</w:rPr>
              <w:t>是否师范类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毕业后持有何种教师资格证持情况（填是否具有何种教师资格证书）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A65FF9">
        <w:trPr>
          <w:trHeight w:val="624"/>
        </w:trPr>
        <w:tc>
          <w:tcPr>
            <w:tcW w:w="2432" w:type="dxa"/>
            <w:gridSpan w:val="3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 w:rsidRPr="00004900">
              <w:rPr>
                <w:rFonts w:ascii="黑体" w:eastAsia="黑体" w:hAnsi="黑体" w:hint="eastAsia"/>
                <w:szCs w:val="21"/>
              </w:rPr>
              <w:t>省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004900">
              <w:rPr>
                <w:rFonts w:ascii="黑体" w:eastAsia="黑体" w:hAnsi="黑体" w:hint="eastAsia"/>
                <w:szCs w:val="21"/>
              </w:rPr>
              <w:t>市（地、州）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004900">
              <w:rPr>
                <w:rFonts w:ascii="黑体" w:eastAsia="黑体" w:hAnsi="黑体" w:hint="eastAsia"/>
                <w:szCs w:val="21"/>
              </w:rPr>
              <w:t>县（市、区）</w:t>
            </w:r>
          </w:p>
        </w:tc>
      </w:tr>
      <w:tr w:rsidR="00960220" w:rsidTr="00004900">
        <w:trPr>
          <w:trHeight w:val="624"/>
        </w:trPr>
        <w:tc>
          <w:tcPr>
            <w:tcW w:w="1008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家庭详细地址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手机号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004900">
        <w:trPr>
          <w:trHeight w:val="624"/>
        </w:trPr>
        <w:tc>
          <w:tcPr>
            <w:tcW w:w="1008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住宅电话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862" w:type="dxa"/>
            <w:gridSpan w:val="4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生源类别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004900">
        <w:trPr>
          <w:trHeight w:val="624"/>
        </w:trPr>
        <w:tc>
          <w:tcPr>
            <w:tcW w:w="1008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报考学科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  <w:r w:rsidRPr="00004900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3862" w:type="dxa"/>
            <w:gridSpan w:val="4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录用后是否愿意服从调配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942709">
        <w:trPr>
          <w:cantSplit/>
          <w:trHeight w:val="4818"/>
        </w:trPr>
        <w:tc>
          <w:tcPr>
            <w:tcW w:w="1008" w:type="dxa"/>
            <w:textDirection w:val="tbRlV"/>
            <w:vAlign w:val="center"/>
          </w:tcPr>
          <w:p w:rsidR="00960220" w:rsidRPr="00004900" w:rsidRDefault="00960220" w:rsidP="004434F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个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人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简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历（高中开始）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960220" w:rsidRDefault="00960220" w:rsidP="00942709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004900">
        <w:trPr>
          <w:trHeight w:val="435"/>
        </w:trPr>
        <w:tc>
          <w:tcPr>
            <w:tcW w:w="1008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7516" w:type="dxa"/>
            <w:gridSpan w:val="7"/>
            <w:vAlign w:val="center"/>
          </w:tcPr>
          <w:p w:rsidR="00960220" w:rsidRDefault="00960220" w:rsidP="00A65FF9">
            <w:pPr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rPr>
                <w:rFonts w:ascii="宋体"/>
                <w:szCs w:val="21"/>
              </w:rPr>
            </w:pPr>
          </w:p>
        </w:tc>
      </w:tr>
      <w:tr w:rsidR="00960220" w:rsidTr="00004900">
        <w:trPr>
          <w:trHeight w:val="1110"/>
        </w:trPr>
        <w:tc>
          <w:tcPr>
            <w:tcW w:w="1008" w:type="dxa"/>
            <w:vAlign w:val="center"/>
          </w:tcPr>
          <w:p w:rsidR="00960220" w:rsidRPr="00004900" w:rsidRDefault="00960220" w:rsidP="00A65FF9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兴趣爱好特长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16" w:type="dxa"/>
            <w:gridSpan w:val="7"/>
            <w:vAlign w:val="center"/>
          </w:tcPr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A65FF9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60220" w:rsidRPr="00682B98" w:rsidRDefault="00960220" w:rsidP="00D57C6B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10"/>
        <w:gridCol w:w="1081"/>
        <w:gridCol w:w="3914"/>
      </w:tblGrid>
      <w:tr w:rsidR="00960220" w:rsidTr="004434F6">
        <w:trPr>
          <w:trHeight w:val="525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960220" w:rsidRPr="00004900" w:rsidRDefault="00960220" w:rsidP="004434F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家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庭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主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要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成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员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960220" w:rsidRPr="00004900" w:rsidRDefault="00960220" w:rsidP="004434F6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姓</w:t>
            </w:r>
            <w:r w:rsidRPr="00004900">
              <w:rPr>
                <w:rFonts w:ascii="黑体" w:eastAsia="黑体" w:hAnsi="黑体"/>
                <w:szCs w:val="21"/>
              </w:rPr>
              <w:t xml:space="preserve">    </w:t>
            </w:r>
            <w:r w:rsidRPr="00004900">
              <w:rPr>
                <w:rFonts w:ascii="黑体" w:eastAsia="黑体" w:hAnsi="黑体" w:hint="eastAsia"/>
                <w:szCs w:val="21"/>
              </w:rPr>
              <w:t>名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960220" w:rsidRPr="00004900" w:rsidRDefault="00960220" w:rsidP="004434F6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称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谓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960220" w:rsidRPr="00004900" w:rsidRDefault="00960220" w:rsidP="004434F6">
            <w:pPr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工作单位及职务</w:t>
            </w:r>
            <w:r w:rsidRPr="00004900"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</w:tc>
      </w:tr>
      <w:tr w:rsidR="00960220" w:rsidTr="004434F6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960220" w:rsidRPr="00004900" w:rsidRDefault="00960220" w:rsidP="004434F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初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审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意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2710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004900"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004900"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04900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081" w:type="dxa"/>
            <w:textDirection w:val="tbRlV"/>
            <w:vAlign w:val="center"/>
          </w:tcPr>
          <w:p w:rsidR="00960220" w:rsidRPr="00004900" w:rsidRDefault="00960220" w:rsidP="004434F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复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审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意</w:t>
            </w:r>
            <w:r w:rsidRPr="00004900">
              <w:rPr>
                <w:rFonts w:ascii="黑体" w:eastAsia="黑体" w:hAnsi="黑体"/>
                <w:szCs w:val="21"/>
              </w:rPr>
              <w:t xml:space="preserve">  </w:t>
            </w:r>
            <w:r w:rsidRPr="00004900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914" w:type="dxa"/>
            <w:vAlign w:val="center"/>
          </w:tcPr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</w:p>
          <w:p w:rsidR="00960220" w:rsidRDefault="00960220" w:rsidP="004434F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 w:rsidRPr="00004900"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004900"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004900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960220" w:rsidTr="004434F6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960220" w:rsidRDefault="00960220" w:rsidP="004434F6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本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人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承</w:t>
            </w:r>
            <w:r w:rsidRPr="00004900">
              <w:rPr>
                <w:rFonts w:ascii="黑体" w:eastAsia="黑体" w:hAnsi="黑体"/>
                <w:szCs w:val="21"/>
              </w:rPr>
              <w:t xml:space="preserve"> </w:t>
            </w:r>
            <w:r w:rsidRPr="00004900">
              <w:rPr>
                <w:rFonts w:ascii="黑体" w:eastAsia="黑体" w:hAnsi="黑体" w:hint="eastAsia"/>
                <w:szCs w:val="21"/>
              </w:rPr>
              <w:t>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 w:rsidR="00960220" w:rsidRPr="00004900" w:rsidRDefault="00960220" w:rsidP="004434F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960220" w:rsidRPr="00004900" w:rsidRDefault="00960220" w:rsidP="004434F6">
            <w:pPr>
              <w:rPr>
                <w:rFonts w:ascii="黑体" w:eastAsia="黑体" w:hAnsi="黑体"/>
                <w:szCs w:val="21"/>
              </w:rPr>
            </w:pPr>
          </w:p>
          <w:p w:rsidR="00960220" w:rsidRDefault="00960220" w:rsidP="004434F6">
            <w:pPr>
              <w:rPr>
                <w:rFonts w:ascii="宋体"/>
                <w:szCs w:val="21"/>
              </w:rPr>
            </w:pPr>
            <w:r w:rsidRPr="00004900">
              <w:rPr>
                <w:rFonts w:ascii="黑体" w:eastAsia="黑体" w:hAnsi="黑体" w:hint="eastAsia"/>
                <w:szCs w:val="21"/>
              </w:rPr>
              <w:t>报考者（代报名者）签名：</w:t>
            </w:r>
          </w:p>
        </w:tc>
      </w:tr>
    </w:tbl>
    <w:p w:rsidR="00960220" w:rsidRPr="004434F6" w:rsidRDefault="00960220" w:rsidP="00D57C6B">
      <w:pPr>
        <w:rPr>
          <w:rFonts w:ascii="仿宋_GB2312" w:eastAsia="仿宋_GB2312"/>
        </w:rPr>
      </w:pPr>
      <w:r w:rsidRPr="004434F6">
        <w:rPr>
          <w:rFonts w:ascii="黑体" w:eastAsia="黑体" w:hAnsi="黑体" w:hint="eastAsia"/>
          <w:szCs w:val="21"/>
        </w:rPr>
        <w:t>填表说明：</w:t>
      </w:r>
      <w:r w:rsidRPr="004434F6">
        <w:rPr>
          <w:rFonts w:ascii="仿宋_GB2312" w:eastAsia="仿宋_GB2312" w:hAnsi="宋体"/>
          <w:szCs w:val="21"/>
        </w:rPr>
        <w:t>1.</w:t>
      </w:r>
      <w:r w:rsidRPr="004434F6"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 w:rsidRPr="004434F6">
        <w:rPr>
          <w:rFonts w:ascii="仿宋_GB2312" w:eastAsia="仿宋_GB2312" w:hAnsi="宋体"/>
          <w:szCs w:val="21"/>
        </w:rPr>
        <w:t>2.</w:t>
      </w:r>
      <w:r w:rsidRPr="004434F6"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 w:rsidRPr="004434F6">
        <w:rPr>
          <w:rFonts w:ascii="仿宋_GB2312" w:eastAsia="仿宋_GB2312" w:hAnsi="宋体"/>
          <w:szCs w:val="21"/>
        </w:rPr>
        <w:t>A4</w:t>
      </w:r>
      <w:r w:rsidRPr="004434F6">
        <w:rPr>
          <w:rFonts w:ascii="仿宋_GB2312" w:eastAsia="仿宋_GB2312" w:hAnsi="宋体" w:hint="eastAsia"/>
          <w:szCs w:val="21"/>
        </w:rPr>
        <w:t>纸正反面打印。</w:t>
      </w:r>
      <w:r w:rsidRPr="004434F6">
        <w:rPr>
          <w:rFonts w:ascii="仿宋_GB2312" w:eastAsia="仿宋_GB2312" w:hAnsi="宋体"/>
          <w:szCs w:val="21"/>
        </w:rPr>
        <w:t>3.</w:t>
      </w:r>
      <w:r w:rsidRPr="004434F6">
        <w:rPr>
          <w:rFonts w:ascii="仿宋_GB2312" w:eastAsia="仿宋_GB2312" w:hAnsi="宋体" w:hint="eastAsia"/>
          <w:szCs w:val="21"/>
        </w:rPr>
        <w:t>“生源类别”指广汉籍应（历）届毕业生、外地籍应（历）届毕业生。</w:t>
      </w:r>
      <w:r w:rsidRPr="004434F6">
        <w:rPr>
          <w:rFonts w:ascii="仿宋_GB2312" w:eastAsia="仿宋_GB2312" w:hAnsi="宋体"/>
          <w:szCs w:val="21"/>
        </w:rPr>
        <w:t>4.</w:t>
      </w:r>
      <w:r w:rsidRPr="004434F6">
        <w:rPr>
          <w:rFonts w:ascii="仿宋_GB2312" w:eastAsia="仿宋_GB2312" w:hAnsi="宋体" w:hint="eastAsia"/>
          <w:szCs w:val="21"/>
        </w:rPr>
        <w:t>所有加“</w:t>
      </w:r>
      <w:r w:rsidRPr="004434F6">
        <w:rPr>
          <w:rFonts w:ascii="仿宋_GB2312" w:eastAsia="仿宋_GB2312" w:hAnsi="宋体"/>
          <w:szCs w:val="21"/>
        </w:rPr>
        <w:t>*</w:t>
      </w:r>
      <w:r w:rsidRPr="004434F6"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sectPr w:rsidR="00960220" w:rsidRPr="004434F6" w:rsidSect="00135E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6B"/>
    <w:rsid w:val="00004900"/>
    <w:rsid w:val="00135E31"/>
    <w:rsid w:val="00193CB5"/>
    <w:rsid w:val="002B0641"/>
    <w:rsid w:val="002B2C09"/>
    <w:rsid w:val="002D4630"/>
    <w:rsid w:val="00311BE5"/>
    <w:rsid w:val="003D460F"/>
    <w:rsid w:val="004434F6"/>
    <w:rsid w:val="004D63C7"/>
    <w:rsid w:val="00682B98"/>
    <w:rsid w:val="006854A0"/>
    <w:rsid w:val="00690833"/>
    <w:rsid w:val="00942709"/>
    <w:rsid w:val="00960220"/>
    <w:rsid w:val="00963E9C"/>
    <w:rsid w:val="009B7D67"/>
    <w:rsid w:val="00A65FF9"/>
    <w:rsid w:val="00C22EB0"/>
    <w:rsid w:val="00C31748"/>
    <w:rsid w:val="00CA37EB"/>
    <w:rsid w:val="00D57C6B"/>
    <w:rsid w:val="00E2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6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118</Words>
  <Characters>673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Pandasea</dc:creator>
  <cp:keywords/>
  <dc:description/>
  <cp:lastModifiedBy>MXC</cp:lastModifiedBy>
  <cp:revision>7</cp:revision>
  <dcterms:created xsi:type="dcterms:W3CDTF">2016-03-31T01:14:00Z</dcterms:created>
  <dcterms:modified xsi:type="dcterms:W3CDTF">2016-10-20T05:39:00Z</dcterms:modified>
</cp:coreProperties>
</file>