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D" w:rsidRDefault="00F614ED" w:rsidP="00D509D2">
      <w:pPr>
        <w:spacing w:line="520" w:lineRule="exact"/>
        <w:ind w:right="1008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附件：</w:t>
      </w:r>
    </w:p>
    <w:p w:rsidR="00F614ED" w:rsidRDefault="00F614ED" w:rsidP="00D509D2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苏州市民防局下属事业单位</w:t>
      </w:r>
    </w:p>
    <w:p w:rsidR="00F614ED" w:rsidRDefault="00F614ED" w:rsidP="00D509D2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苏州市民防（人防）指挥信息保障中心公益性岗位人员</w:t>
      </w:r>
    </w:p>
    <w:p w:rsidR="00F614ED" w:rsidRDefault="00F614ED" w:rsidP="00D509D2">
      <w:pPr>
        <w:spacing w:line="440" w:lineRule="exact"/>
        <w:ind w:right="32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406"/>
        <w:gridCol w:w="194"/>
        <w:gridCol w:w="220"/>
        <w:gridCol w:w="257"/>
        <w:gridCol w:w="163"/>
        <w:gridCol w:w="25"/>
        <w:gridCol w:w="394"/>
        <w:gridCol w:w="419"/>
        <w:gridCol w:w="306"/>
        <w:gridCol w:w="117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614ED" w:rsidRPr="00EE2CA9" w:rsidTr="007F6887">
        <w:trPr>
          <w:cantSplit/>
          <w:trHeight w:hRule="exact" w:val="579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5" w:type="dxa"/>
            <w:gridSpan w:val="6"/>
            <w:tcBorders>
              <w:top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出生</w:t>
            </w:r>
          </w:p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614ED" w:rsidRPr="00C764BD" w:rsidRDefault="00F614ED" w:rsidP="00A32034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C764BD"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614ED" w:rsidRPr="00EE2CA9" w:rsidTr="00A32034">
        <w:trPr>
          <w:cantSplit/>
          <w:trHeight w:hRule="exact" w:val="594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A32034">
        <w:trPr>
          <w:cantSplit/>
          <w:trHeight w:hRule="exact" w:val="617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7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A32034">
        <w:trPr>
          <w:cantSplit/>
          <w:trHeight w:val="458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（证书级别）</w:t>
            </w:r>
          </w:p>
        </w:tc>
        <w:tc>
          <w:tcPr>
            <w:tcW w:w="916" w:type="dxa"/>
            <w:gridSpan w:val="4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14ED" w:rsidRPr="00EE2CA9" w:rsidTr="007F6887">
        <w:trPr>
          <w:cantSplit/>
          <w:trHeight w:hRule="exact" w:val="600"/>
        </w:trPr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身份</w:t>
            </w:r>
          </w:p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6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gridSpan w:val="4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7F6887">
        <w:trPr>
          <w:cantSplit/>
          <w:trHeight w:hRule="exact" w:val="600"/>
        </w:trPr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通信</w:t>
            </w:r>
          </w:p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1" w:type="dxa"/>
            <w:gridSpan w:val="16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5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邮政</w:t>
            </w:r>
          </w:p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247A96">
        <w:trPr>
          <w:cantSplit/>
          <w:trHeight w:hRule="exact" w:val="404"/>
        </w:trPr>
        <w:tc>
          <w:tcPr>
            <w:tcW w:w="1427" w:type="dxa"/>
            <w:gridSpan w:val="3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7"/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247A96">
        <w:trPr>
          <w:cantSplit/>
          <w:trHeight w:hRule="exact" w:val="600"/>
        </w:trPr>
        <w:tc>
          <w:tcPr>
            <w:tcW w:w="1904" w:type="dxa"/>
            <w:gridSpan w:val="5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应聘单位</w:t>
            </w:r>
            <w:r>
              <w:rPr>
                <w:rFonts w:ascii="宋体" w:hAnsi="宋体" w:hint="eastAsia"/>
                <w:szCs w:val="21"/>
              </w:rPr>
              <w:t>和岗位</w:t>
            </w:r>
          </w:p>
        </w:tc>
        <w:tc>
          <w:tcPr>
            <w:tcW w:w="6499" w:type="dxa"/>
            <w:gridSpan w:val="25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14ED" w:rsidRPr="00EE2CA9" w:rsidTr="00247A96">
        <w:trPr>
          <w:cantSplit/>
          <w:trHeight w:hRule="exact" w:val="1884"/>
        </w:trPr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76" w:type="dxa"/>
            <w:gridSpan w:val="29"/>
            <w:tcBorders>
              <w:right w:val="single" w:sz="12" w:space="0" w:color="auto"/>
            </w:tcBorders>
            <w:vAlign w:val="center"/>
          </w:tcPr>
          <w:p w:rsidR="00F614ED" w:rsidRPr="00EE2CA9" w:rsidRDefault="00F614ED" w:rsidP="00247A96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F614ED" w:rsidRPr="00EE2CA9" w:rsidTr="00247A96">
        <w:trPr>
          <w:cantSplit/>
          <w:trHeight w:val="1846"/>
        </w:trPr>
        <w:tc>
          <w:tcPr>
            <w:tcW w:w="827" w:type="dxa"/>
            <w:tcBorders>
              <w:left w:val="single" w:sz="12" w:space="0" w:color="auto"/>
            </w:tcBorders>
            <w:vAlign w:val="center"/>
          </w:tcPr>
          <w:p w:rsidR="00F614ED" w:rsidRPr="00EE2CA9" w:rsidRDefault="00F614ED" w:rsidP="00247A96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247A96">
              <w:rPr>
                <w:rFonts w:ascii="宋体" w:hAnsi="宋体" w:hint="eastAsia"/>
                <w:szCs w:val="21"/>
              </w:rPr>
              <w:t>承诺签名</w:t>
            </w:r>
          </w:p>
        </w:tc>
        <w:tc>
          <w:tcPr>
            <w:tcW w:w="7576" w:type="dxa"/>
            <w:gridSpan w:val="29"/>
            <w:vAlign w:val="center"/>
          </w:tcPr>
          <w:p w:rsidR="00F614ED" w:rsidRPr="00EE2CA9" w:rsidRDefault="00F614ED" w:rsidP="00F614ED">
            <w:pPr>
              <w:spacing w:line="280" w:lineRule="exact"/>
              <w:ind w:firstLineChars="196" w:firstLine="31680"/>
              <w:rPr>
                <w:rFonts w:ascii="宋体"/>
                <w:b/>
                <w:bCs/>
                <w:sz w:val="18"/>
                <w:szCs w:val="18"/>
              </w:rPr>
            </w:pPr>
            <w:r w:rsidRPr="0071348D">
              <w:rPr>
                <w:rFonts w:ascii="宋体" w:hAnsi="宋体" w:hint="eastAsia"/>
                <w:b/>
                <w:bCs/>
                <w:sz w:val="18"/>
                <w:szCs w:val="18"/>
              </w:rPr>
              <w:t>本人已仔细阅读本次招聘简章，符合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并同意相关</w:t>
            </w:r>
            <w:r w:rsidRPr="0071348D">
              <w:rPr>
                <w:rFonts w:ascii="宋体" w:hAnsi="宋体" w:hint="eastAsia"/>
                <w:b/>
                <w:bCs/>
                <w:sz w:val="18"/>
                <w:szCs w:val="18"/>
              </w:rPr>
              <w:t>要求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；</w:t>
            </w:r>
            <w:r w:rsidRPr="00EE2CA9">
              <w:rPr>
                <w:rFonts w:ascii="宋体" w:hAnsi="宋体" w:hint="eastAsia"/>
                <w:b/>
                <w:bCs/>
                <w:sz w:val="18"/>
                <w:szCs w:val="18"/>
              </w:rPr>
              <w:t>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614ED" w:rsidRDefault="00F614ED" w:rsidP="00247A96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  <w:p w:rsidR="00F614ED" w:rsidRPr="00EE2CA9" w:rsidRDefault="00F614ED" w:rsidP="00247A96">
            <w:pPr>
              <w:spacing w:line="28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</w:rPr>
              <w:t xml:space="preserve">     </w:t>
            </w:r>
            <w:r w:rsidRPr="00EE2CA9">
              <w:rPr>
                <w:rFonts w:ascii="宋体" w:hAnsi="宋体" w:hint="eastAsia"/>
                <w:b/>
                <w:bCs/>
              </w:rPr>
              <w:t>报名者签名：</w:t>
            </w:r>
            <w:r w:rsidRPr="00EE2CA9"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/>
              </w:rPr>
              <w:t xml:space="preserve"> </w:t>
            </w:r>
            <w:r w:rsidRPr="00EE2CA9">
              <w:rPr>
                <w:rFonts w:ascii="宋体" w:hAnsi="宋体"/>
                <w:b/>
                <w:bCs/>
              </w:rPr>
              <w:t xml:space="preserve">     </w:t>
            </w:r>
            <w:r w:rsidRPr="00EE2CA9">
              <w:rPr>
                <w:rFonts w:ascii="宋体" w:hAnsi="宋体"/>
                <w:b/>
              </w:rPr>
              <w:t>2016</w:t>
            </w:r>
            <w:r w:rsidRPr="00EE2CA9">
              <w:rPr>
                <w:rFonts w:ascii="宋体" w:hAnsi="宋体" w:hint="eastAsia"/>
                <w:b/>
                <w:bCs/>
              </w:rPr>
              <w:t>年</w:t>
            </w:r>
            <w:r w:rsidRPr="00EE2CA9">
              <w:rPr>
                <w:rFonts w:ascii="宋体" w:hAnsi="宋体"/>
                <w:b/>
                <w:bCs/>
              </w:rPr>
              <w:t xml:space="preserve">  </w:t>
            </w:r>
            <w:r w:rsidRPr="00EE2CA9">
              <w:rPr>
                <w:rFonts w:ascii="宋体" w:hAnsi="宋体" w:hint="eastAsia"/>
                <w:b/>
                <w:bCs/>
              </w:rPr>
              <w:t>月</w:t>
            </w:r>
            <w:r w:rsidRPr="00EE2CA9">
              <w:rPr>
                <w:rFonts w:ascii="宋体" w:hAnsi="宋体"/>
                <w:b/>
                <w:bCs/>
              </w:rPr>
              <w:t xml:space="preserve">  </w:t>
            </w:r>
            <w:r w:rsidRPr="00EE2CA9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F614ED" w:rsidRDefault="00F614ED" w:rsidP="00D509D2">
      <w:pPr>
        <w:jc w:val="center"/>
        <w:rPr>
          <w:rFonts w:ascii="宋体"/>
          <w:b/>
          <w:szCs w:val="21"/>
        </w:rPr>
      </w:pPr>
    </w:p>
    <w:p w:rsidR="00F614ED" w:rsidRDefault="00F614ED" w:rsidP="00D509D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3"/>
        <w:gridCol w:w="2240"/>
        <w:gridCol w:w="2240"/>
        <w:gridCol w:w="2240"/>
      </w:tblGrid>
      <w:tr w:rsidR="00F614ED" w:rsidRPr="00EE2CA9" w:rsidTr="006E2E9B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资格审查项目</w:t>
            </w:r>
          </w:p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户籍地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  <w:w w:val="90"/>
              </w:rPr>
            </w:pPr>
            <w:r w:rsidRPr="00EE2CA9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  <w:spacing w:val="-18"/>
                <w:szCs w:val="21"/>
              </w:rPr>
            </w:pPr>
            <w:r w:rsidRPr="00EE2CA9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F614ED" w:rsidRPr="00EE2CA9" w:rsidTr="006E2E9B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6E2E9B">
            <w:pPr>
              <w:spacing w:line="32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4ED" w:rsidRPr="00EE2CA9" w:rsidRDefault="00F614ED" w:rsidP="006E2E9B">
            <w:pPr>
              <w:spacing w:line="320" w:lineRule="exact"/>
              <w:jc w:val="center"/>
              <w:rPr>
                <w:rFonts w:ascii="宋体"/>
                <w:b/>
              </w:rPr>
            </w:pPr>
          </w:p>
        </w:tc>
      </w:tr>
      <w:tr w:rsidR="00F614ED" w:rsidRPr="00EE2CA9" w:rsidTr="00A32034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/>
                <w:b/>
              </w:rPr>
              <w:t xml:space="preserve">         </w:t>
            </w:r>
          </w:p>
          <w:p w:rsidR="00F614ED" w:rsidRPr="00EE2CA9" w:rsidRDefault="00F614ED" w:rsidP="00F614ED">
            <w:pPr>
              <w:spacing w:line="320" w:lineRule="exact"/>
              <w:ind w:firstLineChars="834" w:firstLine="31680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工作人员签名：</w:t>
            </w:r>
            <w:r w:rsidRPr="00EE2CA9"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/>
                <w:b/>
              </w:rPr>
              <w:t xml:space="preserve"> </w:t>
            </w:r>
            <w:r w:rsidRPr="00EE2CA9">
              <w:rPr>
                <w:rFonts w:ascii="宋体" w:hAnsi="宋体"/>
                <w:b/>
              </w:rPr>
              <w:t xml:space="preserve">       2016</w:t>
            </w:r>
            <w:r w:rsidRPr="00EE2CA9">
              <w:rPr>
                <w:rFonts w:ascii="宋体" w:hAnsi="宋体" w:hint="eastAsia"/>
                <w:b/>
              </w:rPr>
              <w:t>年</w:t>
            </w:r>
            <w:r w:rsidRPr="00EE2CA9">
              <w:rPr>
                <w:rFonts w:ascii="宋体" w:hAnsi="宋体"/>
                <w:b/>
              </w:rPr>
              <w:t xml:space="preserve">  </w:t>
            </w:r>
            <w:r w:rsidRPr="00EE2CA9">
              <w:rPr>
                <w:rFonts w:ascii="宋体" w:hAnsi="宋体" w:hint="eastAsia"/>
                <w:b/>
              </w:rPr>
              <w:t>月</w:t>
            </w:r>
            <w:r w:rsidRPr="00EE2CA9">
              <w:rPr>
                <w:rFonts w:ascii="宋体" w:hAnsi="宋体"/>
                <w:b/>
              </w:rPr>
              <w:t xml:space="preserve">  </w:t>
            </w:r>
            <w:r w:rsidRPr="00EE2CA9">
              <w:rPr>
                <w:rFonts w:ascii="宋体" w:hAnsi="宋体" w:hint="eastAsia"/>
                <w:b/>
              </w:rPr>
              <w:t>日</w:t>
            </w:r>
          </w:p>
        </w:tc>
      </w:tr>
      <w:tr w:rsidR="00F614ED" w:rsidRPr="00EE2CA9" w:rsidTr="00A32034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报名者另需</w:t>
            </w:r>
          </w:p>
          <w:p w:rsidR="00F614ED" w:rsidRPr="00EE2CA9" w:rsidRDefault="00F614ED" w:rsidP="00A32034">
            <w:pPr>
              <w:spacing w:line="320" w:lineRule="exact"/>
              <w:jc w:val="center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ED" w:rsidRPr="00EE2CA9" w:rsidRDefault="00F614ED" w:rsidP="00A32034">
            <w:pPr>
              <w:spacing w:line="320" w:lineRule="exact"/>
              <w:rPr>
                <w:rFonts w:ascii="宋体"/>
                <w:b/>
              </w:rPr>
            </w:pPr>
          </w:p>
          <w:p w:rsidR="00F614ED" w:rsidRPr="00EE2CA9" w:rsidRDefault="00F614ED" w:rsidP="00F614ED">
            <w:pPr>
              <w:spacing w:line="320" w:lineRule="exact"/>
              <w:ind w:firstLineChars="836" w:firstLine="31680"/>
              <w:rPr>
                <w:rFonts w:asci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报名</w:t>
            </w:r>
            <w:r>
              <w:rPr>
                <w:rFonts w:ascii="宋体" w:hAnsi="宋体" w:hint="eastAsia"/>
                <w:b/>
              </w:rPr>
              <w:t>人员</w:t>
            </w:r>
            <w:r w:rsidRPr="00EE2CA9">
              <w:rPr>
                <w:rFonts w:ascii="宋体" w:hAnsi="宋体" w:hint="eastAsia"/>
                <w:b/>
              </w:rPr>
              <w:t>签名：</w:t>
            </w:r>
            <w:r w:rsidRPr="00EE2CA9">
              <w:rPr>
                <w:rFonts w:ascii="宋体" w:hAnsi="宋体"/>
                <w:b/>
              </w:rPr>
              <w:t xml:space="preserve">            2016</w:t>
            </w:r>
            <w:r w:rsidRPr="00EE2CA9">
              <w:rPr>
                <w:rFonts w:ascii="宋体" w:hAnsi="宋体" w:hint="eastAsia"/>
                <w:b/>
              </w:rPr>
              <w:t>年</w:t>
            </w:r>
            <w:r w:rsidRPr="00EE2CA9">
              <w:rPr>
                <w:rFonts w:ascii="宋体" w:hAnsi="宋体"/>
                <w:b/>
              </w:rPr>
              <w:t xml:space="preserve">  </w:t>
            </w:r>
            <w:r w:rsidRPr="00EE2CA9">
              <w:rPr>
                <w:rFonts w:ascii="宋体" w:hAnsi="宋体" w:hint="eastAsia"/>
                <w:b/>
              </w:rPr>
              <w:t>月</w:t>
            </w:r>
            <w:r w:rsidRPr="00EE2CA9">
              <w:rPr>
                <w:rFonts w:ascii="宋体" w:hAnsi="宋体"/>
                <w:b/>
              </w:rPr>
              <w:t xml:space="preserve">  </w:t>
            </w:r>
            <w:r w:rsidRPr="00EE2CA9">
              <w:rPr>
                <w:rFonts w:ascii="宋体" w:hAnsi="宋体" w:hint="eastAsia"/>
                <w:b/>
              </w:rPr>
              <w:t>日</w:t>
            </w:r>
          </w:p>
        </w:tc>
      </w:tr>
    </w:tbl>
    <w:p w:rsidR="00F614ED" w:rsidRDefault="00F614ED" w:rsidP="00247A96"/>
    <w:sectPr w:rsidR="00F614ED" w:rsidSect="002E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D2"/>
    <w:rsid w:val="00232AB4"/>
    <w:rsid w:val="00247A96"/>
    <w:rsid w:val="00251263"/>
    <w:rsid w:val="002E053C"/>
    <w:rsid w:val="002F0DF0"/>
    <w:rsid w:val="003576DE"/>
    <w:rsid w:val="003A285C"/>
    <w:rsid w:val="003F6654"/>
    <w:rsid w:val="00521EF8"/>
    <w:rsid w:val="006B2C8B"/>
    <w:rsid w:val="006E2E9B"/>
    <w:rsid w:val="0071348D"/>
    <w:rsid w:val="007C59DD"/>
    <w:rsid w:val="007F6887"/>
    <w:rsid w:val="008841BB"/>
    <w:rsid w:val="00A32034"/>
    <w:rsid w:val="00AC5C64"/>
    <w:rsid w:val="00AD2F84"/>
    <w:rsid w:val="00AF5A55"/>
    <w:rsid w:val="00B14D07"/>
    <w:rsid w:val="00BB7D19"/>
    <w:rsid w:val="00C53153"/>
    <w:rsid w:val="00C764BD"/>
    <w:rsid w:val="00CA5B9D"/>
    <w:rsid w:val="00CD1301"/>
    <w:rsid w:val="00D509D2"/>
    <w:rsid w:val="00E20831"/>
    <w:rsid w:val="00EE2CA9"/>
    <w:rsid w:val="00EE665D"/>
    <w:rsid w:val="00F614ED"/>
    <w:rsid w:val="00F83848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75</Words>
  <Characters>434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NTKO</dc:creator>
  <cp:keywords/>
  <dc:description/>
  <cp:lastModifiedBy>User</cp:lastModifiedBy>
  <cp:revision>10</cp:revision>
  <dcterms:created xsi:type="dcterms:W3CDTF">2016-10-25T08:59:00Z</dcterms:created>
  <dcterms:modified xsi:type="dcterms:W3CDTF">2016-10-31T05:35:00Z</dcterms:modified>
</cp:coreProperties>
</file>