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AD" w:rsidRDefault="006D1FAD" w:rsidP="00656BDC">
      <w:pPr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青岛恒诚人力资源服务中心</w:t>
      </w:r>
    </w:p>
    <w:p w:rsidR="006D1FAD" w:rsidRDefault="006D1FAD" w:rsidP="00656BDC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公开招聘劳务派遣人员报名表（</w:t>
      </w:r>
      <w:r>
        <w:rPr>
          <w:rFonts w:ascii="黑体" w:eastAsia="黑体"/>
          <w:bCs/>
          <w:sz w:val="36"/>
          <w:szCs w:val="36"/>
        </w:rPr>
        <w:t>2016</w:t>
      </w:r>
      <w:r>
        <w:rPr>
          <w:rFonts w:ascii="黑体" w:eastAsia="黑体" w:hint="eastAsia"/>
          <w:bCs/>
          <w:sz w:val="36"/>
          <w:szCs w:val="36"/>
        </w:rPr>
        <w:t>年）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5"/>
        <w:gridCol w:w="692"/>
        <w:gridCol w:w="747"/>
        <w:gridCol w:w="570"/>
        <w:gridCol w:w="195"/>
        <w:gridCol w:w="555"/>
        <w:gridCol w:w="556"/>
        <w:gridCol w:w="360"/>
        <w:gridCol w:w="422"/>
        <w:gridCol w:w="342"/>
        <w:gridCol w:w="628"/>
        <w:gridCol w:w="10"/>
        <w:gridCol w:w="772"/>
        <w:gridCol w:w="408"/>
        <w:gridCol w:w="634"/>
        <w:gridCol w:w="369"/>
        <w:gridCol w:w="1492"/>
      </w:tblGrid>
      <w:tr w:rsidR="006D1FAD" w:rsidTr="0031122A">
        <w:trPr>
          <w:cantSplit/>
          <w:trHeight w:hRule="exact" w:val="621"/>
          <w:jc w:val="center"/>
        </w:trPr>
        <w:tc>
          <w:tcPr>
            <w:tcW w:w="119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（近期免冠</w:t>
            </w:r>
          </w:p>
          <w:p w:rsidR="006D1FAD" w:rsidRPr="00712A56" w:rsidRDefault="006D1FAD" w:rsidP="003260F9">
            <w:pPr>
              <w:spacing w:line="240" w:lineRule="exact"/>
              <w:jc w:val="center"/>
              <w:rPr>
                <w:bCs/>
                <w:szCs w:val="21"/>
              </w:rPr>
            </w:pPr>
            <w:r w:rsidRPr="00712A56">
              <w:rPr>
                <w:rFonts w:hint="eastAsia"/>
                <w:bCs/>
                <w:szCs w:val="21"/>
              </w:rPr>
              <w:t>工作照</w:t>
            </w:r>
            <w:r>
              <w:rPr>
                <w:rFonts w:hint="eastAsia"/>
                <w:bCs/>
                <w:szCs w:val="21"/>
              </w:rPr>
              <w:t>片</w:t>
            </w:r>
            <w:r w:rsidRPr="00712A56">
              <w:rPr>
                <w:rFonts w:hint="eastAsia"/>
                <w:bCs/>
                <w:szCs w:val="21"/>
              </w:rPr>
              <w:t>）</w:t>
            </w:r>
          </w:p>
        </w:tc>
      </w:tr>
      <w:tr w:rsidR="006D1FAD" w:rsidTr="0031122A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1122A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31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762" w:type="dxa"/>
            <w:gridSpan w:val="5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58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623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52" w:type="dxa"/>
            <w:gridSpan w:val="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所学专业</w:t>
            </w:r>
          </w:p>
        </w:tc>
        <w:tc>
          <w:tcPr>
            <w:tcW w:w="2193" w:type="dxa"/>
            <w:gridSpan w:val="5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FD5C84">
        <w:trPr>
          <w:cantSplit/>
          <w:trHeight w:hRule="exact" w:val="603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户口</w:t>
            </w: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所在地</w:t>
            </w:r>
          </w:p>
        </w:tc>
        <w:tc>
          <w:tcPr>
            <w:tcW w:w="6568" w:type="dxa"/>
            <w:gridSpan w:val="14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639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747" w:type="dxa"/>
            <w:gridSpan w:val="8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903" w:type="dxa"/>
            <w:gridSpan w:val="4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hRule="exact" w:val="607"/>
          <w:jc w:val="center"/>
        </w:trPr>
        <w:tc>
          <w:tcPr>
            <w:tcW w:w="1197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2983" w:type="dxa"/>
            <w:gridSpan w:val="6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E-mail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4129"/>
          <w:jc w:val="center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个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简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历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及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专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特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长</w:t>
            </w: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  <w:p w:rsidR="006D1FAD" w:rsidRDefault="006D1FAD" w:rsidP="003260F9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8752" w:type="dxa"/>
            <w:gridSpan w:val="16"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D1378E">
        <w:trPr>
          <w:cantSplit/>
          <w:trHeight w:val="55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vAlign w:val="center"/>
          </w:tcPr>
          <w:p w:rsidR="006D1FAD" w:rsidRDefault="006D1FAD" w:rsidP="00A410C8">
            <w:pPr>
              <w:spacing w:line="30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工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作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单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位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及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职</w:t>
            </w:r>
            <w:r>
              <w:rPr>
                <w:bCs/>
                <w:sz w:val="24"/>
                <w:szCs w:val="32"/>
              </w:rPr>
              <w:t xml:space="preserve"> </w:t>
            </w:r>
            <w:r>
              <w:rPr>
                <w:rFonts w:hint="eastAsia"/>
                <w:bCs/>
                <w:sz w:val="24"/>
                <w:szCs w:val="32"/>
              </w:rPr>
              <w:t>业</w:t>
            </w:r>
          </w:p>
        </w:tc>
      </w:tr>
      <w:tr w:rsidR="006D1FAD" w:rsidTr="0031122A">
        <w:trPr>
          <w:cantSplit/>
          <w:trHeight w:val="390"/>
          <w:jc w:val="center"/>
        </w:trPr>
        <w:tc>
          <w:tcPr>
            <w:tcW w:w="505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A410C8">
            <w:pPr>
              <w:snapToGrid w:val="0"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375"/>
          <w:jc w:val="center"/>
        </w:trPr>
        <w:tc>
          <w:tcPr>
            <w:tcW w:w="505" w:type="dxa"/>
            <w:vMerge/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31122A">
        <w:trPr>
          <w:cantSplit/>
          <w:trHeight w:val="450"/>
          <w:jc w:val="center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6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DC5C44">
        <w:trPr>
          <w:cantSplit/>
          <w:trHeight w:val="1361"/>
          <w:jc w:val="center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奖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惩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情</w:t>
            </w:r>
          </w:p>
          <w:p w:rsidR="006D1FAD" w:rsidRDefault="006D1FAD" w:rsidP="00A410C8">
            <w:pPr>
              <w:spacing w:line="320" w:lineRule="exact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52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240" w:lineRule="exact"/>
              <w:rPr>
                <w:bCs/>
                <w:sz w:val="24"/>
                <w:szCs w:val="32"/>
              </w:rPr>
            </w:pPr>
          </w:p>
        </w:tc>
      </w:tr>
      <w:tr w:rsidR="006D1FAD" w:rsidTr="003260F9">
        <w:trPr>
          <w:cantSplit/>
          <w:trHeight w:val="893"/>
          <w:jc w:val="center"/>
        </w:trPr>
        <w:tc>
          <w:tcPr>
            <w:tcW w:w="9257" w:type="dxa"/>
            <w:gridSpan w:val="17"/>
            <w:tcBorders>
              <w:bottom w:val="single" w:sz="12" w:space="0" w:color="auto"/>
            </w:tcBorders>
            <w:vAlign w:val="center"/>
          </w:tcPr>
          <w:p w:rsidR="006D1FAD" w:rsidRDefault="006D1FAD" w:rsidP="003260F9">
            <w:pPr>
              <w:snapToGrid w:val="0"/>
              <w:spacing w:line="440" w:lineRule="exact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D1FAD" w:rsidRDefault="006D1FAD" w:rsidP="003260F9">
            <w:pPr>
              <w:snapToGrid w:val="0"/>
              <w:spacing w:line="440" w:lineRule="exact"/>
              <w:rPr>
                <w:bCs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承诺人：</w:t>
            </w:r>
            <w:r>
              <w:rPr>
                <w:b/>
                <w:sz w:val="24"/>
                <w:szCs w:val="32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 w:rsidR="006D1FAD" w:rsidRDefault="006D1FAD"/>
    <w:sectPr w:rsidR="006D1FAD" w:rsidSect="0091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AD" w:rsidRDefault="006D1FAD" w:rsidP="0031122A">
      <w:r>
        <w:separator/>
      </w:r>
    </w:p>
  </w:endnote>
  <w:endnote w:type="continuationSeparator" w:id="1">
    <w:p w:rsidR="006D1FAD" w:rsidRDefault="006D1FAD" w:rsidP="0031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AD" w:rsidRDefault="006D1FAD" w:rsidP="0031122A">
      <w:r>
        <w:separator/>
      </w:r>
    </w:p>
  </w:footnote>
  <w:footnote w:type="continuationSeparator" w:id="1">
    <w:p w:rsidR="006D1FAD" w:rsidRDefault="006D1FAD" w:rsidP="00311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DC"/>
    <w:rsid w:val="00001FE8"/>
    <w:rsid w:val="00005928"/>
    <w:rsid w:val="00012D2F"/>
    <w:rsid w:val="000218F1"/>
    <w:rsid w:val="0003268B"/>
    <w:rsid w:val="000333B2"/>
    <w:rsid w:val="00035A83"/>
    <w:rsid w:val="00037C09"/>
    <w:rsid w:val="00044741"/>
    <w:rsid w:val="000537F9"/>
    <w:rsid w:val="00057962"/>
    <w:rsid w:val="000604E7"/>
    <w:rsid w:val="00061D57"/>
    <w:rsid w:val="00061E73"/>
    <w:rsid w:val="00064305"/>
    <w:rsid w:val="000714E2"/>
    <w:rsid w:val="000742FF"/>
    <w:rsid w:val="000756CC"/>
    <w:rsid w:val="000771E5"/>
    <w:rsid w:val="000807A8"/>
    <w:rsid w:val="00086679"/>
    <w:rsid w:val="0008764B"/>
    <w:rsid w:val="0009431D"/>
    <w:rsid w:val="000A3A67"/>
    <w:rsid w:val="000B31EA"/>
    <w:rsid w:val="000B5386"/>
    <w:rsid w:val="000B6434"/>
    <w:rsid w:val="000B773A"/>
    <w:rsid w:val="000C4FA6"/>
    <w:rsid w:val="000D0C47"/>
    <w:rsid w:val="000E662F"/>
    <w:rsid w:val="000F358F"/>
    <w:rsid w:val="000F391A"/>
    <w:rsid w:val="000F601B"/>
    <w:rsid w:val="00102BAE"/>
    <w:rsid w:val="00104779"/>
    <w:rsid w:val="00104967"/>
    <w:rsid w:val="0010670B"/>
    <w:rsid w:val="00115489"/>
    <w:rsid w:val="0012726C"/>
    <w:rsid w:val="00134748"/>
    <w:rsid w:val="0014089E"/>
    <w:rsid w:val="00141C47"/>
    <w:rsid w:val="00147096"/>
    <w:rsid w:val="001554C9"/>
    <w:rsid w:val="001573AC"/>
    <w:rsid w:val="001605BA"/>
    <w:rsid w:val="00160D3D"/>
    <w:rsid w:val="00161E3C"/>
    <w:rsid w:val="00162F07"/>
    <w:rsid w:val="001773BF"/>
    <w:rsid w:val="001779B9"/>
    <w:rsid w:val="00181CAA"/>
    <w:rsid w:val="001A253A"/>
    <w:rsid w:val="001B1AC5"/>
    <w:rsid w:val="001B5C10"/>
    <w:rsid w:val="001D1D61"/>
    <w:rsid w:val="001D3ED1"/>
    <w:rsid w:val="001E1FB7"/>
    <w:rsid w:val="001E342F"/>
    <w:rsid w:val="001E369C"/>
    <w:rsid w:val="001E3BE5"/>
    <w:rsid w:val="001F0781"/>
    <w:rsid w:val="001F2E4C"/>
    <w:rsid w:val="001F37A2"/>
    <w:rsid w:val="001F3A9C"/>
    <w:rsid w:val="001F585D"/>
    <w:rsid w:val="002007E3"/>
    <w:rsid w:val="00214DD2"/>
    <w:rsid w:val="00214E88"/>
    <w:rsid w:val="00226794"/>
    <w:rsid w:val="00243B13"/>
    <w:rsid w:val="002457FC"/>
    <w:rsid w:val="002474D1"/>
    <w:rsid w:val="00253046"/>
    <w:rsid w:val="00256EEC"/>
    <w:rsid w:val="00273AF6"/>
    <w:rsid w:val="00274739"/>
    <w:rsid w:val="002756C7"/>
    <w:rsid w:val="0027594B"/>
    <w:rsid w:val="0028385D"/>
    <w:rsid w:val="00285709"/>
    <w:rsid w:val="00296779"/>
    <w:rsid w:val="002A5F81"/>
    <w:rsid w:val="002C1798"/>
    <w:rsid w:val="002C3709"/>
    <w:rsid w:val="002D0F42"/>
    <w:rsid w:val="002E1260"/>
    <w:rsid w:val="002E3FBF"/>
    <w:rsid w:val="002E45DE"/>
    <w:rsid w:val="002F6F1D"/>
    <w:rsid w:val="003020AC"/>
    <w:rsid w:val="00302BC5"/>
    <w:rsid w:val="00304E2A"/>
    <w:rsid w:val="0031122A"/>
    <w:rsid w:val="00315627"/>
    <w:rsid w:val="0031724D"/>
    <w:rsid w:val="003202D3"/>
    <w:rsid w:val="00322AF5"/>
    <w:rsid w:val="00322E0A"/>
    <w:rsid w:val="003260F9"/>
    <w:rsid w:val="0032788D"/>
    <w:rsid w:val="0032794A"/>
    <w:rsid w:val="00332845"/>
    <w:rsid w:val="00333363"/>
    <w:rsid w:val="00340E03"/>
    <w:rsid w:val="00344EB9"/>
    <w:rsid w:val="00347337"/>
    <w:rsid w:val="00362DC8"/>
    <w:rsid w:val="003642BD"/>
    <w:rsid w:val="00370E92"/>
    <w:rsid w:val="00372FD1"/>
    <w:rsid w:val="0039027D"/>
    <w:rsid w:val="00392DA0"/>
    <w:rsid w:val="003934BB"/>
    <w:rsid w:val="00397347"/>
    <w:rsid w:val="003A0162"/>
    <w:rsid w:val="003A2350"/>
    <w:rsid w:val="003A4AA9"/>
    <w:rsid w:val="003A554B"/>
    <w:rsid w:val="003A6AFC"/>
    <w:rsid w:val="003B0D3A"/>
    <w:rsid w:val="003B1AA2"/>
    <w:rsid w:val="003B3A6D"/>
    <w:rsid w:val="003C7485"/>
    <w:rsid w:val="003D6FEF"/>
    <w:rsid w:val="003E085C"/>
    <w:rsid w:val="003E2163"/>
    <w:rsid w:val="003F0F06"/>
    <w:rsid w:val="003F1CCD"/>
    <w:rsid w:val="003F3604"/>
    <w:rsid w:val="003F68D0"/>
    <w:rsid w:val="00401C36"/>
    <w:rsid w:val="00402D7E"/>
    <w:rsid w:val="00405682"/>
    <w:rsid w:val="0041444F"/>
    <w:rsid w:val="004146A2"/>
    <w:rsid w:val="0042245F"/>
    <w:rsid w:val="004262C1"/>
    <w:rsid w:val="00427C65"/>
    <w:rsid w:val="00430504"/>
    <w:rsid w:val="00436006"/>
    <w:rsid w:val="00443A57"/>
    <w:rsid w:val="0044487F"/>
    <w:rsid w:val="00446637"/>
    <w:rsid w:val="004504FC"/>
    <w:rsid w:val="00450F38"/>
    <w:rsid w:val="00452C11"/>
    <w:rsid w:val="004542BE"/>
    <w:rsid w:val="00455BD9"/>
    <w:rsid w:val="00457C39"/>
    <w:rsid w:val="00465D6F"/>
    <w:rsid w:val="00466471"/>
    <w:rsid w:val="00473593"/>
    <w:rsid w:val="0049355C"/>
    <w:rsid w:val="00497DA1"/>
    <w:rsid w:val="004A4A9A"/>
    <w:rsid w:val="004A54BA"/>
    <w:rsid w:val="004A59B2"/>
    <w:rsid w:val="004B0A14"/>
    <w:rsid w:val="004B2886"/>
    <w:rsid w:val="004B6494"/>
    <w:rsid w:val="004C04EA"/>
    <w:rsid w:val="004C42BF"/>
    <w:rsid w:val="004D60A7"/>
    <w:rsid w:val="004D7768"/>
    <w:rsid w:val="004E5C1C"/>
    <w:rsid w:val="004E6045"/>
    <w:rsid w:val="004F051C"/>
    <w:rsid w:val="004F350C"/>
    <w:rsid w:val="004F6739"/>
    <w:rsid w:val="00500A92"/>
    <w:rsid w:val="00506EF5"/>
    <w:rsid w:val="00507362"/>
    <w:rsid w:val="00511E0E"/>
    <w:rsid w:val="00521433"/>
    <w:rsid w:val="00522727"/>
    <w:rsid w:val="005270AB"/>
    <w:rsid w:val="00533C45"/>
    <w:rsid w:val="00536CC4"/>
    <w:rsid w:val="005546CA"/>
    <w:rsid w:val="00562250"/>
    <w:rsid w:val="0056636D"/>
    <w:rsid w:val="00570933"/>
    <w:rsid w:val="0057361D"/>
    <w:rsid w:val="00574F19"/>
    <w:rsid w:val="00580031"/>
    <w:rsid w:val="00580BE4"/>
    <w:rsid w:val="00581422"/>
    <w:rsid w:val="00582CB9"/>
    <w:rsid w:val="00591FB6"/>
    <w:rsid w:val="005952C5"/>
    <w:rsid w:val="005A1810"/>
    <w:rsid w:val="005A64BF"/>
    <w:rsid w:val="005A71C4"/>
    <w:rsid w:val="005A71CF"/>
    <w:rsid w:val="005A7D78"/>
    <w:rsid w:val="005C5485"/>
    <w:rsid w:val="005E7C3F"/>
    <w:rsid w:val="005F279C"/>
    <w:rsid w:val="0060080B"/>
    <w:rsid w:val="00604632"/>
    <w:rsid w:val="00606D5C"/>
    <w:rsid w:val="006130C1"/>
    <w:rsid w:val="00614763"/>
    <w:rsid w:val="006160C4"/>
    <w:rsid w:val="006163F3"/>
    <w:rsid w:val="00620BBF"/>
    <w:rsid w:val="0062378F"/>
    <w:rsid w:val="0062390A"/>
    <w:rsid w:val="006254FE"/>
    <w:rsid w:val="0062575E"/>
    <w:rsid w:val="00632657"/>
    <w:rsid w:val="00633450"/>
    <w:rsid w:val="006433AD"/>
    <w:rsid w:val="00644048"/>
    <w:rsid w:val="00652076"/>
    <w:rsid w:val="00652668"/>
    <w:rsid w:val="00656BDC"/>
    <w:rsid w:val="00657F9E"/>
    <w:rsid w:val="00670E06"/>
    <w:rsid w:val="0067553B"/>
    <w:rsid w:val="006767A0"/>
    <w:rsid w:val="006839E5"/>
    <w:rsid w:val="00687B47"/>
    <w:rsid w:val="0069651D"/>
    <w:rsid w:val="006A09F3"/>
    <w:rsid w:val="006A27FF"/>
    <w:rsid w:val="006A456B"/>
    <w:rsid w:val="006A52B9"/>
    <w:rsid w:val="006A64DB"/>
    <w:rsid w:val="006A733F"/>
    <w:rsid w:val="006B2844"/>
    <w:rsid w:val="006B3732"/>
    <w:rsid w:val="006B4E5C"/>
    <w:rsid w:val="006C4F24"/>
    <w:rsid w:val="006C64BB"/>
    <w:rsid w:val="006C7E81"/>
    <w:rsid w:val="006D1FAD"/>
    <w:rsid w:val="006F2B62"/>
    <w:rsid w:val="006F7AD7"/>
    <w:rsid w:val="0070023F"/>
    <w:rsid w:val="0070079F"/>
    <w:rsid w:val="007036C4"/>
    <w:rsid w:val="00712A56"/>
    <w:rsid w:val="0072140E"/>
    <w:rsid w:val="00722228"/>
    <w:rsid w:val="007263D3"/>
    <w:rsid w:val="0072773E"/>
    <w:rsid w:val="00727D70"/>
    <w:rsid w:val="00731667"/>
    <w:rsid w:val="007329FE"/>
    <w:rsid w:val="00733A5A"/>
    <w:rsid w:val="00736FEC"/>
    <w:rsid w:val="00740D61"/>
    <w:rsid w:val="00751741"/>
    <w:rsid w:val="00752B76"/>
    <w:rsid w:val="007542D7"/>
    <w:rsid w:val="00754CA1"/>
    <w:rsid w:val="00760645"/>
    <w:rsid w:val="00763241"/>
    <w:rsid w:val="00763C22"/>
    <w:rsid w:val="00763CB8"/>
    <w:rsid w:val="007642BC"/>
    <w:rsid w:val="00765799"/>
    <w:rsid w:val="00772E6B"/>
    <w:rsid w:val="00775340"/>
    <w:rsid w:val="0077699F"/>
    <w:rsid w:val="007776A7"/>
    <w:rsid w:val="007812F5"/>
    <w:rsid w:val="00783E5B"/>
    <w:rsid w:val="007A6BDE"/>
    <w:rsid w:val="007B1BB8"/>
    <w:rsid w:val="007B35B1"/>
    <w:rsid w:val="007B3EAD"/>
    <w:rsid w:val="007B46FA"/>
    <w:rsid w:val="007B773C"/>
    <w:rsid w:val="007C7550"/>
    <w:rsid w:val="007D1C3F"/>
    <w:rsid w:val="007D7F7F"/>
    <w:rsid w:val="007E6EA2"/>
    <w:rsid w:val="007F2593"/>
    <w:rsid w:val="00804B67"/>
    <w:rsid w:val="00821F5E"/>
    <w:rsid w:val="00823281"/>
    <w:rsid w:val="008234D9"/>
    <w:rsid w:val="008262F0"/>
    <w:rsid w:val="00841016"/>
    <w:rsid w:val="00846A35"/>
    <w:rsid w:val="00852AFC"/>
    <w:rsid w:val="0085479D"/>
    <w:rsid w:val="008640A8"/>
    <w:rsid w:val="008665E7"/>
    <w:rsid w:val="008714DF"/>
    <w:rsid w:val="00873E29"/>
    <w:rsid w:val="0087621F"/>
    <w:rsid w:val="0088037B"/>
    <w:rsid w:val="0088059D"/>
    <w:rsid w:val="00881777"/>
    <w:rsid w:val="0088355D"/>
    <w:rsid w:val="0088615F"/>
    <w:rsid w:val="008870C4"/>
    <w:rsid w:val="00892358"/>
    <w:rsid w:val="00895F68"/>
    <w:rsid w:val="00896B88"/>
    <w:rsid w:val="008A197C"/>
    <w:rsid w:val="008A658B"/>
    <w:rsid w:val="008A7887"/>
    <w:rsid w:val="008B04E6"/>
    <w:rsid w:val="008B2D04"/>
    <w:rsid w:val="008B7BED"/>
    <w:rsid w:val="008C0471"/>
    <w:rsid w:val="008C362C"/>
    <w:rsid w:val="008C370B"/>
    <w:rsid w:val="008C4C6F"/>
    <w:rsid w:val="008C7362"/>
    <w:rsid w:val="008D283B"/>
    <w:rsid w:val="008D3FFE"/>
    <w:rsid w:val="008D7339"/>
    <w:rsid w:val="008D7B27"/>
    <w:rsid w:val="008E0539"/>
    <w:rsid w:val="008F4710"/>
    <w:rsid w:val="00902B79"/>
    <w:rsid w:val="00903D7F"/>
    <w:rsid w:val="009060C8"/>
    <w:rsid w:val="00910416"/>
    <w:rsid w:val="00910EFE"/>
    <w:rsid w:val="00915906"/>
    <w:rsid w:val="009164B6"/>
    <w:rsid w:val="00916BE2"/>
    <w:rsid w:val="00917407"/>
    <w:rsid w:val="0091773C"/>
    <w:rsid w:val="00926997"/>
    <w:rsid w:val="009269F5"/>
    <w:rsid w:val="009306D1"/>
    <w:rsid w:val="0093345E"/>
    <w:rsid w:val="00937F9B"/>
    <w:rsid w:val="00945362"/>
    <w:rsid w:val="00945D5D"/>
    <w:rsid w:val="00946C15"/>
    <w:rsid w:val="00947845"/>
    <w:rsid w:val="009571DA"/>
    <w:rsid w:val="0095724F"/>
    <w:rsid w:val="009638AC"/>
    <w:rsid w:val="00967413"/>
    <w:rsid w:val="00972437"/>
    <w:rsid w:val="00975C23"/>
    <w:rsid w:val="00976541"/>
    <w:rsid w:val="00981CC6"/>
    <w:rsid w:val="00983A15"/>
    <w:rsid w:val="00991757"/>
    <w:rsid w:val="00992E76"/>
    <w:rsid w:val="00997EFA"/>
    <w:rsid w:val="009A2BDB"/>
    <w:rsid w:val="009A74B1"/>
    <w:rsid w:val="009B2376"/>
    <w:rsid w:val="009B450E"/>
    <w:rsid w:val="009B68D4"/>
    <w:rsid w:val="009B7825"/>
    <w:rsid w:val="009C3CE9"/>
    <w:rsid w:val="009D07AF"/>
    <w:rsid w:val="009D3ADB"/>
    <w:rsid w:val="009D5754"/>
    <w:rsid w:val="009D7A84"/>
    <w:rsid w:val="009E7218"/>
    <w:rsid w:val="009F0828"/>
    <w:rsid w:val="009F2C54"/>
    <w:rsid w:val="009F460F"/>
    <w:rsid w:val="009F4906"/>
    <w:rsid w:val="009F5398"/>
    <w:rsid w:val="00A1594F"/>
    <w:rsid w:val="00A16391"/>
    <w:rsid w:val="00A17F23"/>
    <w:rsid w:val="00A25EC9"/>
    <w:rsid w:val="00A34280"/>
    <w:rsid w:val="00A410C8"/>
    <w:rsid w:val="00A44C6B"/>
    <w:rsid w:val="00A53F81"/>
    <w:rsid w:val="00A56021"/>
    <w:rsid w:val="00A612D1"/>
    <w:rsid w:val="00A63E63"/>
    <w:rsid w:val="00A65CAD"/>
    <w:rsid w:val="00A72EC1"/>
    <w:rsid w:val="00A83368"/>
    <w:rsid w:val="00A86DFB"/>
    <w:rsid w:val="00A967CE"/>
    <w:rsid w:val="00A975A5"/>
    <w:rsid w:val="00A97ECC"/>
    <w:rsid w:val="00AA170F"/>
    <w:rsid w:val="00AA2169"/>
    <w:rsid w:val="00AB04BA"/>
    <w:rsid w:val="00AB1EB7"/>
    <w:rsid w:val="00AB281F"/>
    <w:rsid w:val="00AC2A6F"/>
    <w:rsid w:val="00AC71FD"/>
    <w:rsid w:val="00AD2514"/>
    <w:rsid w:val="00AD2B9A"/>
    <w:rsid w:val="00AD33D6"/>
    <w:rsid w:val="00AD4371"/>
    <w:rsid w:val="00AD44BD"/>
    <w:rsid w:val="00AD46C8"/>
    <w:rsid w:val="00AD4CB7"/>
    <w:rsid w:val="00AD4E72"/>
    <w:rsid w:val="00AD6CEB"/>
    <w:rsid w:val="00AD7C08"/>
    <w:rsid w:val="00AE10B6"/>
    <w:rsid w:val="00AE2F92"/>
    <w:rsid w:val="00AE3E07"/>
    <w:rsid w:val="00AF4118"/>
    <w:rsid w:val="00B0134D"/>
    <w:rsid w:val="00B1173F"/>
    <w:rsid w:val="00B11BDC"/>
    <w:rsid w:val="00B16932"/>
    <w:rsid w:val="00B23D03"/>
    <w:rsid w:val="00B25B89"/>
    <w:rsid w:val="00B25D2E"/>
    <w:rsid w:val="00B44806"/>
    <w:rsid w:val="00B44DEE"/>
    <w:rsid w:val="00B5200F"/>
    <w:rsid w:val="00B52078"/>
    <w:rsid w:val="00B53A6D"/>
    <w:rsid w:val="00B63132"/>
    <w:rsid w:val="00B73E8D"/>
    <w:rsid w:val="00B836C6"/>
    <w:rsid w:val="00B90D4C"/>
    <w:rsid w:val="00B92FA0"/>
    <w:rsid w:val="00B97144"/>
    <w:rsid w:val="00BA1361"/>
    <w:rsid w:val="00BA187B"/>
    <w:rsid w:val="00BA4303"/>
    <w:rsid w:val="00BA574D"/>
    <w:rsid w:val="00BA766B"/>
    <w:rsid w:val="00BD1F8E"/>
    <w:rsid w:val="00BD34A9"/>
    <w:rsid w:val="00BE2A29"/>
    <w:rsid w:val="00BE571E"/>
    <w:rsid w:val="00BE5C8C"/>
    <w:rsid w:val="00BE5D2B"/>
    <w:rsid w:val="00BE71AB"/>
    <w:rsid w:val="00BE72FE"/>
    <w:rsid w:val="00BF4540"/>
    <w:rsid w:val="00BF6F42"/>
    <w:rsid w:val="00C00630"/>
    <w:rsid w:val="00C028F6"/>
    <w:rsid w:val="00C04E15"/>
    <w:rsid w:val="00C0629C"/>
    <w:rsid w:val="00C11ED2"/>
    <w:rsid w:val="00C122FF"/>
    <w:rsid w:val="00C126DC"/>
    <w:rsid w:val="00C14309"/>
    <w:rsid w:val="00C2635D"/>
    <w:rsid w:val="00C325A1"/>
    <w:rsid w:val="00C37DD9"/>
    <w:rsid w:val="00C40434"/>
    <w:rsid w:val="00C42EAD"/>
    <w:rsid w:val="00C454D3"/>
    <w:rsid w:val="00C45D09"/>
    <w:rsid w:val="00C571DC"/>
    <w:rsid w:val="00C63336"/>
    <w:rsid w:val="00C663DB"/>
    <w:rsid w:val="00C679D9"/>
    <w:rsid w:val="00C72762"/>
    <w:rsid w:val="00C767C0"/>
    <w:rsid w:val="00C83319"/>
    <w:rsid w:val="00C83F0C"/>
    <w:rsid w:val="00C873C5"/>
    <w:rsid w:val="00C94902"/>
    <w:rsid w:val="00C95FB4"/>
    <w:rsid w:val="00CA0C9B"/>
    <w:rsid w:val="00CA145D"/>
    <w:rsid w:val="00CA4B79"/>
    <w:rsid w:val="00CA78B9"/>
    <w:rsid w:val="00CB4245"/>
    <w:rsid w:val="00CB7ED2"/>
    <w:rsid w:val="00CC3428"/>
    <w:rsid w:val="00CC53AA"/>
    <w:rsid w:val="00CD3D84"/>
    <w:rsid w:val="00CE1D5C"/>
    <w:rsid w:val="00CE2EFD"/>
    <w:rsid w:val="00CE7417"/>
    <w:rsid w:val="00CF0510"/>
    <w:rsid w:val="00CF3AA2"/>
    <w:rsid w:val="00D021BB"/>
    <w:rsid w:val="00D04900"/>
    <w:rsid w:val="00D1378E"/>
    <w:rsid w:val="00D14CA4"/>
    <w:rsid w:val="00D151D5"/>
    <w:rsid w:val="00D1560B"/>
    <w:rsid w:val="00D161CC"/>
    <w:rsid w:val="00D20AA2"/>
    <w:rsid w:val="00D25269"/>
    <w:rsid w:val="00D278D5"/>
    <w:rsid w:val="00D2792E"/>
    <w:rsid w:val="00D304EE"/>
    <w:rsid w:val="00D30718"/>
    <w:rsid w:val="00D31D4C"/>
    <w:rsid w:val="00D32084"/>
    <w:rsid w:val="00D32290"/>
    <w:rsid w:val="00D36C06"/>
    <w:rsid w:val="00D37765"/>
    <w:rsid w:val="00D411F5"/>
    <w:rsid w:val="00D416FA"/>
    <w:rsid w:val="00D423FA"/>
    <w:rsid w:val="00D4705A"/>
    <w:rsid w:val="00D54F8B"/>
    <w:rsid w:val="00D641ED"/>
    <w:rsid w:val="00D71311"/>
    <w:rsid w:val="00D73E45"/>
    <w:rsid w:val="00D823FC"/>
    <w:rsid w:val="00D82C51"/>
    <w:rsid w:val="00D84727"/>
    <w:rsid w:val="00D8593C"/>
    <w:rsid w:val="00D87BB5"/>
    <w:rsid w:val="00D94D00"/>
    <w:rsid w:val="00D94D15"/>
    <w:rsid w:val="00DA06AA"/>
    <w:rsid w:val="00DA1396"/>
    <w:rsid w:val="00DA20BD"/>
    <w:rsid w:val="00DA2B8C"/>
    <w:rsid w:val="00DA3DFD"/>
    <w:rsid w:val="00DA42AA"/>
    <w:rsid w:val="00DA43AF"/>
    <w:rsid w:val="00DB62F9"/>
    <w:rsid w:val="00DC09F3"/>
    <w:rsid w:val="00DC0E51"/>
    <w:rsid w:val="00DC0F76"/>
    <w:rsid w:val="00DC5C44"/>
    <w:rsid w:val="00DC62A5"/>
    <w:rsid w:val="00DD0485"/>
    <w:rsid w:val="00DD46BC"/>
    <w:rsid w:val="00DE1D19"/>
    <w:rsid w:val="00DF2E76"/>
    <w:rsid w:val="00E00461"/>
    <w:rsid w:val="00E01259"/>
    <w:rsid w:val="00E03197"/>
    <w:rsid w:val="00E10083"/>
    <w:rsid w:val="00E10CC2"/>
    <w:rsid w:val="00E12D12"/>
    <w:rsid w:val="00E14F69"/>
    <w:rsid w:val="00E162BE"/>
    <w:rsid w:val="00E217A5"/>
    <w:rsid w:val="00E249B3"/>
    <w:rsid w:val="00E26B87"/>
    <w:rsid w:val="00E41DD6"/>
    <w:rsid w:val="00E458C6"/>
    <w:rsid w:val="00E45DC8"/>
    <w:rsid w:val="00E54E7F"/>
    <w:rsid w:val="00E629EB"/>
    <w:rsid w:val="00E63AB8"/>
    <w:rsid w:val="00E65FA0"/>
    <w:rsid w:val="00E66EFF"/>
    <w:rsid w:val="00E76832"/>
    <w:rsid w:val="00E82C30"/>
    <w:rsid w:val="00E83365"/>
    <w:rsid w:val="00E85F81"/>
    <w:rsid w:val="00E9021A"/>
    <w:rsid w:val="00E90A39"/>
    <w:rsid w:val="00E94DC7"/>
    <w:rsid w:val="00E965F7"/>
    <w:rsid w:val="00EA0F4C"/>
    <w:rsid w:val="00EA52F7"/>
    <w:rsid w:val="00EB10BC"/>
    <w:rsid w:val="00ED3294"/>
    <w:rsid w:val="00ED5348"/>
    <w:rsid w:val="00EE18B5"/>
    <w:rsid w:val="00EE412F"/>
    <w:rsid w:val="00EE4DFD"/>
    <w:rsid w:val="00EE56FD"/>
    <w:rsid w:val="00EE614E"/>
    <w:rsid w:val="00EF1F8F"/>
    <w:rsid w:val="00EF63CD"/>
    <w:rsid w:val="00EF75A1"/>
    <w:rsid w:val="00F07B69"/>
    <w:rsid w:val="00F12810"/>
    <w:rsid w:val="00F16615"/>
    <w:rsid w:val="00F1705C"/>
    <w:rsid w:val="00F2649A"/>
    <w:rsid w:val="00F27C76"/>
    <w:rsid w:val="00F3001E"/>
    <w:rsid w:val="00F3246C"/>
    <w:rsid w:val="00F33ADE"/>
    <w:rsid w:val="00F34A73"/>
    <w:rsid w:val="00F4028D"/>
    <w:rsid w:val="00F42AF6"/>
    <w:rsid w:val="00F528F2"/>
    <w:rsid w:val="00F53F43"/>
    <w:rsid w:val="00F6026C"/>
    <w:rsid w:val="00F61FF4"/>
    <w:rsid w:val="00F6441A"/>
    <w:rsid w:val="00F66FF0"/>
    <w:rsid w:val="00F67BC0"/>
    <w:rsid w:val="00F706CB"/>
    <w:rsid w:val="00F70BE8"/>
    <w:rsid w:val="00F711FB"/>
    <w:rsid w:val="00F74C80"/>
    <w:rsid w:val="00F81658"/>
    <w:rsid w:val="00F84EC8"/>
    <w:rsid w:val="00F86D01"/>
    <w:rsid w:val="00F911BF"/>
    <w:rsid w:val="00FA3355"/>
    <w:rsid w:val="00FB0260"/>
    <w:rsid w:val="00FC0241"/>
    <w:rsid w:val="00FC4AC5"/>
    <w:rsid w:val="00FD58FD"/>
    <w:rsid w:val="00FD5C84"/>
    <w:rsid w:val="00FD7B14"/>
    <w:rsid w:val="00FE72E5"/>
    <w:rsid w:val="00FF150F"/>
    <w:rsid w:val="00FF4A9F"/>
    <w:rsid w:val="00FF745B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D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</dc:creator>
  <cp:keywords/>
  <dc:description/>
  <cp:lastModifiedBy>User</cp:lastModifiedBy>
  <cp:revision>12</cp:revision>
  <dcterms:created xsi:type="dcterms:W3CDTF">2016-03-07T08:13:00Z</dcterms:created>
  <dcterms:modified xsi:type="dcterms:W3CDTF">2016-11-17T03:32:00Z</dcterms:modified>
</cp:coreProperties>
</file>