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jc w:val="center"/>
        <w:rPr>
          <w:rFonts w:ascii="Tahoma" w:hAnsi="Tahoma" w:cs="Tahoma"/>
          <w:color w:val="000000"/>
          <w:kern w:val="0"/>
          <w:szCs w:val="21"/>
        </w:rPr>
      </w:pPr>
      <w:r>
        <w:rPr>
          <w:rFonts w:hint="eastAsia" w:ascii="方正小标宋简体" w:hAnsi="Tahoma" w:eastAsia="方正小标宋简体" w:cs="Tahoma"/>
          <w:b/>
          <w:bCs/>
          <w:color w:val="000000"/>
          <w:kern w:val="0"/>
          <w:sz w:val="36"/>
          <w:szCs w:val="36"/>
        </w:rPr>
        <w:t>安居区龙眼井污水处理厂员工应聘表</w:t>
      </w:r>
    </w:p>
    <w:p>
      <w:pPr>
        <w:widowControl/>
        <w:shd w:val="clear" w:color="auto" w:fill="FFFFFF"/>
        <w:spacing w:line="580" w:lineRule="atLeast"/>
        <w:jc w:val="left"/>
        <w:rPr>
          <w:rFonts w:ascii="Tahoma" w:hAnsi="Tahoma" w:cs="Tahoma"/>
          <w:color w:val="000000"/>
          <w:kern w:val="0"/>
          <w:szCs w:val="21"/>
        </w:rPr>
      </w:pPr>
      <w:bookmarkStart w:id="0" w:name="_GoBack"/>
      <w:r>
        <w:rPr>
          <w:rFonts w:hint="eastAsia" w:ascii="仿宋" w:hAnsi="仿宋" w:eastAsia="仿宋" w:cs="Tahoma"/>
          <w:color w:val="000000"/>
          <w:kern w:val="0"/>
          <w:sz w:val="24"/>
        </w:rPr>
        <w:t>填表时间：       年     月     日</w:t>
      </w:r>
    </w:p>
    <w:bookmarkEnd w:id="0"/>
    <w:tbl>
      <w:tblPr>
        <w:tblStyle w:val="7"/>
        <w:tblW w:w="824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52"/>
        <w:gridCol w:w="638"/>
        <w:gridCol w:w="490"/>
        <w:gridCol w:w="144"/>
        <w:gridCol w:w="643"/>
        <w:gridCol w:w="1043"/>
        <w:gridCol w:w="524"/>
        <w:gridCol w:w="156"/>
        <w:gridCol w:w="145"/>
        <w:gridCol w:w="525"/>
        <w:gridCol w:w="156"/>
        <w:gridCol w:w="324"/>
        <w:gridCol w:w="57"/>
        <w:gridCol w:w="415"/>
        <w:gridCol w:w="168"/>
        <w:gridCol w:w="479"/>
        <w:gridCol w:w="309"/>
        <w:gridCol w:w="81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16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-342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  姓  名</w:t>
            </w:r>
          </w:p>
        </w:tc>
        <w:tc>
          <w:tcPr>
            <w:tcW w:w="1180" w:type="dxa"/>
            <w:gridSpan w:val="3"/>
            <w:tcBorders>
              <w:top w:val="single" w:color="auto" w:sz="12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single" w:color="auto" w:sz="12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43" w:type="dxa"/>
            <w:tcBorders>
              <w:top w:val="single" w:color="auto" w:sz="12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3"/>
            <w:tcBorders>
              <w:top w:val="single" w:color="auto" w:sz="12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  龄</w:t>
            </w:r>
          </w:p>
        </w:tc>
        <w:tc>
          <w:tcPr>
            <w:tcW w:w="681" w:type="dxa"/>
            <w:gridSpan w:val="2"/>
            <w:tcBorders>
              <w:top w:val="single" w:color="auto" w:sz="12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5"/>
            <w:tcBorders>
              <w:top w:val="single" w:color="auto" w:sz="12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26" w:type="dxa"/>
            <w:gridSpan w:val="2"/>
            <w:tcBorders>
              <w:top w:val="single" w:color="auto" w:sz="12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161" w:type="dxa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藉  贯</w:t>
            </w:r>
          </w:p>
        </w:tc>
        <w:tc>
          <w:tcPr>
            <w:tcW w:w="1180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 历</w:t>
            </w:r>
          </w:p>
        </w:tc>
        <w:tc>
          <w:tcPr>
            <w:tcW w:w="1043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  业</w:t>
            </w:r>
          </w:p>
        </w:tc>
        <w:tc>
          <w:tcPr>
            <w:tcW w:w="681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5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126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161" w:type="dxa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4516" w:type="dxa"/>
            <w:gridSpan w:val="11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43" w:type="dxa"/>
            <w:gridSpan w:val="5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26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1161" w:type="dxa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计算机操作</w:t>
            </w:r>
          </w:p>
        </w:tc>
        <w:tc>
          <w:tcPr>
            <w:tcW w:w="3534" w:type="dxa"/>
            <w:gridSpan w:val="7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□全面掌握 / □基本掌握（网络、办公软件）□只懂OFFICE软件   □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982" w:type="dxa"/>
            <w:gridSpan w:val="4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96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161" w:type="dxa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会何种语言</w:t>
            </w:r>
          </w:p>
        </w:tc>
        <w:tc>
          <w:tcPr>
            <w:tcW w:w="7085" w:type="dxa"/>
            <w:gridSpan w:val="18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□英语（好/一般） □国语（（好/一般l） □粤语好/一般） 其他外语：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485" w:type="dxa"/>
            <w:gridSpan w:val="5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薪酬要求</w:t>
            </w:r>
          </w:p>
        </w:tc>
        <w:tc>
          <w:tcPr>
            <w:tcW w:w="1686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7" w:type="dxa"/>
            <w:gridSpan w:val="7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其它要求</w:t>
            </w:r>
          </w:p>
        </w:tc>
        <w:tc>
          <w:tcPr>
            <w:tcW w:w="2188" w:type="dxa"/>
            <w:gridSpan w:val="5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5" w:hRule="atLeast"/>
        </w:trPr>
        <w:tc>
          <w:tcPr>
            <w:tcW w:w="8246" w:type="dxa"/>
            <w:gridSpan w:val="19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主要学习及工作履历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1851" w:type="dxa"/>
            <w:gridSpan w:val="3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670" w:type="dxa"/>
            <w:gridSpan w:val="8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  校  名  称</w:t>
            </w:r>
          </w:p>
        </w:tc>
        <w:tc>
          <w:tcPr>
            <w:tcW w:w="1599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主修科目</w:t>
            </w:r>
          </w:p>
        </w:tc>
        <w:tc>
          <w:tcPr>
            <w:tcW w:w="1126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获证程度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1851" w:type="dxa"/>
            <w:gridSpan w:val="3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670" w:type="dxa"/>
            <w:gridSpan w:val="8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99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1851" w:type="dxa"/>
            <w:gridSpan w:val="3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670" w:type="dxa"/>
            <w:gridSpan w:val="8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99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2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atLeast"/>
        </w:trPr>
        <w:tc>
          <w:tcPr>
            <w:tcW w:w="1851" w:type="dxa"/>
            <w:gridSpan w:val="3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000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工  作  单  位</w:t>
            </w:r>
          </w:p>
        </w:tc>
        <w:tc>
          <w:tcPr>
            <w:tcW w:w="1150" w:type="dxa"/>
            <w:gridSpan w:val="4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640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月薪</w:t>
            </w:r>
          </w:p>
        </w:tc>
        <w:tc>
          <w:tcPr>
            <w:tcW w:w="1605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1851" w:type="dxa"/>
            <w:gridSpan w:val="3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4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1851" w:type="dxa"/>
            <w:gridSpan w:val="3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6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4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</w:trPr>
        <w:tc>
          <w:tcPr>
            <w:tcW w:w="8246" w:type="dxa"/>
            <w:gridSpan w:val="19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家庭情况（直系亲属）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1213" w:type="dxa"/>
            <w:gridSpan w:val="2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38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77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3513" w:type="dxa"/>
            <w:gridSpan w:val="10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工 作 单 位</w:t>
            </w:r>
          </w:p>
        </w:tc>
        <w:tc>
          <w:tcPr>
            <w:tcW w:w="1605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职  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1213" w:type="dxa"/>
            <w:gridSpan w:val="2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513" w:type="dxa"/>
            <w:gridSpan w:val="10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</w:trPr>
        <w:tc>
          <w:tcPr>
            <w:tcW w:w="1213" w:type="dxa"/>
            <w:gridSpan w:val="2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513" w:type="dxa"/>
            <w:gridSpan w:val="10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213" w:type="dxa"/>
            <w:gridSpan w:val="2"/>
            <w:tcBorders>
              <w:top w:val="outset" w:color="000000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513" w:type="dxa"/>
            <w:gridSpan w:val="10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3"/>
            <w:tcBorders>
              <w:top w:val="outset" w:color="000000" w:sz="6" w:space="0"/>
              <w:left w:val="outset" w:color="000000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2" w:hRule="atLeast"/>
        </w:trPr>
        <w:tc>
          <w:tcPr>
            <w:tcW w:w="8246" w:type="dxa"/>
            <w:gridSpan w:val="19"/>
            <w:tcBorders>
              <w:top w:val="outset" w:color="000000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自我评价：</w:t>
            </w: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D49FC"/>
    <w:rsid w:val="006948F2"/>
    <w:rsid w:val="007B7002"/>
    <w:rsid w:val="009F06CC"/>
    <w:rsid w:val="6B5D49F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qFormat/>
    <w:uiPriority w:val="22"/>
    <w:rPr>
      <w:b/>
      <w:bCs/>
    </w:rPr>
  </w:style>
  <w:style w:type="character" w:styleId="5">
    <w:name w:val="Emphasis"/>
    <w:qFormat/>
    <w:uiPriority w:val="20"/>
    <w:rPr>
      <w:i/>
      <w:iCs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ctor\Desktop\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Pages>2</Pages>
  <Words>209</Words>
  <Characters>214</Characters>
  <Lines>3</Lines>
  <Paragraphs>1</Paragraphs>
  <ScaleCrop>false</ScaleCrop>
  <LinksUpToDate>false</LinksUpToDate>
  <CharactersWithSpaces>319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2016-12-14T05:05:00Z</dcterms:created>
  <dc:creator>Doctor</dc:creator>
  <cp:lastModifiedBy>Doctor</cp:lastModifiedBy>
  <dcterms:modified xsi:type="dcterms:W3CDTF">2016-12-14T05:06:20Z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