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D2" w:rsidRDefault="009933D2" w:rsidP="00682820">
      <w:pPr>
        <w:spacing w:line="440" w:lineRule="exact"/>
        <w:jc w:val="center"/>
        <w:rPr>
          <w:rFonts w:ascii="黑体" w:eastAsia="黑体" w:hAnsi="宋体"/>
          <w:b/>
          <w:bCs/>
          <w:sz w:val="32"/>
          <w:szCs w:val="32"/>
        </w:rPr>
      </w:pPr>
    </w:p>
    <w:p w:rsidR="009933D2" w:rsidRPr="003A11B3" w:rsidRDefault="009933D2" w:rsidP="00682820">
      <w:pPr>
        <w:spacing w:line="440" w:lineRule="exact"/>
        <w:jc w:val="center"/>
        <w:rPr>
          <w:rFonts w:ascii="黑体" w:eastAsia="黑体" w:hAnsi="宋体"/>
          <w:sz w:val="36"/>
          <w:szCs w:val="36"/>
        </w:rPr>
      </w:pPr>
      <w:r w:rsidRPr="003A11B3">
        <w:rPr>
          <w:rFonts w:ascii="黑体" w:eastAsia="黑体" w:hAnsi="宋体" w:cs="黑体" w:hint="eastAsia"/>
          <w:sz w:val="36"/>
          <w:szCs w:val="36"/>
        </w:rPr>
        <w:t>北京市冬季运动管理中心公开招聘工作人员报名登记表</w:t>
      </w:r>
    </w:p>
    <w:p w:rsidR="009933D2" w:rsidRDefault="009933D2" w:rsidP="00AD1E88">
      <w:pPr>
        <w:snapToGrid w:val="0"/>
        <w:rPr>
          <w:rFonts w:ascii="仿宋_GB2312" w:eastAsia="仿宋_GB2312" w:hAnsi="宋体"/>
        </w:rPr>
      </w:pPr>
    </w:p>
    <w:p w:rsidR="009933D2" w:rsidRDefault="009933D2" w:rsidP="00AD1E88">
      <w:pPr>
        <w:snapToGrid w:val="0"/>
        <w:rPr>
          <w:rFonts w:ascii="仿宋_GB2312" w:eastAsia="仿宋_GB2312" w:hAnsi="宋体"/>
          <w:sz w:val="24"/>
          <w:szCs w:val="24"/>
        </w:rPr>
      </w:pPr>
      <w:r w:rsidRPr="00AD1E88">
        <w:rPr>
          <w:rFonts w:ascii="仿宋_GB2312" w:eastAsia="仿宋_GB2312" w:hAnsi="宋体" w:cs="仿宋_GB2312" w:hint="eastAsia"/>
          <w:sz w:val="24"/>
          <w:szCs w:val="24"/>
        </w:rPr>
        <w:t>报考岗位：</w:t>
      </w:r>
    </w:p>
    <w:p w:rsidR="009933D2" w:rsidRPr="00AD1E88" w:rsidRDefault="009933D2" w:rsidP="00AD1E88">
      <w:pPr>
        <w:snapToGrid w:val="0"/>
        <w:rPr>
          <w:rFonts w:ascii="黑体" w:eastAsia="黑体" w:hAnsi="宋体"/>
          <w:b/>
          <w:bCs/>
          <w:sz w:val="24"/>
          <w:szCs w:val="24"/>
        </w:rPr>
      </w:pPr>
    </w:p>
    <w:tbl>
      <w:tblPr>
        <w:tblW w:w="9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6"/>
        <w:gridCol w:w="1152"/>
        <w:gridCol w:w="1276"/>
        <w:gridCol w:w="992"/>
        <w:gridCol w:w="284"/>
        <w:gridCol w:w="425"/>
        <w:gridCol w:w="992"/>
        <w:gridCol w:w="592"/>
        <w:gridCol w:w="83"/>
        <w:gridCol w:w="743"/>
        <w:gridCol w:w="1989"/>
      </w:tblGrid>
      <w:tr w:rsidR="009933D2" w:rsidRPr="008408C4">
        <w:trPr>
          <w:trHeight w:val="745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</w:rPr>
              <w:t>姓</w:t>
            </w:r>
            <w:r w:rsidRPr="008408C4"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 xml:space="preserve">　</w:t>
            </w:r>
            <w:r w:rsidRPr="008408C4"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</w:rPr>
              <w:t>性</w:t>
            </w:r>
            <w:r w:rsidRPr="008408C4">
              <w:rPr>
                <w:rFonts w:ascii="仿宋_GB2312" w:eastAsia="仿宋_GB2312" w:hAnsi="宋体" w:cs="仿宋_GB2312"/>
              </w:rPr>
              <w:t xml:space="preserve">  </w:t>
            </w:r>
            <w:r w:rsidRPr="008408C4">
              <w:rPr>
                <w:rFonts w:ascii="仿宋_GB2312" w:eastAsia="仿宋_GB2312" w:hAnsi="宋体" w:cs="仿宋_GB2312" w:hint="eastAsia"/>
              </w:rPr>
              <w:t>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</w:rPr>
              <w:t>民</w:t>
            </w:r>
            <w:r w:rsidRPr="008408C4"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 xml:space="preserve">　</w:t>
            </w:r>
            <w:r w:rsidRPr="008408C4">
              <w:rPr>
                <w:rFonts w:ascii="仿宋_GB2312" w:eastAsia="仿宋_GB2312" w:hAnsi="宋体" w:cs="仿宋_GB2312"/>
              </w:rPr>
              <w:t xml:space="preserve"> </w:t>
            </w:r>
            <w:r w:rsidRPr="008408C4">
              <w:rPr>
                <w:rFonts w:ascii="仿宋_GB2312" w:eastAsia="仿宋_GB2312" w:hAnsi="宋体" w:cs="仿宋_GB2312" w:hint="eastAsia"/>
              </w:rPr>
              <w:t>族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33D2" w:rsidRPr="008408C4" w:rsidRDefault="009933D2" w:rsidP="004B243E">
            <w:pPr>
              <w:rPr>
                <w:rFonts w:ascii="仿宋_GB2312" w:eastAsia="仿宋_GB2312" w:hAnsi="宋体"/>
              </w:rPr>
            </w:pPr>
          </w:p>
          <w:p w:rsidR="009933D2" w:rsidRPr="008408C4" w:rsidRDefault="009933D2" w:rsidP="004B243E">
            <w:pPr>
              <w:rPr>
                <w:rFonts w:ascii="仿宋_GB2312" w:eastAsia="仿宋_GB2312" w:hAnsi="宋体"/>
              </w:rPr>
            </w:pPr>
          </w:p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</w:rPr>
              <w:t>贴照片</w:t>
            </w:r>
          </w:p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  <w:p w:rsidR="009933D2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</w:rPr>
              <w:t>（近期免冠</w:t>
            </w:r>
          </w:p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寸</w:t>
            </w:r>
            <w:r w:rsidRPr="008408C4">
              <w:rPr>
                <w:rFonts w:ascii="仿宋_GB2312" w:eastAsia="仿宋_GB2312" w:hAnsi="宋体" w:cs="仿宋_GB2312" w:hint="eastAsia"/>
              </w:rPr>
              <w:t>彩色</w:t>
            </w:r>
            <w:r>
              <w:rPr>
                <w:rFonts w:ascii="仿宋_GB2312" w:eastAsia="仿宋_GB2312" w:hAnsi="宋体" w:cs="仿宋_GB2312" w:hint="eastAsia"/>
              </w:rPr>
              <w:t>照片</w:t>
            </w:r>
            <w:r w:rsidRPr="008408C4">
              <w:rPr>
                <w:rFonts w:ascii="仿宋_GB2312" w:eastAsia="仿宋_GB2312" w:hAnsi="宋体" w:cs="仿宋_GB2312" w:hint="eastAsia"/>
              </w:rPr>
              <w:t>）</w:t>
            </w:r>
          </w:p>
        </w:tc>
      </w:tr>
      <w:tr w:rsidR="009933D2" w:rsidRPr="008408C4">
        <w:trPr>
          <w:trHeight w:val="698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籍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现户口所在</w:t>
            </w:r>
            <w:r w:rsidRPr="008408C4">
              <w:rPr>
                <w:rFonts w:ascii="仿宋_GB2312" w:eastAsia="仿宋_GB2312" w:hAnsi="宋体" w:cs="仿宋_GB2312" w:hint="eastAsia"/>
              </w:rPr>
              <w:t>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696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  <w:spacing w:val="-20"/>
              </w:rPr>
              <w:t>学</w:t>
            </w:r>
            <w:r w:rsidRPr="008408C4">
              <w:rPr>
                <w:rFonts w:ascii="仿宋_GB2312" w:eastAsia="仿宋_GB2312" w:hAnsi="宋体" w:cs="仿宋_GB2312"/>
                <w:spacing w:val="-20"/>
              </w:rPr>
              <w:t xml:space="preserve">    </w:t>
            </w:r>
            <w:r w:rsidRPr="008408C4">
              <w:rPr>
                <w:rFonts w:ascii="仿宋_GB2312" w:eastAsia="仿宋_GB2312" w:hAnsi="宋体" w:cs="仿宋_GB2312" w:hint="eastAsia"/>
                <w:spacing w:val="-20"/>
              </w:rPr>
              <w:t>历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  <w:spacing w:val="-20"/>
              </w:rPr>
              <w:t>学</w:t>
            </w:r>
            <w:r w:rsidRPr="008408C4">
              <w:rPr>
                <w:rFonts w:ascii="仿宋_GB2312" w:eastAsia="仿宋_GB2312" w:hAnsi="宋体" w:cs="仿宋_GB2312"/>
                <w:spacing w:val="-20"/>
              </w:rPr>
              <w:t xml:space="preserve">    </w:t>
            </w:r>
            <w:r w:rsidRPr="008408C4">
              <w:rPr>
                <w:rFonts w:ascii="仿宋_GB2312" w:eastAsia="仿宋_GB2312" w:hAnsi="宋体" w:cs="仿宋_GB2312" w:hint="eastAsia"/>
                <w:spacing w:val="-20"/>
              </w:rPr>
              <w:t>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671EC1">
            <w:pPr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cs="仿宋_GB2312" w:hint="eastAsia"/>
              </w:rPr>
              <w:t>外语水平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820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计算机水平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F52562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</w:rPr>
              <w:t>毕业院校</w:t>
            </w:r>
            <w:r>
              <w:rPr>
                <w:rFonts w:ascii="仿宋_GB2312" w:eastAsia="仿宋_GB2312" w:hAnsi="宋体" w:cs="仿宋_GB2312" w:hint="eastAsia"/>
              </w:rPr>
              <w:t>及所学专业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747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8C777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现工作单位及职务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8C777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8C777E">
            <w:pPr>
              <w:jc w:val="center"/>
              <w:rPr>
                <w:rFonts w:ascii="仿宋_GB2312" w:eastAsia="仿宋_GB2312" w:hAnsi="宋体"/>
              </w:rPr>
            </w:pPr>
            <w:r w:rsidRPr="008408C4">
              <w:rPr>
                <w:rFonts w:ascii="仿宋_GB2312" w:eastAsia="仿宋_GB2312" w:hAnsi="宋体" w:cs="仿宋_GB2312" w:hint="eastAsia"/>
                <w:spacing w:val="-20"/>
              </w:rPr>
              <w:t>身份证号</w:t>
            </w:r>
            <w:r>
              <w:rPr>
                <w:rFonts w:ascii="仿宋_GB2312" w:eastAsia="仿宋_GB2312" w:hAnsi="宋体" w:cs="仿宋_GB2312" w:hint="eastAsia"/>
                <w:spacing w:val="-20"/>
              </w:rPr>
              <w:t>码</w:t>
            </w:r>
          </w:p>
        </w:tc>
        <w:tc>
          <w:tcPr>
            <w:tcW w:w="2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747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Default="009933D2" w:rsidP="008C777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人事档案关系所在地</w:t>
            </w:r>
          </w:p>
        </w:tc>
        <w:tc>
          <w:tcPr>
            <w:tcW w:w="7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747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Default="009933D2" w:rsidP="004A142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从业专业技术资格证书</w:t>
            </w:r>
          </w:p>
          <w:p w:rsidR="009933D2" w:rsidRPr="008408C4" w:rsidRDefault="009933D2" w:rsidP="004A142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（岗位要求必须填写）</w:t>
            </w:r>
          </w:p>
        </w:tc>
        <w:tc>
          <w:tcPr>
            <w:tcW w:w="7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3373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学习及</w:t>
            </w:r>
          </w:p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cs="仿宋_GB2312" w:hint="eastAsia"/>
              </w:rPr>
              <w:t>工作经历</w:t>
            </w:r>
          </w:p>
        </w:tc>
        <w:tc>
          <w:tcPr>
            <w:tcW w:w="8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765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BE713B">
            <w:pPr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cs="仿宋_GB2312" w:hint="eastAsia"/>
              </w:rPr>
              <w:t>获奖情况</w:t>
            </w:r>
          </w:p>
        </w:tc>
        <w:tc>
          <w:tcPr>
            <w:tcW w:w="8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494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Default="009933D2" w:rsidP="00BE71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spacing w:val="-20"/>
              </w:rPr>
              <w:t>有何特长</w:t>
            </w:r>
          </w:p>
        </w:tc>
        <w:tc>
          <w:tcPr>
            <w:tcW w:w="8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546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现住址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D2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联系方式</w:t>
            </w:r>
          </w:p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（固定电话和手机）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3D2" w:rsidRPr="008408C4" w:rsidRDefault="009933D2" w:rsidP="004B243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933D2" w:rsidRPr="008408C4">
        <w:trPr>
          <w:trHeight w:val="1762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3D2" w:rsidRPr="00DC3AD8" w:rsidRDefault="009933D2" w:rsidP="004B24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诚信承诺</w:t>
            </w:r>
          </w:p>
        </w:tc>
        <w:tc>
          <w:tcPr>
            <w:tcW w:w="852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D2" w:rsidRDefault="009933D2" w:rsidP="004B243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对以上内容，我保证真实</w:t>
            </w:r>
            <w:r w:rsidRPr="0062470E">
              <w:rPr>
                <w:rFonts w:ascii="仿宋_GB2312" w:eastAsia="仿宋_GB2312" w:cs="仿宋_GB2312" w:hint="eastAsia"/>
                <w:b/>
                <w:bCs/>
              </w:rPr>
              <w:t>可信，如出现与事实不符信息，我愿承担由此带来的一切后果。</w:t>
            </w:r>
          </w:p>
          <w:p w:rsidR="009933D2" w:rsidRDefault="009933D2" w:rsidP="009933D2">
            <w:pPr>
              <w:autoSpaceDE w:val="0"/>
              <w:autoSpaceDN w:val="0"/>
              <w:adjustRightInd w:val="0"/>
              <w:ind w:firstLineChars="1200" w:firstLine="31680"/>
              <w:rPr>
                <w:rFonts w:ascii="仿宋_GB2312" w:eastAsia="仿宋_GB2312"/>
                <w:color w:val="000000"/>
              </w:rPr>
            </w:pPr>
          </w:p>
          <w:p w:rsidR="009933D2" w:rsidRDefault="009933D2" w:rsidP="009933D2">
            <w:pPr>
              <w:autoSpaceDE w:val="0"/>
              <w:autoSpaceDN w:val="0"/>
              <w:adjustRightInd w:val="0"/>
              <w:ind w:firstLineChars="1200" w:firstLine="3168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本人</w:t>
            </w:r>
            <w:r w:rsidRPr="00DC3AD8">
              <w:rPr>
                <w:rFonts w:ascii="仿宋_GB2312" w:eastAsia="仿宋_GB2312" w:cs="仿宋_GB2312" w:hint="eastAsia"/>
                <w:color w:val="000000"/>
              </w:rPr>
              <w:t>签字：</w:t>
            </w:r>
          </w:p>
          <w:p w:rsidR="009933D2" w:rsidRPr="00DC3AD8" w:rsidRDefault="009933D2" w:rsidP="00DC3AD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</w:rPr>
            </w:pPr>
            <w:r w:rsidRPr="00DC3AD8">
              <w:rPr>
                <w:rFonts w:ascii="仿宋_GB2312" w:eastAsia="仿宋_GB2312" w:cs="仿宋_GB2312" w:hint="eastAsia"/>
                <w:color w:val="000000"/>
              </w:rPr>
              <w:t>年</w:t>
            </w:r>
            <w:r w:rsidRPr="00DC3AD8">
              <w:rPr>
                <w:rFonts w:ascii="仿宋_GB2312" w:eastAsia="仿宋_GB2312" w:cs="仿宋_GB2312"/>
                <w:color w:val="000000"/>
              </w:rPr>
              <w:t xml:space="preserve">    </w:t>
            </w:r>
            <w:r w:rsidRPr="00DC3AD8">
              <w:rPr>
                <w:rFonts w:ascii="仿宋_GB2312" w:eastAsia="仿宋_GB2312" w:cs="仿宋_GB2312" w:hint="eastAsia"/>
                <w:color w:val="000000"/>
              </w:rPr>
              <w:t>月</w:t>
            </w:r>
            <w:r w:rsidRPr="00DC3AD8">
              <w:rPr>
                <w:rFonts w:ascii="仿宋_GB2312" w:eastAsia="仿宋_GB2312" w:cs="仿宋_GB2312"/>
                <w:color w:val="000000"/>
              </w:rPr>
              <w:t xml:space="preserve">    </w:t>
            </w:r>
            <w:r w:rsidRPr="00DC3AD8"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</w:tbl>
    <w:p w:rsidR="009933D2" w:rsidRPr="00C84D01" w:rsidRDefault="009933D2" w:rsidP="00C84D01">
      <w:pPr>
        <w:jc w:val="left"/>
        <w:rPr>
          <w:rFonts w:ascii="仿宋_GB2312" w:eastAsia="仿宋_GB2312" w:hAnsi="宋体"/>
          <w:b/>
          <w:bCs/>
        </w:rPr>
      </w:pPr>
      <w:r w:rsidRPr="00C84D01">
        <w:rPr>
          <w:rFonts w:ascii="仿宋_GB2312" w:eastAsia="仿宋_GB2312" w:hAnsi="宋体" w:cs="仿宋_GB2312" w:hint="eastAsia"/>
          <w:b/>
          <w:bCs/>
        </w:rPr>
        <w:t>说明：</w:t>
      </w:r>
      <w:r>
        <w:rPr>
          <w:rFonts w:ascii="仿宋_GB2312" w:eastAsia="仿宋_GB2312" w:hAnsi="宋体" w:cs="仿宋_GB2312" w:hint="eastAsia"/>
          <w:b/>
          <w:bCs/>
        </w:rPr>
        <w:t>报考人员限报一个岗位</w:t>
      </w:r>
      <w:r w:rsidRPr="00C84D01">
        <w:rPr>
          <w:rFonts w:ascii="仿宋_GB2312" w:eastAsia="仿宋_GB2312" w:hAnsi="宋体" w:cs="仿宋_GB2312" w:hint="eastAsia"/>
          <w:b/>
          <w:bCs/>
        </w:rPr>
        <w:t>。</w:t>
      </w:r>
    </w:p>
    <w:sectPr w:rsidR="009933D2" w:rsidRPr="00C84D01" w:rsidSect="00CA5AD7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D2" w:rsidRDefault="009933D2" w:rsidP="00C30DEA">
      <w:r>
        <w:separator/>
      </w:r>
    </w:p>
  </w:endnote>
  <w:endnote w:type="continuationSeparator" w:id="0">
    <w:p w:rsidR="009933D2" w:rsidRDefault="009933D2" w:rsidP="00C3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D2" w:rsidRDefault="009933D2" w:rsidP="00C30DEA">
      <w:r>
        <w:separator/>
      </w:r>
    </w:p>
  </w:footnote>
  <w:footnote w:type="continuationSeparator" w:id="0">
    <w:p w:rsidR="009933D2" w:rsidRDefault="009933D2" w:rsidP="00C30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3E"/>
    <w:rsid w:val="00014F7B"/>
    <w:rsid w:val="00051E0D"/>
    <w:rsid w:val="000D225C"/>
    <w:rsid w:val="000D71EA"/>
    <w:rsid w:val="000F6568"/>
    <w:rsid w:val="00114C52"/>
    <w:rsid w:val="00177444"/>
    <w:rsid w:val="001813BE"/>
    <w:rsid w:val="001859D0"/>
    <w:rsid w:val="001A728B"/>
    <w:rsid w:val="00225442"/>
    <w:rsid w:val="00245D4A"/>
    <w:rsid w:val="00253BC8"/>
    <w:rsid w:val="00280BAC"/>
    <w:rsid w:val="00281025"/>
    <w:rsid w:val="002A15D0"/>
    <w:rsid w:val="002E2B5E"/>
    <w:rsid w:val="002E3DA7"/>
    <w:rsid w:val="00337387"/>
    <w:rsid w:val="003470F8"/>
    <w:rsid w:val="00357113"/>
    <w:rsid w:val="00370FAF"/>
    <w:rsid w:val="00372A57"/>
    <w:rsid w:val="00374E67"/>
    <w:rsid w:val="003A11B3"/>
    <w:rsid w:val="003D76C6"/>
    <w:rsid w:val="003F0240"/>
    <w:rsid w:val="00415487"/>
    <w:rsid w:val="00436480"/>
    <w:rsid w:val="00451A8F"/>
    <w:rsid w:val="004839A9"/>
    <w:rsid w:val="004A142C"/>
    <w:rsid w:val="004A5DA5"/>
    <w:rsid w:val="004B243E"/>
    <w:rsid w:val="004B77BD"/>
    <w:rsid w:val="004D4E28"/>
    <w:rsid w:val="00547141"/>
    <w:rsid w:val="00554126"/>
    <w:rsid w:val="005C0BD1"/>
    <w:rsid w:val="006153CC"/>
    <w:rsid w:val="0062470E"/>
    <w:rsid w:val="00631826"/>
    <w:rsid w:val="00637BE7"/>
    <w:rsid w:val="00651EEC"/>
    <w:rsid w:val="00662554"/>
    <w:rsid w:val="00671EC1"/>
    <w:rsid w:val="00682820"/>
    <w:rsid w:val="006D4F34"/>
    <w:rsid w:val="006E3016"/>
    <w:rsid w:val="006F3ED4"/>
    <w:rsid w:val="00726FC1"/>
    <w:rsid w:val="00732EED"/>
    <w:rsid w:val="00741487"/>
    <w:rsid w:val="007649FE"/>
    <w:rsid w:val="00773F36"/>
    <w:rsid w:val="0078115D"/>
    <w:rsid w:val="007A6C1D"/>
    <w:rsid w:val="007C09ED"/>
    <w:rsid w:val="007C3647"/>
    <w:rsid w:val="007D721E"/>
    <w:rsid w:val="00832E62"/>
    <w:rsid w:val="00835DBB"/>
    <w:rsid w:val="008408C4"/>
    <w:rsid w:val="008438F8"/>
    <w:rsid w:val="008A0C99"/>
    <w:rsid w:val="008B5541"/>
    <w:rsid w:val="008B6071"/>
    <w:rsid w:val="008C777E"/>
    <w:rsid w:val="008D113F"/>
    <w:rsid w:val="00912888"/>
    <w:rsid w:val="00920637"/>
    <w:rsid w:val="00954352"/>
    <w:rsid w:val="009703D2"/>
    <w:rsid w:val="009933D2"/>
    <w:rsid w:val="009A234F"/>
    <w:rsid w:val="009B010C"/>
    <w:rsid w:val="00A33136"/>
    <w:rsid w:val="00A367A4"/>
    <w:rsid w:val="00A54A3C"/>
    <w:rsid w:val="00A5730A"/>
    <w:rsid w:val="00AD1E88"/>
    <w:rsid w:val="00AE3A82"/>
    <w:rsid w:val="00B03580"/>
    <w:rsid w:val="00B45BF1"/>
    <w:rsid w:val="00B63039"/>
    <w:rsid w:val="00BE713B"/>
    <w:rsid w:val="00C25CEE"/>
    <w:rsid w:val="00C30DEA"/>
    <w:rsid w:val="00C62E13"/>
    <w:rsid w:val="00C71EE2"/>
    <w:rsid w:val="00C756A9"/>
    <w:rsid w:val="00C84D01"/>
    <w:rsid w:val="00C92251"/>
    <w:rsid w:val="00CA5AD7"/>
    <w:rsid w:val="00CF3DEB"/>
    <w:rsid w:val="00D10F06"/>
    <w:rsid w:val="00D15532"/>
    <w:rsid w:val="00D25300"/>
    <w:rsid w:val="00D34986"/>
    <w:rsid w:val="00D53CA9"/>
    <w:rsid w:val="00D7472F"/>
    <w:rsid w:val="00DC3AD8"/>
    <w:rsid w:val="00DC4922"/>
    <w:rsid w:val="00DD752E"/>
    <w:rsid w:val="00DF3262"/>
    <w:rsid w:val="00E106BF"/>
    <w:rsid w:val="00E638A1"/>
    <w:rsid w:val="00F42EFE"/>
    <w:rsid w:val="00F5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3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24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B24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243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B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30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0DE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0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0D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北京市人民政府口岸办公室关于面向社会</dc:title>
  <dc:subject/>
  <dc:creator>微软用户</dc:creator>
  <cp:keywords/>
  <dc:description/>
  <cp:lastModifiedBy>ZGW</cp:lastModifiedBy>
  <cp:revision>2</cp:revision>
  <cp:lastPrinted>2012-05-11T06:54:00Z</cp:lastPrinted>
  <dcterms:created xsi:type="dcterms:W3CDTF">2016-11-21T09:29:00Z</dcterms:created>
  <dcterms:modified xsi:type="dcterms:W3CDTF">2016-11-21T09:29:00Z</dcterms:modified>
</cp:coreProperties>
</file>