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贵阳市观山湖区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民政局（民族宗教事务局）</w:t>
      </w: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公开招聘派遣制工作人员报名表</w:t>
      </w:r>
    </w:p>
    <w:bookmarkEnd w:id="0"/>
    <w:tbl>
      <w:tblPr>
        <w:tblStyle w:val="10"/>
        <w:tblpPr w:leftFromText="180" w:rightFromText="180" w:vertAnchor="page" w:horzAnchor="margin" w:tblpY="25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貌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501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75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56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8182" w:type="dxa"/>
            <w:gridSpan w:val="13"/>
          </w:tcPr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exact"/>
        <w:rPr>
          <w:rFonts w:ascii="华文中宋" w:hAnsi="华文中宋" w:eastAsia="华文中宋"/>
          <w:b/>
          <w:sz w:val="44"/>
          <w:szCs w:val="44"/>
        </w:rPr>
      </w:pPr>
    </w:p>
    <w:tbl>
      <w:tblPr>
        <w:tblStyle w:val="10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746" w:type="dxa"/>
            <w:gridSpan w:val="6"/>
            <w:vAlign w:val="center"/>
          </w:tcPr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宋体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宋体" w:hAnsi="宋体" w:cs="宋体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宋体" w:cs="宋体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本人未受过任何处分，无违法、违纪或其他不良记录；□</w:t>
            </w:r>
          </w:p>
          <w:p>
            <w:pPr>
              <w:rPr>
                <w:rStyle w:val="7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7"/>
                <w:rFonts w:ascii="宋体" w:hAnsi="宋体" w:cs="宋体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本人填写及提供的全部材料内容完整、属实，如与事实不符，本人承担全部责任。□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Style w:val="7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31680" w:firstLineChars="19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签字：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18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填报时间：</w:t>
      </w:r>
    </w:p>
    <w:sectPr>
      <w:pgSz w:w="11906" w:h="16838"/>
      <w:pgMar w:top="993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175B9F"/>
    <w:rsid w:val="00315EF0"/>
    <w:rsid w:val="004E289B"/>
    <w:rsid w:val="004F26D3"/>
    <w:rsid w:val="00501E0F"/>
    <w:rsid w:val="00561676"/>
    <w:rsid w:val="00611186"/>
    <w:rsid w:val="00631E2A"/>
    <w:rsid w:val="006B7BF3"/>
    <w:rsid w:val="00841CCE"/>
    <w:rsid w:val="008603D3"/>
    <w:rsid w:val="008874C1"/>
    <w:rsid w:val="00887694"/>
    <w:rsid w:val="008E059A"/>
    <w:rsid w:val="00A972D6"/>
    <w:rsid w:val="00B953B9"/>
    <w:rsid w:val="00BD3B2D"/>
    <w:rsid w:val="15F00F3F"/>
    <w:rsid w:val="1A3C3BE0"/>
    <w:rsid w:val="224135A9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uiPriority w:val="99"/>
    <w:rPr>
      <w:rFonts w:cs="Times New Roman"/>
      <w:color w:val="3300FF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3300FF"/>
      <w:u w:val="single"/>
    </w:rPr>
  </w:style>
  <w:style w:type="character" w:customStyle="1" w:styleId="11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bds_nopic"/>
    <w:basedOn w:val="6"/>
    <w:uiPriority w:val="99"/>
    <w:rPr>
      <w:rFonts w:cs="Times New Roman"/>
    </w:rPr>
  </w:style>
  <w:style w:type="character" w:customStyle="1" w:styleId="13">
    <w:name w:val="bds_nopic1"/>
    <w:basedOn w:val="6"/>
    <w:qFormat/>
    <w:uiPriority w:val="99"/>
    <w:rPr>
      <w:rFonts w:cs="Times New Roman"/>
    </w:rPr>
  </w:style>
  <w:style w:type="character" w:customStyle="1" w:styleId="14">
    <w:name w:val="bds_more"/>
    <w:basedOn w:val="6"/>
    <w:qFormat/>
    <w:uiPriority w:val="99"/>
    <w:rPr>
      <w:rFonts w:cs="Times New Roman"/>
    </w:rPr>
  </w:style>
  <w:style w:type="character" w:customStyle="1" w:styleId="15">
    <w:name w:val="bds_more1"/>
    <w:basedOn w:val="6"/>
    <w:uiPriority w:val="99"/>
    <w:rPr>
      <w:rFonts w:ascii="宋体" w:hAnsi="宋体" w:eastAsia="宋体" w:cs="宋体"/>
    </w:rPr>
  </w:style>
  <w:style w:type="character" w:customStyle="1" w:styleId="16">
    <w:name w:val="bds_more2"/>
    <w:basedOn w:val="6"/>
    <w:qFormat/>
    <w:uiPriority w:val="99"/>
    <w:rPr>
      <w:rFonts w:cs="Times New Roman"/>
    </w:rPr>
  </w:style>
  <w:style w:type="character" w:customStyle="1" w:styleId="17">
    <w:name w:val="bds_nopic2"/>
    <w:basedOn w:val="6"/>
    <w:uiPriority w:val="99"/>
    <w:rPr>
      <w:rFonts w:cs="Times New Roman"/>
    </w:rPr>
  </w:style>
  <w:style w:type="character" w:customStyle="1" w:styleId="18">
    <w:name w:val="bds_more3"/>
    <w:basedOn w:val="6"/>
    <w:qFormat/>
    <w:uiPriority w:val="99"/>
    <w:rPr>
      <w:rFonts w:cs="Times New Roman"/>
    </w:rPr>
  </w:style>
  <w:style w:type="character" w:customStyle="1" w:styleId="19">
    <w:name w:val="bds_more4"/>
    <w:basedOn w:val="6"/>
    <w:qFormat/>
    <w:uiPriority w:val="99"/>
    <w:rPr>
      <w:rFonts w:cs="Times New Roman"/>
    </w:rPr>
  </w:style>
  <w:style w:type="character" w:customStyle="1" w:styleId="20">
    <w:name w:val="Header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Footer Char"/>
    <w:basedOn w:val="6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81</Words>
  <Characters>466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2016-12-05T04:39:00Z</dcterms:created>
  <dc:creator>民政局收发员</dc:creator>
  <cp:lastModifiedBy>民政局收发员</cp:lastModifiedBy>
  <cp:lastPrinted>2016-11-28T09:09:00Z</cp:lastPrinted>
  <dcterms:modified xsi:type="dcterms:W3CDTF">2017-08-04T06:00:40Z</dcterms:modified>
  <dc:title>2016年中共贵阳市观山湖区委办公室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