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0B" w:rsidRDefault="00C06E0B">
      <w:pPr>
        <w:spacing w:line="600" w:lineRule="exact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0"/>
          <w:szCs w:val="30"/>
        </w:rPr>
        <w:t>附件</w:t>
      </w:r>
      <w:r>
        <w:rPr>
          <w:rFonts w:eastAsia="黑体"/>
          <w:bCs/>
          <w:sz w:val="30"/>
          <w:szCs w:val="30"/>
        </w:rPr>
        <w:t>3</w:t>
      </w:r>
      <w:r>
        <w:rPr>
          <w:rFonts w:eastAsia="黑体" w:hint="eastAsia"/>
          <w:bCs/>
          <w:sz w:val="30"/>
          <w:szCs w:val="30"/>
        </w:rPr>
        <w:t>：</w:t>
      </w:r>
    </w:p>
    <w:p w:rsidR="00C06E0B" w:rsidRDefault="00C06E0B">
      <w:pPr>
        <w:spacing w:after="100" w:afterAutospacing="1" w:line="440" w:lineRule="exact"/>
        <w:jc w:val="center"/>
        <w:rPr>
          <w:rFonts w:ascii="黑体" w:eastAsia="黑体" w:hAnsi="黑体" w:cs="宋体"/>
          <w:color w:val="FF0000"/>
          <w:kern w:val="0"/>
          <w:sz w:val="36"/>
          <w:szCs w:val="36"/>
        </w:rPr>
      </w:pPr>
      <w:r>
        <w:rPr>
          <w:rFonts w:ascii="黑体" w:eastAsia="黑体" w:hAnsi="黑体" w:cs="宋体"/>
          <w:kern w:val="0"/>
          <w:sz w:val="36"/>
          <w:szCs w:val="36"/>
        </w:rPr>
        <w:t>2017</w:t>
      </w:r>
      <w:r>
        <w:rPr>
          <w:rFonts w:ascii="黑体" w:eastAsia="黑体" w:hAnsi="黑体" w:cs="宋体" w:hint="eastAsia"/>
          <w:kern w:val="0"/>
          <w:sz w:val="36"/>
          <w:szCs w:val="36"/>
        </w:rPr>
        <w:t>年罗江县公开考核招聘教师报名表</w:t>
      </w:r>
    </w:p>
    <w:p w:rsidR="00C06E0B" w:rsidRDefault="00C06E0B">
      <w:pPr>
        <w:spacing w:after="100" w:afterAutospacing="1" w:line="440" w:lineRule="exact"/>
        <w:jc w:val="center"/>
        <w:rPr>
          <w:rFonts w:ascii="黑体" w:eastAsia="黑体" w:hAnsi="黑体" w:cs="宋体"/>
          <w:color w:val="FF0000"/>
          <w:kern w:val="0"/>
          <w:sz w:val="36"/>
          <w:szCs w:val="36"/>
        </w:rPr>
      </w:pPr>
      <w:bookmarkStart w:id="0" w:name="_GoBack"/>
      <w:bookmarkEnd w:id="0"/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839"/>
        <w:gridCol w:w="716"/>
        <w:gridCol w:w="539"/>
        <w:gridCol w:w="903"/>
        <w:gridCol w:w="191"/>
        <w:gridCol w:w="1072"/>
        <w:gridCol w:w="366"/>
        <w:gridCol w:w="430"/>
        <w:gridCol w:w="470"/>
        <w:gridCol w:w="167"/>
        <w:gridCol w:w="698"/>
        <w:gridCol w:w="35"/>
        <w:gridCol w:w="361"/>
        <w:gridCol w:w="356"/>
        <w:gridCol w:w="1442"/>
      </w:tblGrid>
      <w:tr w:rsidR="00C06E0B" w:rsidRPr="00080FA1">
        <w:trPr>
          <w:cantSplit/>
          <w:trHeight w:val="677"/>
        </w:trPr>
        <w:tc>
          <w:tcPr>
            <w:tcW w:w="13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姓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照片</w:t>
            </w:r>
          </w:p>
        </w:tc>
      </w:tr>
      <w:tr w:rsidR="00C06E0B" w:rsidRPr="00080FA1">
        <w:trPr>
          <w:cantSplit/>
          <w:trHeight w:val="631"/>
        </w:trPr>
        <w:tc>
          <w:tcPr>
            <w:tcW w:w="13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C06E0B" w:rsidRPr="00080FA1" w:rsidRDefault="00C06E0B">
            <w:pPr>
              <w:jc w:val="center"/>
              <w:outlineLvl w:val="0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262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出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生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地</w:t>
            </w:r>
          </w:p>
        </w:tc>
        <w:tc>
          <w:tcPr>
            <w:tcW w:w="1094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1"/>
        </w:trPr>
        <w:tc>
          <w:tcPr>
            <w:tcW w:w="13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籍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262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学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094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9"/>
        </w:trPr>
        <w:tc>
          <w:tcPr>
            <w:tcW w:w="13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3420" w:type="dxa"/>
            <w:gridSpan w:val="5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2892" w:type="dxa"/>
            <w:gridSpan w:val="5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755"/>
        </w:trPr>
        <w:tc>
          <w:tcPr>
            <w:tcW w:w="13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157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20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参工时间</w:t>
            </w:r>
          </w:p>
        </w:tc>
        <w:tc>
          <w:tcPr>
            <w:tcW w:w="143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技术职称</w:t>
            </w:r>
          </w:p>
        </w:tc>
        <w:tc>
          <w:tcPr>
            <w:tcW w:w="1442" w:type="dxa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763"/>
        </w:trPr>
        <w:tc>
          <w:tcPr>
            <w:tcW w:w="2610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户口所在地</w:t>
            </w:r>
          </w:p>
        </w:tc>
        <w:tc>
          <w:tcPr>
            <w:tcW w:w="6490" w:type="dxa"/>
            <w:gridSpan w:val="12"/>
            <w:vAlign w:val="center"/>
          </w:tcPr>
          <w:p w:rsidR="00C06E0B" w:rsidRPr="00080FA1" w:rsidRDefault="00C06E0B" w:rsidP="00C06E0B">
            <w:pPr>
              <w:ind w:firstLineChars="400" w:firstLine="31680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省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   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市（州）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  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县（区）</w:t>
            </w: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家庭详细地址</w:t>
            </w:r>
          </w:p>
        </w:tc>
        <w:tc>
          <w:tcPr>
            <w:tcW w:w="3501" w:type="dxa"/>
            <w:gridSpan w:val="6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9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01" w:type="dxa"/>
            <w:gridSpan w:val="6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19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501" w:type="dxa"/>
            <w:gridSpan w:val="6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2193" w:type="dxa"/>
            <w:gridSpan w:val="4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2887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个</w:t>
            </w:r>
          </w:p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人</w:t>
            </w:r>
          </w:p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简</w:t>
            </w:r>
          </w:p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7029" w:type="dxa"/>
            <w:gridSpan w:val="1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922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7029" w:type="dxa"/>
            <w:gridSpan w:val="1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1252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获得过何种专业证书、有何特长</w:t>
            </w:r>
          </w:p>
        </w:tc>
        <w:tc>
          <w:tcPr>
            <w:tcW w:w="7029" w:type="dxa"/>
            <w:gridSpan w:val="1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886"/>
        </w:trPr>
        <w:tc>
          <w:tcPr>
            <w:tcW w:w="2071" w:type="dxa"/>
            <w:gridSpan w:val="3"/>
            <w:vMerge w:val="restart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家</w:t>
            </w:r>
          </w:p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庭</w:t>
            </w:r>
          </w:p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成</w:t>
            </w:r>
          </w:p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姓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38" w:type="dxa"/>
            <w:gridSpan w:val="2"/>
            <w:vAlign w:val="center"/>
          </w:tcPr>
          <w:p w:rsidR="00C06E0B" w:rsidRPr="00080FA1" w:rsidRDefault="00C06E0B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关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 w:rsidR="00C06E0B" w:rsidRPr="00080FA1" w:rsidRDefault="00C06E0B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3"/>
            <w:vAlign w:val="center"/>
          </w:tcPr>
          <w:p w:rsidR="00C06E0B" w:rsidRPr="00080FA1" w:rsidRDefault="00C06E0B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158" w:type="dxa"/>
            <w:gridSpan w:val="3"/>
            <w:vAlign w:val="center"/>
          </w:tcPr>
          <w:p w:rsidR="00C06E0B" w:rsidRPr="00080FA1" w:rsidRDefault="00C06E0B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  <w:p w:rsidR="00C06E0B" w:rsidRPr="00080FA1" w:rsidRDefault="00C06E0B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及职务</w:t>
            </w: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631"/>
        </w:trPr>
        <w:tc>
          <w:tcPr>
            <w:tcW w:w="2071" w:type="dxa"/>
            <w:gridSpan w:val="3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1039"/>
        </w:trPr>
        <w:tc>
          <w:tcPr>
            <w:tcW w:w="516" w:type="dxa"/>
            <w:vMerge w:val="restart"/>
            <w:vAlign w:val="center"/>
          </w:tcPr>
          <w:p w:rsidR="00C06E0B" w:rsidRPr="00080FA1" w:rsidRDefault="00C06E0B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报考志愿</w:t>
            </w:r>
          </w:p>
        </w:tc>
        <w:tc>
          <w:tcPr>
            <w:tcW w:w="1555" w:type="dxa"/>
            <w:gridSpan w:val="2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报考单位</w:t>
            </w: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初审核人签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复审核人签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2158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1184"/>
        </w:trPr>
        <w:tc>
          <w:tcPr>
            <w:tcW w:w="516" w:type="dxa"/>
            <w:vMerge/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C06E0B" w:rsidRPr="00080FA1" w:rsidRDefault="00C06E0B">
            <w:pPr>
              <w:snapToGrid w:val="0"/>
              <w:spacing w:line="240" w:lineRule="atLeast"/>
              <w:jc w:val="center"/>
              <w:rPr>
                <w:rFonts w:ascii="宋体"/>
                <w:bCs/>
                <w:spacing w:val="-6"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pacing w:val="-6"/>
                <w:sz w:val="28"/>
                <w:szCs w:val="28"/>
              </w:rPr>
              <w:t>报考</w:t>
            </w:r>
            <w:r w:rsidRPr="00080FA1">
              <w:rPr>
                <w:rFonts w:ascii="宋体" w:hAnsi="宋体" w:hint="eastAsia"/>
                <w:bCs/>
                <w:spacing w:val="-38"/>
                <w:sz w:val="28"/>
                <w:szCs w:val="28"/>
              </w:rPr>
              <w:t>岗位</w:t>
            </w:r>
          </w:p>
        </w:tc>
        <w:tc>
          <w:tcPr>
            <w:tcW w:w="1633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06E0B" w:rsidRPr="00080FA1" w:rsidRDefault="00C06E0B">
            <w:pPr>
              <w:widowControl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06E0B" w:rsidRPr="00080FA1">
        <w:trPr>
          <w:cantSplit/>
          <w:trHeight w:val="4302"/>
        </w:trPr>
        <w:tc>
          <w:tcPr>
            <w:tcW w:w="2071" w:type="dxa"/>
            <w:gridSpan w:val="3"/>
            <w:vAlign w:val="center"/>
          </w:tcPr>
          <w:p w:rsidR="00C06E0B" w:rsidRPr="00080FA1" w:rsidRDefault="00C06E0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考生诚信承诺</w:t>
            </w:r>
          </w:p>
        </w:tc>
        <w:tc>
          <w:tcPr>
            <w:tcW w:w="7029" w:type="dxa"/>
            <w:gridSpan w:val="13"/>
            <w:tcBorders>
              <w:top w:val="single" w:sz="8" w:space="0" w:color="auto"/>
            </w:tcBorders>
            <w:vAlign w:val="center"/>
          </w:tcPr>
          <w:p w:rsidR="00C06E0B" w:rsidRPr="00080FA1" w:rsidRDefault="00C06E0B">
            <w:pPr>
              <w:spacing w:line="520" w:lineRule="exact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考生诚信承诺：</w:t>
            </w:r>
          </w:p>
          <w:p w:rsidR="00C06E0B" w:rsidRPr="00080FA1" w:rsidRDefault="00C06E0B">
            <w:pPr>
              <w:spacing w:line="520" w:lineRule="exact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/>
                <w:bCs/>
                <w:sz w:val="28"/>
                <w:szCs w:val="28"/>
              </w:rPr>
              <w:t>1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、表内基本信息及本人提供的相关材料真实可信，如有虚假本人负完全责任。</w:t>
            </w:r>
          </w:p>
          <w:p w:rsidR="00C06E0B" w:rsidRPr="00080FA1" w:rsidRDefault="00C06E0B">
            <w:pPr>
              <w:spacing w:line="520" w:lineRule="exact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/>
                <w:bCs/>
                <w:sz w:val="28"/>
                <w:szCs w:val="28"/>
              </w:rPr>
              <w:t>2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、本次考核招聘中，遵纪守法、诚信应考、不作弊、不违纪。</w:t>
            </w:r>
          </w:p>
          <w:p w:rsidR="00C06E0B" w:rsidRPr="00080FA1" w:rsidRDefault="00C06E0B">
            <w:pPr>
              <w:spacing w:line="520" w:lineRule="exact"/>
              <w:rPr>
                <w:rFonts w:ascii="宋体"/>
                <w:bCs/>
                <w:sz w:val="15"/>
                <w:szCs w:val="15"/>
              </w:rPr>
            </w:pPr>
          </w:p>
          <w:p w:rsidR="00C06E0B" w:rsidRPr="00080FA1" w:rsidRDefault="00C06E0B">
            <w:pPr>
              <w:spacing w:line="520" w:lineRule="exact"/>
              <w:rPr>
                <w:rFonts w:ascii="宋体"/>
                <w:bCs/>
                <w:sz w:val="28"/>
                <w:szCs w:val="28"/>
              </w:rPr>
            </w:pP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承诺人签名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>:</w:t>
            </w:r>
            <w:r w:rsidRPr="00080FA1"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 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     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080FA1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080FA1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C06E0B" w:rsidRDefault="00C06E0B">
      <w:pPr>
        <w:spacing w:line="360" w:lineRule="exac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说明：</w:t>
      </w:r>
    </w:p>
    <w:p w:rsidR="00C06E0B" w:rsidRDefault="00C06E0B" w:rsidP="00B84EEB">
      <w:pPr>
        <w:spacing w:line="360" w:lineRule="exact"/>
        <w:ind w:left="31680" w:hangingChars="170" w:firstLine="3168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、请报考者认真阅读并如实填写（一式两份，贴照片；双面打印），若报考者隐瞒有关情况或提供虚假材料，聘用主管机关有权取消报考者的聘用资格</w:t>
      </w:r>
      <w:r>
        <w:rPr>
          <w:rFonts w:ascii="宋体"/>
          <w:bCs/>
          <w:sz w:val="28"/>
          <w:szCs w:val="28"/>
        </w:rPr>
        <w:t>,</w:t>
      </w:r>
      <w:r>
        <w:rPr>
          <w:rFonts w:ascii="宋体" w:hAnsi="宋体" w:hint="eastAsia"/>
          <w:bCs/>
          <w:sz w:val="28"/>
          <w:szCs w:val="28"/>
        </w:rPr>
        <w:t>所造成的一切损失由报考者本人承担。</w:t>
      </w:r>
    </w:p>
    <w:p w:rsidR="00C06E0B" w:rsidRDefault="00C06E0B" w:rsidP="00B84EEB">
      <w:pPr>
        <w:spacing w:line="360" w:lineRule="exact"/>
        <w:ind w:left="31680" w:hangingChars="150" w:firstLine="3168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、“报考岗位”填“专业技术”。</w:t>
      </w:r>
    </w:p>
    <w:p w:rsidR="00C06E0B" w:rsidRDefault="00C06E0B">
      <w:pPr>
        <w:spacing w:line="360" w:lineRule="exact"/>
      </w:pP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、“个人简历栏”从中学填起，每个经历阶段具体到年月。</w:t>
      </w:r>
    </w:p>
    <w:p w:rsidR="00C06E0B" w:rsidRDefault="00C06E0B"/>
    <w:sectPr w:rsidR="00C06E0B" w:rsidSect="00FC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19F"/>
    <w:rsid w:val="00080FA1"/>
    <w:rsid w:val="004807BD"/>
    <w:rsid w:val="00B84EEB"/>
    <w:rsid w:val="00C06E0B"/>
    <w:rsid w:val="00FC019F"/>
    <w:rsid w:val="2CB1353F"/>
    <w:rsid w:val="5F22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9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微软用户</cp:lastModifiedBy>
  <cp:revision>2</cp:revision>
  <dcterms:created xsi:type="dcterms:W3CDTF">2017-08-07T09:41:00Z</dcterms:created>
  <dcterms:modified xsi:type="dcterms:W3CDTF">2017-08-07T09:41:00Z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