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73" w:rsidRPr="007F233B" w:rsidRDefault="00682C73" w:rsidP="009C40AF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F233B">
        <w:rPr>
          <w:rFonts w:ascii="Simsun" w:eastAsia="仿宋" w:hAnsi="Simsun" w:cs="宋体"/>
          <w:color w:val="333333"/>
          <w:kern w:val="0"/>
          <w:sz w:val="32"/>
          <w:szCs w:val="32"/>
        </w:rPr>
        <w:t> </w:t>
      </w:r>
      <w:r w:rsidRPr="007F23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682C73" w:rsidRPr="00DE1A46" w:rsidRDefault="00682C73" w:rsidP="00DE1A46">
      <w:pPr>
        <w:widowControl/>
        <w:shd w:val="clear" w:color="auto" w:fill="FFFFFF"/>
        <w:spacing w:line="400" w:lineRule="exact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淮北市</w:t>
      </w:r>
      <w:r w:rsidRPr="00DE1A46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2017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年考试录用公务员</w:t>
      </w:r>
      <w:r w:rsidRPr="00DE1A46">
        <w:rPr>
          <w:rFonts w:ascii="黑体" w:eastAsia="黑体" w:hAnsi="黑体" w:cs="Arial"/>
          <w:color w:val="333333"/>
          <w:sz w:val="32"/>
          <w:szCs w:val="32"/>
        </w:rPr>
        <w:t>(</w:t>
      </w:r>
      <w:r w:rsidRPr="00DE1A46">
        <w:rPr>
          <w:rFonts w:ascii="黑体" w:eastAsia="黑体" w:hAnsi="黑体" w:cs="Arial" w:hint="eastAsia"/>
          <w:color w:val="333333"/>
          <w:sz w:val="32"/>
          <w:szCs w:val="32"/>
        </w:rPr>
        <w:t>参照公务员法管理单位工作人员</w:t>
      </w:r>
      <w:r w:rsidRPr="00DE1A46">
        <w:rPr>
          <w:rFonts w:ascii="黑体" w:eastAsia="黑体" w:hAnsi="黑体" w:cs="Arial"/>
          <w:color w:val="333333"/>
          <w:sz w:val="32"/>
          <w:szCs w:val="32"/>
        </w:rPr>
        <w:t>)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拟录用人员公示名单（第一批</w:t>
      </w:r>
      <w:r w:rsidRPr="00DE1A46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77</w:t>
      </w:r>
      <w:r w:rsidRPr="00DE1A4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名）</w:t>
      </w:r>
    </w:p>
    <w:tbl>
      <w:tblPr>
        <w:tblW w:w="11421" w:type="dxa"/>
        <w:tblInd w:w="-1593" w:type="dxa"/>
        <w:tblLayout w:type="fixed"/>
        <w:tblLook w:val="0000"/>
      </w:tblPr>
      <w:tblGrid>
        <w:gridCol w:w="567"/>
        <w:gridCol w:w="1560"/>
        <w:gridCol w:w="1134"/>
        <w:gridCol w:w="992"/>
        <w:gridCol w:w="1559"/>
        <w:gridCol w:w="929"/>
        <w:gridCol w:w="360"/>
        <w:gridCol w:w="979"/>
        <w:gridCol w:w="1134"/>
        <w:gridCol w:w="2207"/>
      </w:tblGrid>
      <w:tr w:rsidR="00682C73" w:rsidRPr="00075A4C" w:rsidTr="00D53C9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毕业院校或工作单位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淮北市司法局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021000102222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赵蒙蒙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1986.09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研究生硕士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宿州</w:t>
            </w: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市萧县王寨镇人民政府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淮北市招商局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021000104508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孟静纬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天津财经大学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淮北市招商局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021000103619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徐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淮北矿业集团桃园煤矿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淮北市招商局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021000104226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陈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南开大学滨海学院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淮北市招商局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021000105117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吴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淮北市相山区西街道办事处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淮北市国库支付中心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薛金奖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淮北市人力资源与社会保障局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淮北市国库支付中心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021030100629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王志儒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中国农业银行客服中心合肥分中心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淮北市国库支付中心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021030100502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苏莹莹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宿州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 w:rsidRPr="00075A4C">
              <w:rPr>
                <w:rFonts w:ascii="宋体" w:hAnsi="宋体" w:cs="宋体" w:hint="eastAsia"/>
                <w:kern w:val="0"/>
                <w:sz w:val="20"/>
                <w:szCs w:val="20"/>
              </w:rPr>
              <w:t>埇</w:t>
            </w:r>
            <w:r w:rsidRPr="00075A4C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桥区芦岭镇芦岭矿小学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淮北市人民政府金融工作办公室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021000105418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章莉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淮北市相山区招商局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淮北市房地产管理局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濉溪县濉溪镇蒙村村委会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淮北市房地产管理局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021000105707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王硕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濉溪县双堆集镇政府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淮北市房地产管理局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021000105828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产烨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淮北市相山区渠沟镇土楼村村委会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淮北市文化旅游体育综合执法支队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021000105924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曹阳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安徽财经大学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淮北市文化旅游体育综合执法支队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021000106201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淮北市社有资产经营管理有限公司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淮北市文化旅游体育综合执法支队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021000106309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何双双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淮北市城乡建设管理处</w:t>
            </w: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021000106422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鲁信东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河南省固始县徐集乡民政所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淮北市城乡建设管理处</w:t>
            </w: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021000106518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闫浩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安徽中烟阜阳卷烟厂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山西农业大学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022000208305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梁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皖西学院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022000208505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冯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022000208612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郭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022000208706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臧午杨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相山区渠沟镇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022000208717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陈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烈山区住建局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022000209003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许珊珊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022000209119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张杏慧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烈山区烈山镇蒋疃村（大学生村官）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022000209126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周晓丹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宿州</w:t>
            </w: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 w:rsidRPr="00075A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埇</w:t>
            </w:r>
            <w:r w:rsidRPr="00075A4C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桥区芦岭镇路口村（大学生村官）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022000209823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丁孟园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天津商业大学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022000210007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张美琰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022000210012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贾</w:t>
            </w:r>
            <w:r w:rsidRPr="00075A4C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022000210130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胡晓雪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022000210016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党黄凡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相山区渠沟镇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022000210211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潘新陆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阜阳师范学院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022000210413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童忠义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本科法学学士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铜陵学院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022000210217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张丽丽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本科法学学士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杜集区高岳街道李洼村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022000210416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周立业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研究生法学硕士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安庆经济技术开发区管委会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022000210214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刘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本科法学学士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淮北市烈山区人民检察院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022000210427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黄晨晨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研究生文学硕士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杜集区乡镇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022000210524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吕文汇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本科文学学士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朔里镇人民政府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杜集区乡镇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022000210521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张梦琪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本科文学学士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朔里镇人民政府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杜集区朔里镇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赵紫涵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本科管理学学士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宿州学院</w:t>
            </w:r>
          </w:p>
        </w:tc>
      </w:tr>
      <w:tr w:rsidR="00682C73" w:rsidRPr="00075A4C" w:rsidTr="00D53C9D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杜集区朔里镇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谢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</w:t>
            </w: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理学（法学）学士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杜集区石台镇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022000210719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闫书缘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工学硕士学位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淮北矿业集团芦岭煤矿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杜集区石台镇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022000210827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杨静怡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本科工学学士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杜集区段园镇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常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本科管理学学士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安徽淮北煤电技师学院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杜集区段园镇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欧阳龙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研究生工学硕士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杜集区段园镇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朱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1989.01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研究生法学硕士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哈尔滨师范大学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江帆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淮北市烈山区人民法院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李鑫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江苏十方通信股份有限公司徐州分公司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022000211327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吴桐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实验小学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烈山区机关服务中心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022030101002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徐州徐工智联物流服务有限公司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烈山区烈山镇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王竞超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43AD5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淮北市相山区西街道办事处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烈山区烈山镇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022000212308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李晓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濉溪县委组织部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烈山区烈山镇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022000212709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葛妤韶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烈山区古饶镇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022000212721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杨林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怀远县香庙小学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烈山区古饶镇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022000212714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赵强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颍上县润河镇洪庄湖小学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烈山区古饶镇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022000212812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魏广宇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中铁上海工程局集团第三工程有限公司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烈山区宋疃镇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022000212929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陈坤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滁州学院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烈山区宋疃镇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022000212925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李洁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宿州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市砀山县朱楼镇邵庄小学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烈山区宋疃镇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022000213115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周岩岩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宿州</w:t>
            </w: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市萧县社保征缴中心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濉溪县政府办公室（县法制办、外事办）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22000213321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孟伟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濉溪县政府办公室（县法制办、外事办）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22000213225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合肥学院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濉溪县安全生产监督管理局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22000213404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张梦迪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22020101416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22020101324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李婉春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安徽工程大学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王冰雁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长春工业大学人文信息学院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22020101429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郑子琦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安徽皖西学院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22020101512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1987.07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相山区东山街道办事处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濉溪县司法局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基层社区矫正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020061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22020101508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韩艺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1993.12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宿州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 w:rsidRPr="00075A4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砀山县关帝庙镇关帝庙学校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濉溪县双堆集镇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022000213421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李南南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安徽农业大学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政策法规职位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021000107008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陈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征管职位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021000207513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王宇涛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征管职位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021000207502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陈婉茹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安徽财经大学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征管职位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021000107115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蒋康哲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淮北市地税局稽查局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政策法规职位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021000207802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孟若凡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研究生硕士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中国银行淮北分行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淮北市地税局相山区分局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征管职位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021000207902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鲁月婷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1989.09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濉溪县刘桥镇留古村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濉溪县地税局稽查局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021000207915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邹晶纯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杜集区财政局</w:t>
            </w:r>
          </w:p>
        </w:tc>
      </w:tr>
      <w:tr w:rsidR="00682C73" w:rsidRPr="00075A4C" w:rsidTr="00D53C9D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C73" w:rsidRDefault="00682C73" w:rsidP="00D53C9D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濉溪县地税局南坪分局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政策法规职位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021000208015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张</w:t>
            </w:r>
            <w:r w:rsidRPr="00075A4C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75A4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3" w:rsidRPr="00075A4C" w:rsidRDefault="00682C73" w:rsidP="00D53C9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75A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淮北矿业股份有限公司工程处</w:t>
            </w:r>
          </w:p>
        </w:tc>
      </w:tr>
    </w:tbl>
    <w:p w:rsidR="00682C73" w:rsidRPr="00E829B3" w:rsidRDefault="00682C73" w:rsidP="003F6ED4">
      <w:pPr>
        <w:rPr>
          <w:rFonts w:ascii="仿宋" w:eastAsia="仿宋" w:hAnsi="仿宋"/>
          <w:sz w:val="32"/>
          <w:szCs w:val="32"/>
        </w:rPr>
      </w:pPr>
    </w:p>
    <w:sectPr w:rsidR="00682C73" w:rsidRPr="00E829B3" w:rsidSect="001E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73" w:rsidRDefault="00682C73" w:rsidP="00990196">
      <w:r>
        <w:separator/>
      </w:r>
    </w:p>
  </w:endnote>
  <w:endnote w:type="continuationSeparator" w:id="0">
    <w:p w:rsidR="00682C73" w:rsidRDefault="00682C73" w:rsidP="0099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73" w:rsidRDefault="00682C73" w:rsidP="00990196">
      <w:r>
        <w:separator/>
      </w:r>
    </w:p>
  </w:footnote>
  <w:footnote w:type="continuationSeparator" w:id="0">
    <w:p w:rsidR="00682C73" w:rsidRDefault="00682C73" w:rsidP="0099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3B"/>
    <w:rsid w:val="00020E0B"/>
    <w:rsid w:val="000320FF"/>
    <w:rsid w:val="00071A06"/>
    <w:rsid w:val="00075A4C"/>
    <w:rsid w:val="000B678F"/>
    <w:rsid w:val="000C5E27"/>
    <w:rsid w:val="00113D52"/>
    <w:rsid w:val="001975C8"/>
    <w:rsid w:val="001C7BF4"/>
    <w:rsid w:val="001E45D8"/>
    <w:rsid w:val="002358DA"/>
    <w:rsid w:val="00251654"/>
    <w:rsid w:val="002E3557"/>
    <w:rsid w:val="002E671B"/>
    <w:rsid w:val="002F4097"/>
    <w:rsid w:val="0032037C"/>
    <w:rsid w:val="003E3232"/>
    <w:rsid w:val="003F6ED4"/>
    <w:rsid w:val="00421080"/>
    <w:rsid w:val="00444230"/>
    <w:rsid w:val="0045534F"/>
    <w:rsid w:val="004D22E5"/>
    <w:rsid w:val="004E6C91"/>
    <w:rsid w:val="005045B4"/>
    <w:rsid w:val="00511869"/>
    <w:rsid w:val="00550881"/>
    <w:rsid w:val="00581D73"/>
    <w:rsid w:val="005B2F4C"/>
    <w:rsid w:val="005B412E"/>
    <w:rsid w:val="005F4FC3"/>
    <w:rsid w:val="0063751A"/>
    <w:rsid w:val="00656A91"/>
    <w:rsid w:val="00682C73"/>
    <w:rsid w:val="006B145B"/>
    <w:rsid w:val="006D3F37"/>
    <w:rsid w:val="006F4279"/>
    <w:rsid w:val="0075417A"/>
    <w:rsid w:val="00793108"/>
    <w:rsid w:val="007C7C0D"/>
    <w:rsid w:val="007F233B"/>
    <w:rsid w:val="00847E1F"/>
    <w:rsid w:val="008B1A74"/>
    <w:rsid w:val="008C55AF"/>
    <w:rsid w:val="008F72C5"/>
    <w:rsid w:val="009154CB"/>
    <w:rsid w:val="00990196"/>
    <w:rsid w:val="009B2BFB"/>
    <w:rsid w:val="009C2E36"/>
    <w:rsid w:val="009C40AF"/>
    <w:rsid w:val="009D06AB"/>
    <w:rsid w:val="00AC4CA7"/>
    <w:rsid w:val="00AE325E"/>
    <w:rsid w:val="00AE5B49"/>
    <w:rsid w:val="00BF3BBF"/>
    <w:rsid w:val="00C06222"/>
    <w:rsid w:val="00C74C24"/>
    <w:rsid w:val="00D00E3D"/>
    <w:rsid w:val="00D43AD5"/>
    <w:rsid w:val="00D45AF2"/>
    <w:rsid w:val="00D53C9D"/>
    <w:rsid w:val="00D8434C"/>
    <w:rsid w:val="00DE144B"/>
    <w:rsid w:val="00DE1A46"/>
    <w:rsid w:val="00DF0F29"/>
    <w:rsid w:val="00E32B25"/>
    <w:rsid w:val="00E43F66"/>
    <w:rsid w:val="00E50C28"/>
    <w:rsid w:val="00E829B3"/>
    <w:rsid w:val="00EA1039"/>
    <w:rsid w:val="00EC1A3E"/>
    <w:rsid w:val="00ED4ECE"/>
    <w:rsid w:val="00F06BFA"/>
    <w:rsid w:val="00F21315"/>
    <w:rsid w:val="00F250F7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7F233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233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7F233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F23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F233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075A4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75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75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075A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9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1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1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782</Words>
  <Characters>4460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淮北市2017年考录公务员(参照公务员法管理单位工作人员)拟录用人员名单公示（第一批）</dc:title>
  <dc:subject/>
  <dc:creator>Administrator</dc:creator>
  <cp:keywords/>
  <dc:description/>
  <cp:lastModifiedBy>User</cp:lastModifiedBy>
  <cp:revision>3</cp:revision>
  <cp:lastPrinted>2017-08-28T02:35:00Z</cp:lastPrinted>
  <dcterms:created xsi:type="dcterms:W3CDTF">2017-08-28T06:19:00Z</dcterms:created>
  <dcterms:modified xsi:type="dcterms:W3CDTF">2017-08-28T06:20:00Z</dcterms:modified>
</cp:coreProperties>
</file>