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5D" w:rsidRDefault="004C645D">
      <w:pPr>
        <w:widowControl/>
        <w:shd w:val="clear" w:color="auto" w:fill="FFFFFF"/>
        <w:wordWrap w:val="0"/>
        <w:spacing w:line="600" w:lineRule="exact"/>
        <w:jc w:val="center"/>
        <w:rPr>
          <w:rFonts w:ascii="方正黑体简体" w:eastAsia="方正黑体简体" w:hAnsi="宋体" w:cs="宋体"/>
          <w:color w:val="000000"/>
          <w:kern w:val="0"/>
          <w:sz w:val="44"/>
          <w:szCs w:val="44"/>
        </w:rPr>
      </w:pPr>
      <w:r>
        <w:rPr>
          <w:rFonts w:ascii="方正黑体简体" w:eastAsia="方正黑体简体" w:hAnsi="宋体" w:cs="宋体"/>
          <w:color w:val="000000"/>
          <w:kern w:val="0"/>
          <w:sz w:val="44"/>
          <w:szCs w:val="44"/>
        </w:rPr>
        <w:tab/>
      </w:r>
    </w:p>
    <w:p w:rsidR="004C645D" w:rsidRDefault="004C645D" w:rsidP="004A0B8C">
      <w:pPr>
        <w:widowControl/>
        <w:spacing w:line="560" w:lineRule="exact"/>
        <w:ind w:leftChars="-73" w:left="31680" w:firstLineChars="100" w:firstLine="31680"/>
        <w:jc w:val="left"/>
        <w:rPr>
          <w:rFonts w:ascii="宋体" w:eastAsia="方正小标宋简体" w:hAnsi="宋体"/>
          <w:kern w:val="0"/>
          <w:sz w:val="40"/>
        </w:rPr>
      </w:pPr>
      <w:r>
        <w:rPr>
          <w:rFonts w:eastAsia="Times New Roman" w:hAnsi="宋体"/>
          <w:kern w:val="0"/>
          <w:sz w:val="28"/>
        </w:rPr>
        <w:t>选聘岗位</w:t>
      </w:r>
      <w:r>
        <w:rPr>
          <w:rFonts w:eastAsia="Times New Roman" w:hAnsi="宋体"/>
          <w:kern w:val="0"/>
          <w:sz w:val="24"/>
        </w:rPr>
        <w:t>：</w:t>
      </w:r>
      <w:r>
        <w:rPr>
          <w:rFonts w:ascii="宋体" w:hAnsi="宋体"/>
          <w:kern w:val="0"/>
          <w:sz w:val="24"/>
        </w:rPr>
        <w:t xml:space="preserve">                                 </w:t>
      </w:r>
      <w:r>
        <w:rPr>
          <w:rFonts w:ascii="宋体" w:hAnsi="宋体" w:hint="eastAsia"/>
          <w:kern w:val="0"/>
          <w:sz w:val="24"/>
        </w:rPr>
        <w:t>岗位编码：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62"/>
        <w:gridCol w:w="353"/>
        <w:gridCol w:w="843"/>
        <w:gridCol w:w="419"/>
        <w:gridCol w:w="537"/>
        <w:gridCol w:w="857"/>
        <w:gridCol w:w="159"/>
        <w:gridCol w:w="556"/>
        <w:gridCol w:w="132"/>
        <w:gridCol w:w="169"/>
        <w:gridCol w:w="368"/>
        <w:gridCol w:w="287"/>
        <w:gridCol w:w="436"/>
        <w:gridCol w:w="1263"/>
        <w:gridCol w:w="1867"/>
      </w:tblGrid>
      <w:tr w:rsidR="004C645D">
        <w:trPr>
          <w:cantSplit/>
          <w:trHeight w:val="517"/>
          <w:jc w:val="center"/>
        </w:trPr>
        <w:tc>
          <w:tcPr>
            <w:tcW w:w="862" w:type="dxa"/>
            <w:vAlign w:val="center"/>
          </w:tcPr>
          <w:p w:rsidR="004C645D" w:rsidRDefault="004C645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eastAsia="Times New Roman" w:hAnsi="宋体"/>
                <w:kern w:val="0"/>
                <w:sz w:val="24"/>
              </w:rPr>
              <w:t>姓名</w:t>
            </w:r>
          </w:p>
        </w:tc>
        <w:tc>
          <w:tcPr>
            <w:tcW w:w="1196" w:type="dxa"/>
            <w:gridSpan w:val="2"/>
            <w:vAlign w:val="center"/>
          </w:tcPr>
          <w:p w:rsidR="004C645D" w:rsidRDefault="004C645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4C645D" w:rsidRDefault="004C645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eastAsia="Times New Roman" w:hAnsi="宋体"/>
                <w:kern w:val="0"/>
                <w:sz w:val="24"/>
              </w:rPr>
              <w:t>性别</w:t>
            </w:r>
          </w:p>
        </w:tc>
        <w:tc>
          <w:tcPr>
            <w:tcW w:w="1016" w:type="dxa"/>
            <w:gridSpan w:val="2"/>
            <w:vAlign w:val="center"/>
          </w:tcPr>
          <w:p w:rsidR="004C645D" w:rsidRDefault="004C645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12" w:type="dxa"/>
            <w:gridSpan w:val="5"/>
            <w:vAlign w:val="center"/>
          </w:tcPr>
          <w:p w:rsidR="004C645D" w:rsidRDefault="004C645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eastAsia="Times New Roman" w:hAnsi="宋体"/>
                <w:kern w:val="0"/>
                <w:sz w:val="24"/>
              </w:rPr>
              <w:t>出生年月（岁）</w:t>
            </w:r>
          </w:p>
        </w:tc>
        <w:tc>
          <w:tcPr>
            <w:tcW w:w="1699" w:type="dxa"/>
            <w:gridSpan w:val="2"/>
            <w:vAlign w:val="center"/>
          </w:tcPr>
          <w:p w:rsidR="004C645D" w:rsidRDefault="004C645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867" w:type="dxa"/>
            <w:vMerge w:val="restart"/>
            <w:vAlign w:val="bottom"/>
          </w:tcPr>
          <w:p w:rsidR="004C645D" w:rsidRDefault="004C645D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eastAsia="Times New Roman" w:hAnsi="宋体"/>
                <w:kern w:val="0"/>
                <w:sz w:val="24"/>
              </w:rPr>
              <w:t>照</w:t>
            </w:r>
          </w:p>
          <w:p w:rsidR="004C645D" w:rsidRDefault="004C645D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eastAsia="Times New Roman" w:hAnsi="宋体"/>
                <w:kern w:val="0"/>
                <w:sz w:val="24"/>
              </w:rPr>
              <w:t>片</w:t>
            </w:r>
          </w:p>
        </w:tc>
      </w:tr>
      <w:tr w:rsidR="004C645D">
        <w:trPr>
          <w:cantSplit/>
          <w:trHeight w:val="517"/>
          <w:jc w:val="center"/>
        </w:trPr>
        <w:tc>
          <w:tcPr>
            <w:tcW w:w="862" w:type="dxa"/>
            <w:vAlign w:val="center"/>
          </w:tcPr>
          <w:p w:rsidR="004C645D" w:rsidRDefault="004C645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eastAsia="Times New Roman" w:hAnsi="宋体"/>
                <w:kern w:val="0"/>
                <w:sz w:val="24"/>
              </w:rPr>
              <w:t>民族</w:t>
            </w:r>
          </w:p>
        </w:tc>
        <w:tc>
          <w:tcPr>
            <w:tcW w:w="1196" w:type="dxa"/>
            <w:gridSpan w:val="2"/>
            <w:vAlign w:val="center"/>
          </w:tcPr>
          <w:p w:rsidR="004C645D" w:rsidRDefault="004C645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4C645D" w:rsidRDefault="004C645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eastAsia="Times New Roman" w:hAnsi="宋体"/>
                <w:kern w:val="0"/>
                <w:sz w:val="24"/>
              </w:rPr>
              <w:t>籍贯</w:t>
            </w:r>
          </w:p>
        </w:tc>
        <w:tc>
          <w:tcPr>
            <w:tcW w:w="1016" w:type="dxa"/>
            <w:gridSpan w:val="2"/>
            <w:vAlign w:val="center"/>
          </w:tcPr>
          <w:p w:rsidR="004C645D" w:rsidRDefault="004C645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25" w:type="dxa"/>
            <w:gridSpan w:val="4"/>
            <w:vAlign w:val="center"/>
          </w:tcPr>
          <w:p w:rsidR="004C645D" w:rsidRDefault="004C645D">
            <w:pPr>
              <w:widowControl/>
              <w:jc w:val="center"/>
              <w:rPr>
                <w:rFonts w:eastAsia="Times New Roman" w:hAnsi="宋体"/>
                <w:kern w:val="0"/>
                <w:sz w:val="24"/>
              </w:rPr>
            </w:pPr>
            <w:r>
              <w:rPr>
                <w:rFonts w:eastAsia="Times New Roman" w:hAnsi="宋体"/>
                <w:kern w:val="0"/>
                <w:sz w:val="24"/>
              </w:rPr>
              <w:t>家庭住址</w:t>
            </w:r>
          </w:p>
        </w:tc>
        <w:tc>
          <w:tcPr>
            <w:tcW w:w="1986" w:type="dxa"/>
            <w:gridSpan w:val="3"/>
            <w:vAlign w:val="center"/>
          </w:tcPr>
          <w:p w:rsidR="004C645D" w:rsidRDefault="004C645D">
            <w:pPr>
              <w:jc w:val="center"/>
              <w:rPr>
                <w:rFonts w:eastAsia="Times New Roman" w:hAnsi="宋体"/>
                <w:kern w:val="0"/>
                <w:sz w:val="24"/>
              </w:rPr>
            </w:pPr>
          </w:p>
        </w:tc>
        <w:tc>
          <w:tcPr>
            <w:tcW w:w="1867" w:type="dxa"/>
            <w:vMerge/>
            <w:vAlign w:val="center"/>
          </w:tcPr>
          <w:p w:rsidR="004C645D" w:rsidRDefault="004C645D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4C645D">
        <w:trPr>
          <w:cantSplit/>
          <w:trHeight w:val="517"/>
          <w:jc w:val="center"/>
        </w:trPr>
        <w:tc>
          <w:tcPr>
            <w:tcW w:w="862" w:type="dxa"/>
            <w:vAlign w:val="center"/>
          </w:tcPr>
          <w:p w:rsidR="004C645D" w:rsidRDefault="004C645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eastAsia="Times New Roman" w:hAnsi="宋体"/>
                <w:kern w:val="0"/>
                <w:sz w:val="24"/>
              </w:rPr>
              <w:t>政治   面貌</w:t>
            </w:r>
          </w:p>
        </w:tc>
        <w:tc>
          <w:tcPr>
            <w:tcW w:w="1196" w:type="dxa"/>
            <w:gridSpan w:val="2"/>
            <w:vAlign w:val="center"/>
          </w:tcPr>
          <w:p w:rsidR="004C645D" w:rsidRDefault="004C645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4C645D" w:rsidRDefault="004C645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eastAsia="Times New Roman" w:hAnsi="宋体"/>
                <w:kern w:val="0"/>
                <w:sz w:val="24"/>
              </w:rPr>
              <w:t>参加工作时间</w:t>
            </w:r>
          </w:p>
        </w:tc>
        <w:tc>
          <w:tcPr>
            <w:tcW w:w="1572" w:type="dxa"/>
            <w:gridSpan w:val="3"/>
            <w:vAlign w:val="center"/>
          </w:tcPr>
          <w:p w:rsidR="004C645D" w:rsidRDefault="004C645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 w:rsidR="004C645D" w:rsidRDefault="004C645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eastAsia="Times New Roman" w:hAnsi="宋体"/>
                <w:kern w:val="0"/>
                <w:sz w:val="24"/>
              </w:rPr>
              <w:t>健康</w:t>
            </w:r>
          </w:p>
          <w:p w:rsidR="004C645D" w:rsidRDefault="004C645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eastAsia="Times New Roman" w:hAnsi="宋体"/>
                <w:kern w:val="0"/>
                <w:sz w:val="24"/>
              </w:rPr>
              <w:t>状况</w:t>
            </w:r>
          </w:p>
        </w:tc>
        <w:tc>
          <w:tcPr>
            <w:tcW w:w="1263" w:type="dxa"/>
            <w:vAlign w:val="center"/>
          </w:tcPr>
          <w:p w:rsidR="004C645D" w:rsidRDefault="004C645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867" w:type="dxa"/>
            <w:vMerge/>
            <w:tcBorders>
              <w:bottom w:val="nil"/>
            </w:tcBorders>
            <w:vAlign w:val="center"/>
          </w:tcPr>
          <w:p w:rsidR="004C645D" w:rsidRDefault="004C645D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4C645D">
        <w:trPr>
          <w:cantSplit/>
          <w:trHeight w:val="517"/>
          <w:jc w:val="center"/>
        </w:trPr>
        <w:tc>
          <w:tcPr>
            <w:tcW w:w="862" w:type="dxa"/>
            <w:vMerge w:val="restart"/>
            <w:vAlign w:val="center"/>
          </w:tcPr>
          <w:p w:rsidR="004C645D" w:rsidRDefault="004C645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eastAsia="Times New Roman" w:hAnsi="宋体"/>
                <w:kern w:val="0"/>
                <w:sz w:val="24"/>
              </w:rPr>
              <w:t>学历</w:t>
            </w:r>
          </w:p>
          <w:p w:rsidR="004C645D" w:rsidRDefault="004C645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eastAsia="Times New Roman" w:hAnsi="宋体"/>
                <w:kern w:val="0"/>
                <w:sz w:val="24"/>
              </w:rPr>
              <w:t>学位</w:t>
            </w:r>
          </w:p>
        </w:tc>
        <w:tc>
          <w:tcPr>
            <w:tcW w:w="1196" w:type="dxa"/>
            <w:gridSpan w:val="2"/>
            <w:vAlign w:val="center"/>
          </w:tcPr>
          <w:p w:rsidR="004C645D" w:rsidRDefault="004C645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eastAsia="Times New Roman" w:hAnsi="宋体"/>
                <w:kern w:val="0"/>
                <w:sz w:val="24"/>
              </w:rPr>
              <w:t>全日制</w:t>
            </w:r>
          </w:p>
          <w:p w:rsidR="004C645D" w:rsidRDefault="004C645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eastAsia="Times New Roman" w:hAnsi="宋体"/>
                <w:kern w:val="0"/>
                <w:sz w:val="24"/>
              </w:rPr>
              <w:t>教育</w:t>
            </w:r>
          </w:p>
        </w:tc>
        <w:tc>
          <w:tcPr>
            <w:tcW w:w="956" w:type="dxa"/>
            <w:gridSpan w:val="2"/>
            <w:vAlign w:val="center"/>
          </w:tcPr>
          <w:p w:rsidR="004C645D" w:rsidRDefault="004C645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72" w:type="dxa"/>
            <w:gridSpan w:val="3"/>
            <w:vMerge w:val="restart"/>
            <w:vAlign w:val="center"/>
          </w:tcPr>
          <w:p w:rsidR="004C645D" w:rsidRDefault="004C645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eastAsia="Times New Roman" w:hAnsi="宋体"/>
                <w:kern w:val="0"/>
                <w:sz w:val="24"/>
              </w:rPr>
              <w:t>毕业院校</w:t>
            </w:r>
          </w:p>
          <w:p w:rsidR="004C645D" w:rsidRDefault="004C645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eastAsia="Times New Roman" w:hAnsi="宋体"/>
                <w:kern w:val="0"/>
                <w:sz w:val="24"/>
              </w:rPr>
              <w:t>及专业</w:t>
            </w:r>
          </w:p>
        </w:tc>
        <w:tc>
          <w:tcPr>
            <w:tcW w:w="2655" w:type="dxa"/>
            <w:gridSpan w:val="6"/>
            <w:vAlign w:val="center"/>
          </w:tcPr>
          <w:p w:rsidR="004C645D" w:rsidRDefault="004C645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867" w:type="dxa"/>
            <w:vMerge w:val="restart"/>
            <w:tcBorders>
              <w:top w:val="nil"/>
            </w:tcBorders>
            <w:vAlign w:val="center"/>
          </w:tcPr>
          <w:p w:rsidR="004C645D" w:rsidRDefault="004C645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C645D">
        <w:trPr>
          <w:cantSplit/>
          <w:trHeight w:val="517"/>
          <w:jc w:val="center"/>
        </w:trPr>
        <w:tc>
          <w:tcPr>
            <w:tcW w:w="862" w:type="dxa"/>
            <w:vMerge/>
            <w:vAlign w:val="center"/>
          </w:tcPr>
          <w:p w:rsidR="004C645D" w:rsidRDefault="004C645D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4C645D" w:rsidRDefault="004C645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eastAsia="Times New Roman" w:hAnsi="宋体"/>
                <w:kern w:val="0"/>
                <w:sz w:val="24"/>
              </w:rPr>
              <w:t>在职</w:t>
            </w:r>
          </w:p>
          <w:p w:rsidR="004C645D" w:rsidRDefault="004C645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eastAsia="Times New Roman" w:hAnsi="宋体"/>
                <w:kern w:val="0"/>
                <w:sz w:val="24"/>
              </w:rPr>
              <w:t>教育</w:t>
            </w:r>
          </w:p>
        </w:tc>
        <w:tc>
          <w:tcPr>
            <w:tcW w:w="956" w:type="dxa"/>
            <w:gridSpan w:val="2"/>
            <w:vAlign w:val="center"/>
          </w:tcPr>
          <w:p w:rsidR="004C645D" w:rsidRDefault="004C645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72" w:type="dxa"/>
            <w:gridSpan w:val="3"/>
            <w:vMerge/>
            <w:vAlign w:val="center"/>
          </w:tcPr>
          <w:p w:rsidR="004C645D" w:rsidRDefault="004C645D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2655" w:type="dxa"/>
            <w:gridSpan w:val="6"/>
            <w:vAlign w:val="center"/>
          </w:tcPr>
          <w:p w:rsidR="004C645D" w:rsidRDefault="004C645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  <w:vAlign w:val="center"/>
          </w:tcPr>
          <w:p w:rsidR="004C645D" w:rsidRDefault="004C645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C645D">
        <w:trPr>
          <w:trHeight w:val="517"/>
          <w:jc w:val="center"/>
        </w:trPr>
        <w:tc>
          <w:tcPr>
            <w:tcW w:w="2477" w:type="dxa"/>
            <w:gridSpan w:val="4"/>
            <w:vAlign w:val="center"/>
          </w:tcPr>
          <w:p w:rsidR="004C645D" w:rsidRDefault="004C645D">
            <w:pPr>
              <w:widowControl/>
              <w:jc w:val="center"/>
              <w:rPr>
                <w:rFonts w:eastAsia="Times New Roman" w:hAnsi="宋体"/>
                <w:kern w:val="0"/>
                <w:sz w:val="24"/>
              </w:rPr>
            </w:pPr>
            <w:r>
              <w:rPr>
                <w:rFonts w:eastAsia="Times New Roman" w:hAnsi="宋体"/>
                <w:kern w:val="0"/>
                <w:sz w:val="24"/>
              </w:rPr>
              <w:t>现工作单位、职务</w:t>
            </w:r>
          </w:p>
          <w:p w:rsidR="004C645D" w:rsidRDefault="004C645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eastAsia="Times New Roman" w:hAnsi="宋体"/>
                <w:kern w:val="0"/>
                <w:sz w:val="24"/>
              </w:rPr>
              <w:t>及职称</w:t>
            </w:r>
          </w:p>
        </w:tc>
        <w:tc>
          <w:tcPr>
            <w:tcW w:w="6631" w:type="dxa"/>
            <w:gridSpan w:val="11"/>
            <w:vAlign w:val="center"/>
          </w:tcPr>
          <w:p w:rsidR="004C645D" w:rsidRDefault="004C645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C645D">
        <w:trPr>
          <w:trHeight w:val="517"/>
          <w:jc w:val="center"/>
        </w:trPr>
        <w:tc>
          <w:tcPr>
            <w:tcW w:w="2477" w:type="dxa"/>
            <w:gridSpan w:val="4"/>
            <w:vAlign w:val="center"/>
          </w:tcPr>
          <w:p w:rsidR="004C645D" w:rsidRDefault="004C645D">
            <w:pPr>
              <w:widowControl/>
              <w:jc w:val="center"/>
              <w:rPr>
                <w:rFonts w:eastAsia="Times New Roman" w:hAnsi="宋体"/>
                <w:kern w:val="0"/>
                <w:sz w:val="24"/>
              </w:rPr>
            </w:pPr>
            <w:r>
              <w:rPr>
                <w:rFonts w:eastAsia="Times New Roman" w:hAnsi="宋体"/>
                <w:kern w:val="0"/>
                <w:sz w:val="24"/>
              </w:rPr>
              <w:t>爱好及特长</w:t>
            </w:r>
          </w:p>
        </w:tc>
        <w:tc>
          <w:tcPr>
            <w:tcW w:w="6631" w:type="dxa"/>
            <w:gridSpan w:val="11"/>
            <w:vAlign w:val="center"/>
          </w:tcPr>
          <w:p w:rsidR="004C645D" w:rsidRDefault="004C645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C645D">
        <w:trPr>
          <w:trHeight w:val="517"/>
          <w:jc w:val="center"/>
        </w:trPr>
        <w:tc>
          <w:tcPr>
            <w:tcW w:w="1215" w:type="dxa"/>
            <w:gridSpan w:val="2"/>
            <w:vAlign w:val="center"/>
          </w:tcPr>
          <w:p w:rsidR="004C645D" w:rsidRDefault="004C645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eastAsia="Times New Roman" w:hAnsi="宋体"/>
                <w:kern w:val="0"/>
                <w:sz w:val="24"/>
              </w:rPr>
              <w:t>联系方式</w:t>
            </w:r>
          </w:p>
        </w:tc>
        <w:tc>
          <w:tcPr>
            <w:tcW w:w="1262" w:type="dxa"/>
            <w:gridSpan w:val="2"/>
            <w:vAlign w:val="center"/>
          </w:tcPr>
          <w:p w:rsidR="004C645D" w:rsidRDefault="004C645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eastAsia="Times New Roman" w:hAnsi="宋体"/>
                <w:kern w:val="0"/>
                <w:sz w:val="24"/>
              </w:rPr>
              <w:t>固定电话</w:t>
            </w:r>
          </w:p>
        </w:tc>
        <w:tc>
          <w:tcPr>
            <w:tcW w:w="2241" w:type="dxa"/>
            <w:gridSpan w:val="5"/>
            <w:vAlign w:val="center"/>
          </w:tcPr>
          <w:p w:rsidR="004C645D" w:rsidRDefault="004C645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C645D" w:rsidRDefault="004C645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eastAsia="Times New Roman" w:hAnsi="宋体"/>
                <w:kern w:val="0"/>
                <w:sz w:val="24"/>
              </w:rPr>
              <w:t>手机</w:t>
            </w:r>
          </w:p>
        </w:tc>
        <w:tc>
          <w:tcPr>
            <w:tcW w:w="3130" w:type="dxa"/>
            <w:gridSpan w:val="2"/>
            <w:vAlign w:val="center"/>
          </w:tcPr>
          <w:p w:rsidR="004C645D" w:rsidRDefault="004C645D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C645D">
        <w:trPr>
          <w:cantSplit/>
          <w:trHeight w:val="5081"/>
          <w:jc w:val="center"/>
        </w:trPr>
        <w:tc>
          <w:tcPr>
            <w:tcW w:w="862" w:type="dxa"/>
            <w:textDirection w:val="tbRlV"/>
            <w:vAlign w:val="center"/>
          </w:tcPr>
          <w:p w:rsidR="004C645D" w:rsidRDefault="004C645D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eastAsia="Times New Roman" w:hAnsi="宋体"/>
                <w:kern w:val="0"/>
                <w:sz w:val="24"/>
              </w:rPr>
            </w:pPr>
            <w:r>
              <w:rPr>
                <w:rFonts w:eastAsia="Times New Roman" w:hAnsi="宋体"/>
                <w:kern w:val="0"/>
                <w:sz w:val="24"/>
              </w:rPr>
              <w:t>简历（含学历）</w:t>
            </w:r>
          </w:p>
        </w:tc>
        <w:tc>
          <w:tcPr>
            <w:tcW w:w="8246" w:type="dxa"/>
            <w:gridSpan w:val="14"/>
            <w:vAlign w:val="center"/>
          </w:tcPr>
          <w:p w:rsidR="004C645D" w:rsidRDefault="004C645D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C645D">
        <w:trPr>
          <w:cantSplit/>
          <w:trHeight w:val="139"/>
          <w:jc w:val="center"/>
        </w:trPr>
        <w:tc>
          <w:tcPr>
            <w:tcW w:w="862" w:type="dxa"/>
            <w:vMerge w:val="restart"/>
            <w:vAlign w:val="center"/>
          </w:tcPr>
          <w:p w:rsidR="004C645D" w:rsidRDefault="004C645D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eastAsia="Times New Roman" w:hAnsi="宋体"/>
                <w:kern w:val="0"/>
                <w:sz w:val="24"/>
              </w:rPr>
            </w:pPr>
            <w:r>
              <w:rPr>
                <w:rFonts w:eastAsia="Times New Roman" w:hAnsi="宋体"/>
                <w:kern w:val="0"/>
                <w:sz w:val="24"/>
              </w:rPr>
              <w:t>资格审查意见</w:t>
            </w:r>
          </w:p>
        </w:tc>
        <w:tc>
          <w:tcPr>
            <w:tcW w:w="3009" w:type="dxa"/>
            <w:gridSpan w:val="5"/>
            <w:tcBorders>
              <w:bottom w:val="nil"/>
              <w:right w:val="nil"/>
            </w:tcBorders>
            <w:vAlign w:val="center"/>
          </w:tcPr>
          <w:p w:rsidR="004C645D" w:rsidRDefault="004C645D">
            <w:pPr>
              <w:widowControl/>
              <w:spacing w:before="100" w:beforeAutospacing="1" w:after="100" w:afterAutospacing="1"/>
              <w:ind w:left="113" w:right="113"/>
              <w:rPr>
                <w:rFonts w:eastAsia="Times New Roman" w:hAnsi="宋体"/>
                <w:spacing w:val="-16"/>
                <w:kern w:val="0"/>
                <w:sz w:val="24"/>
              </w:rPr>
            </w:pPr>
          </w:p>
        </w:tc>
        <w:tc>
          <w:tcPr>
            <w:tcW w:w="101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C645D" w:rsidRDefault="004C645D">
            <w:pPr>
              <w:widowControl/>
              <w:spacing w:before="100" w:beforeAutospacing="1" w:after="100" w:afterAutospacing="1"/>
              <w:ind w:left="113" w:right="113"/>
              <w:rPr>
                <w:rFonts w:eastAsia="Times New Roman" w:hAnsi="宋体"/>
                <w:spacing w:val="-16"/>
                <w:kern w:val="0"/>
                <w:sz w:val="24"/>
              </w:rPr>
            </w:pPr>
          </w:p>
        </w:tc>
        <w:tc>
          <w:tcPr>
            <w:tcW w:w="4221" w:type="dxa"/>
            <w:gridSpan w:val="5"/>
            <w:vMerge w:val="restart"/>
            <w:tcBorders>
              <w:left w:val="nil"/>
            </w:tcBorders>
            <w:vAlign w:val="center"/>
          </w:tcPr>
          <w:p w:rsidR="004C645D" w:rsidRDefault="004C645D">
            <w:pPr>
              <w:rPr>
                <w:rFonts w:eastAsia="Times New Roman" w:hAnsi="宋体"/>
                <w:spacing w:val="-16"/>
                <w:kern w:val="0"/>
                <w:sz w:val="24"/>
              </w:rPr>
            </w:pPr>
          </w:p>
        </w:tc>
      </w:tr>
      <w:tr w:rsidR="004C645D">
        <w:trPr>
          <w:cantSplit/>
          <w:trHeight w:val="71"/>
          <w:jc w:val="center"/>
        </w:trPr>
        <w:tc>
          <w:tcPr>
            <w:tcW w:w="862" w:type="dxa"/>
            <w:vMerge/>
            <w:vAlign w:val="center"/>
          </w:tcPr>
          <w:p w:rsidR="004C645D" w:rsidRDefault="004C645D">
            <w:pPr>
              <w:spacing w:before="100" w:beforeAutospacing="1" w:after="100" w:afterAutospacing="1"/>
              <w:rPr>
                <w:rFonts w:eastAsia="Times New Roman" w:hAnsi="宋体"/>
                <w:spacing w:val="-16"/>
                <w:kern w:val="0"/>
                <w:sz w:val="24"/>
              </w:rPr>
            </w:pPr>
          </w:p>
        </w:tc>
        <w:tc>
          <w:tcPr>
            <w:tcW w:w="4025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4C645D" w:rsidRDefault="004C645D">
            <w:pPr>
              <w:widowControl/>
              <w:spacing w:before="100" w:beforeAutospacing="1" w:after="100" w:afterAutospacing="1"/>
              <w:ind w:left="113" w:right="113"/>
              <w:rPr>
                <w:rFonts w:eastAsia="Times New Roman" w:hAnsi="宋体"/>
                <w:spacing w:val="-16"/>
                <w:kern w:val="0"/>
                <w:sz w:val="24"/>
              </w:rPr>
            </w:pPr>
          </w:p>
        </w:tc>
        <w:tc>
          <w:tcPr>
            <w:tcW w:w="4221" w:type="dxa"/>
            <w:gridSpan w:val="5"/>
            <w:vMerge/>
            <w:tcBorders>
              <w:left w:val="nil"/>
              <w:bottom w:val="nil"/>
            </w:tcBorders>
            <w:vAlign w:val="center"/>
          </w:tcPr>
          <w:p w:rsidR="004C645D" w:rsidRDefault="004C645D">
            <w:pPr>
              <w:widowControl/>
              <w:rPr>
                <w:rFonts w:eastAsia="Times New Roman" w:hAnsi="宋体"/>
                <w:spacing w:val="-16"/>
                <w:kern w:val="0"/>
                <w:sz w:val="24"/>
              </w:rPr>
            </w:pPr>
          </w:p>
        </w:tc>
      </w:tr>
      <w:tr w:rsidR="004C645D">
        <w:trPr>
          <w:cantSplit/>
          <w:trHeight w:val="1209"/>
          <w:jc w:val="center"/>
        </w:trPr>
        <w:tc>
          <w:tcPr>
            <w:tcW w:w="862" w:type="dxa"/>
            <w:vMerge/>
            <w:vAlign w:val="center"/>
          </w:tcPr>
          <w:p w:rsidR="004C645D" w:rsidRDefault="004C645D">
            <w:pPr>
              <w:spacing w:before="100" w:beforeAutospacing="1" w:after="100" w:afterAutospacing="1"/>
              <w:rPr>
                <w:rFonts w:eastAsia="Times New Roman" w:hAnsi="宋体"/>
                <w:spacing w:val="-16"/>
                <w:kern w:val="0"/>
                <w:sz w:val="24"/>
              </w:rPr>
            </w:pPr>
          </w:p>
        </w:tc>
        <w:tc>
          <w:tcPr>
            <w:tcW w:w="8246" w:type="dxa"/>
            <w:gridSpan w:val="14"/>
            <w:tcBorders>
              <w:top w:val="nil"/>
            </w:tcBorders>
            <w:vAlign w:val="bottom"/>
          </w:tcPr>
          <w:p w:rsidR="004C645D" w:rsidRDefault="004C645D" w:rsidP="004C645D">
            <w:pPr>
              <w:widowControl/>
              <w:spacing w:before="100" w:beforeAutospacing="1" w:after="100" w:afterAutospacing="1"/>
              <w:ind w:leftChars="-85" w:left="31680"/>
              <w:jc w:val="center"/>
              <w:rPr>
                <w:rFonts w:eastAsia="Times New Roman" w:hAnsi="宋体"/>
                <w:spacing w:val="-16"/>
                <w:kern w:val="0"/>
                <w:sz w:val="24"/>
              </w:rPr>
            </w:pPr>
          </w:p>
          <w:p w:rsidR="004C645D" w:rsidRDefault="004C645D">
            <w:pPr>
              <w:widowControl/>
              <w:spacing w:before="100" w:beforeAutospacing="1" w:after="100" w:afterAutospacing="1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eastAsia="Times New Roman" w:hAnsi="宋体"/>
                <w:kern w:val="0"/>
                <w:sz w:val="24"/>
              </w:rPr>
              <w:t xml:space="preserve">                                                                    （盖章）</w:t>
            </w:r>
          </w:p>
          <w:p w:rsidR="004C645D" w:rsidRDefault="004C645D">
            <w:pPr>
              <w:spacing w:before="100" w:beforeAutospacing="1" w:after="100" w:afterAutospacing="1"/>
              <w:jc w:val="center"/>
              <w:rPr>
                <w:rFonts w:eastAsia="Times New Roman" w:hAnsi="宋体"/>
                <w:spacing w:val="-16"/>
                <w:kern w:val="0"/>
                <w:sz w:val="24"/>
              </w:rPr>
            </w:pPr>
            <w:r>
              <w:rPr>
                <w:rFonts w:eastAsia="Times New Roman" w:hAnsi="宋体"/>
                <w:kern w:val="0"/>
                <w:sz w:val="24"/>
              </w:rPr>
              <w:t xml:space="preserve">                                                                      年    月    日</w:t>
            </w:r>
          </w:p>
        </w:tc>
      </w:tr>
    </w:tbl>
    <w:p w:rsidR="004C645D" w:rsidRDefault="004C645D"/>
    <w:p w:rsidR="004C645D" w:rsidRDefault="004C645D"/>
    <w:p w:rsidR="004C645D" w:rsidRDefault="004C645D"/>
    <w:p w:rsidR="004C645D" w:rsidRDefault="004C645D">
      <w:pPr>
        <w:sectPr w:rsidR="004C645D">
          <w:headerReference w:type="default" r:id="rId7"/>
          <w:footerReference w:type="default" r:id="rId8"/>
          <w:pgSz w:w="11906" w:h="16838"/>
          <w:pgMar w:top="1134" w:right="1134" w:bottom="1021" w:left="1134" w:header="851" w:footer="992" w:gutter="0"/>
          <w:cols w:space="425"/>
          <w:docGrid w:type="linesAndChars" w:linePitch="312"/>
        </w:sectPr>
      </w:pPr>
    </w:p>
    <w:tbl>
      <w:tblPr>
        <w:tblW w:w="14520" w:type="dxa"/>
        <w:tblInd w:w="93" w:type="dxa"/>
        <w:tblLayout w:type="fixed"/>
        <w:tblLook w:val="00A0"/>
      </w:tblPr>
      <w:tblGrid>
        <w:gridCol w:w="479"/>
        <w:gridCol w:w="1058"/>
        <w:gridCol w:w="1238"/>
        <w:gridCol w:w="1278"/>
        <w:gridCol w:w="1065"/>
        <w:gridCol w:w="709"/>
        <w:gridCol w:w="2246"/>
        <w:gridCol w:w="1080"/>
        <w:gridCol w:w="2202"/>
        <w:gridCol w:w="1418"/>
        <w:gridCol w:w="1495"/>
        <w:gridCol w:w="252"/>
      </w:tblGrid>
      <w:tr w:rsidR="004C645D">
        <w:trPr>
          <w:trHeight w:val="450"/>
        </w:trPr>
        <w:tc>
          <w:tcPr>
            <w:tcW w:w="145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45D" w:rsidRDefault="004C645D">
            <w:pPr>
              <w:widowControl/>
              <w:spacing w:line="560" w:lineRule="exact"/>
              <w:rPr>
                <w:rFonts w:ascii="??_GB2312" w:eastAsia="Times New Roman"/>
                <w:b/>
                <w:w w:val="90"/>
                <w:kern w:val="0"/>
                <w:sz w:val="30"/>
                <w:szCs w:val="30"/>
              </w:rPr>
            </w:pPr>
            <w:r>
              <w:rPr>
                <w:rFonts w:ascii="??_GB2312" w:eastAsia="Times New Roman"/>
                <w:b/>
                <w:w w:val="90"/>
                <w:kern w:val="0"/>
                <w:sz w:val="30"/>
                <w:szCs w:val="30"/>
              </w:rPr>
              <w:t>附件</w:t>
            </w:r>
            <w:r>
              <w:rPr>
                <w:rFonts w:ascii="??_GB2312" w:eastAsia="Times New Roman"/>
                <w:b/>
                <w:w w:val="90"/>
                <w:kern w:val="0"/>
                <w:sz w:val="30"/>
                <w:szCs w:val="30"/>
              </w:rPr>
              <w:t>2</w:t>
            </w:r>
            <w:r>
              <w:rPr>
                <w:rFonts w:ascii="??_GB2312" w:eastAsia="Times New Roman"/>
                <w:b/>
                <w:w w:val="90"/>
                <w:kern w:val="0"/>
                <w:sz w:val="30"/>
                <w:szCs w:val="30"/>
              </w:rPr>
              <w:t>：</w:t>
            </w:r>
          </w:p>
          <w:p w:rsidR="004C645D" w:rsidRDefault="004C645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44"/>
                <w:szCs w:val="44"/>
              </w:rPr>
              <w:t>朝天区公开选聘事业单位工作人员岗位条件一览表</w:t>
            </w:r>
          </w:p>
          <w:p w:rsidR="004C645D" w:rsidRDefault="004C645D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44"/>
                <w:szCs w:val="44"/>
              </w:rPr>
            </w:pPr>
          </w:p>
        </w:tc>
      </w:tr>
      <w:tr w:rsidR="004C645D">
        <w:trPr>
          <w:gridAfter w:val="1"/>
          <w:wAfter w:w="252" w:type="dxa"/>
          <w:trHeight w:val="61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5D" w:rsidRDefault="004C645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序</w:t>
            </w:r>
            <w:r>
              <w:rPr>
                <w:rFonts w:asci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5D" w:rsidRDefault="004C645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C645D" w:rsidRDefault="004C645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5D" w:rsidRDefault="004C645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选聘岗</w:t>
            </w:r>
            <w:r>
              <w:rPr>
                <w:rFonts w:asci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位类别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5D" w:rsidRDefault="004C645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5D" w:rsidRDefault="004C645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选聘</w:t>
            </w:r>
            <w:r>
              <w:rPr>
                <w:rFonts w:asci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名额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5D" w:rsidRDefault="004C645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  <w:r>
              <w:rPr>
                <w:rFonts w:asci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要求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5D" w:rsidRDefault="004C645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5D" w:rsidRDefault="004C645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5D" w:rsidRDefault="004C645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工作经历要求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5D" w:rsidRDefault="004C645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4C645D">
        <w:trPr>
          <w:gridAfter w:val="1"/>
          <w:wAfter w:w="252" w:type="dxa"/>
          <w:trHeight w:val="105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5D" w:rsidRDefault="004C645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5D" w:rsidRDefault="004C645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广元市朝天区建设工程质量安全监督站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5D" w:rsidRDefault="004C645D">
            <w:pPr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广元市朝天区规划建设和住房保障局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5D" w:rsidRDefault="004C645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5D" w:rsidRDefault="004C645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20170901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5D" w:rsidRDefault="004C645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5D" w:rsidRDefault="004C645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全日制大专及以上学历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5D" w:rsidRDefault="004C645D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5D" w:rsidRDefault="004C645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1982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5D" w:rsidRDefault="004C645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年以上工作经历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5D" w:rsidRDefault="004C645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有较强的文字功底（有公开媒体发表的作品优先）</w:t>
            </w:r>
          </w:p>
          <w:p w:rsidR="004C645D" w:rsidRDefault="004C645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4C645D">
        <w:trPr>
          <w:gridAfter w:val="1"/>
          <w:wAfter w:w="252" w:type="dxa"/>
          <w:trHeight w:val="105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5D" w:rsidRDefault="004C645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5D" w:rsidRDefault="004C645D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广元市朝天区统计调查大队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5D" w:rsidRDefault="004C645D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广元市朝天区统计局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5D" w:rsidRDefault="004C645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片区统计工作督导室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5D" w:rsidRDefault="004C645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20170902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5D" w:rsidRDefault="004C645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5D" w:rsidRDefault="004C645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全日制大专及以上学历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5D" w:rsidRDefault="004C645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  <w:p w:rsidR="004C645D" w:rsidRDefault="004C645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专业不限　</w:t>
            </w:r>
          </w:p>
          <w:p w:rsidR="004C645D" w:rsidRDefault="004C645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5D" w:rsidRDefault="004C645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1982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5D" w:rsidRDefault="004C645D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年以上工作经历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45D" w:rsidRDefault="004C645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、统计学、会计学、计算机科学与技术、汉语言文学专业毕业可放宽至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、工作地点：朝天镇、羊木镇、中子镇、曾家镇、大滩镇、沙河镇。　</w:t>
            </w:r>
          </w:p>
        </w:tc>
      </w:tr>
    </w:tbl>
    <w:p w:rsidR="004C645D" w:rsidRDefault="004C645D"/>
    <w:p w:rsidR="004C645D" w:rsidRDefault="004C645D"/>
    <w:sectPr w:rsidR="004C645D" w:rsidSect="005039D1">
      <w:pgSz w:w="16838" w:h="11906" w:orient="landscape"/>
      <w:pgMar w:top="1134" w:right="1021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45D" w:rsidRDefault="004C645D" w:rsidP="005039D1">
      <w:r>
        <w:separator/>
      </w:r>
    </w:p>
  </w:endnote>
  <w:endnote w:type="continuationSeparator" w:id="0">
    <w:p w:rsidR="004C645D" w:rsidRDefault="004C645D" w:rsidP="00503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notTrueType/>
    <w:pitch w:val="default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5D" w:rsidRDefault="004C64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C645D" w:rsidRDefault="004C645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45D" w:rsidRDefault="004C645D" w:rsidP="005039D1">
      <w:r>
        <w:separator/>
      </w:r>
    </w:p>
  </w:footnote>
  <w:footnote w:type="continuationSeparator" w:id="0">
    <w:p w:rsidR="004C645D" w:rsidRDefault="004C645D" w:rsidP="00503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5D" w:rsidRDefault="004C645D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270B0"/>
    <w:multiLevelType w:val="singleLevel"/>
    <w:tmpl w:val="599270B0"/>
    <w:lvl w:ilvl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>
    <w:nsid w:val="5996A30B"/>
    <w:multiLevelType w:val="singleLevel"/>
    <w:tmpl w:val="5996A30B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9AFB724"/>
    <w:multiLevelType w:val="singleLevel"/>
    <w:tmpl w:val="59AFB724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7FE"/>
    <w:rsid w:val="000F4C83"/>
    <w:rsid w:val="001514A1"/>
    <w:rsid w:val="00323B43"/>
    <w:rsid w:val="0035134B"/>
    <w:rsid w:val="003B46C2"/>
    <w:rsid w:val="003C22CA"/>
    <w:rsid w:val="003D37D8"/>
    <w:rsid w:val="004358AB"/>
    <w:rsid w:val="004360C2"/>
    <w:rsid w:val="004A0B8C"/>
    <w:rsid w:val="004A4C3B"/>
    <w:rsid w:val="004C645D"/>
    <w:rsid w:val="005039D1"/>
    <w:rsid w:val="00532475"/>
    <w:rsid w:val="005A1C31"/>
    <w:rsid w:val="005D54E8"/>
    <w:rsid w:val="0072398F"/>
    <w:rsid w:val="007D0B27"/>
    <w:rsid w:val="007E4A2D"/>
    <w:rsid w:val="007F50C9"/>
    <w:rsid w:val="00832DC2"/>
    <w:rsid w:val="008713B1"/>
    <w:rsid w:val="0089598D"/>
    <w:rsid w:val="008B7726"/>
    <w:rsid w:val="008E47CE"/>
    <w:rsid w:val="008E6CFA"/>
    <w:rsid w:val="009B5F32"/>
    <w:rsid w:val="00AC1C76"/>
    <w:rsid w:val="00AD2363"/>
    <w:rsid w:val="00B17DEB"/>
    <w:rsid w:val="00B76AAF"/>
    <w:rsid w:val="00C7554C"/>
    <w:rsid w:val="00C927DE"/>
    <w:rsid w:val="00D5651E"/>
    <w:rsid w:val="00E82CC5"/>
    <w:rsid w:val="00EE67FE"/>
    <w:rsid w:val="00F4074C"/>
    <w:rsid w:val="00F877E0"/>
    <w:rsid w:val="06731615"/>
    <w:rsid w:val="0D06405C"/>
    <w:rsid w:val="0E8D46DB"/>
    <w:rsid w:val="10213F0C"/>
    <w:rsid w:val="103D20D0"/>
    <w:rsid w:val="106B681B"/>
    <w:rsid w:val="11947A72"/>
    <w:rsid w:val="12BE7F9B"/>
    <w:rsid w:val="14947062"/>
    <w:rsid w:val="15144132"/>
    <w:rsid w:val="154C3755"/>
    <w:rsid w:val="184A6FD9"/>
    <w:rsid w:val="1940548C"/>
    <w:rsid w:val="1A0B5E5A"/>
    <w:rsid w:val="1B1504CC"/>
    <w:rsid w:val="1BE15BC2"/>
    <w:rsid w:val="1CFD2484"/>
    <w:rsid w:val="1E5A28B8"/>
    <w:rsid w:val="1EC3102E"/>
    <w:rsid w:val="20BA340C"/>
    <w:rsid w:val="22E67C9B"/>
    <w:rsid w:val="2443317B"/>
    <w:rsid w:val="248E35B1"/>
    <w:rsid w:val="24B13E46"/>
    <w:rsid w:val="2788017E"/>
    <w:rsid w:val="27DB5326"/>
    <w:rsid w:val="29CE302E"/>
    <w:rsid w:val="2D1112D9"/>
    <w:rsid w:val="2D264E59"/>
    <w:rsid w:val="2D912A39"/>
    <w:rsid w:val="2D952724"/>
    <w:rsid w:val="2E057357"/>
    <w:rsid w:val="304B6654"/>
    <w:rsid w:val="339C13F5"/>
    <w:rsid w:val="398A1F54"/>
    <w:rsid w:val="3E831FC2"/>
    <w:rsid w:val="3F9B7AF3"/>
    <w:rsid w:val="41F84D7C"/>
    <w:rsid w:val="428C47C2"/>
    <w:rsid w:val="42CA06D0"/>
    <w:rsid w:val="42E8169E"/>
    <w:rsid w:val="44422F17"/>
    <w:rsid w:val="44453E9C"/>
    <w:rsid w:val="44C51450"/>
    <w:rsid w:val="45183F46"/>
    <w:rsid w:val="48557644"/>
    <w:rsid w:val="4B78601A"/>
    <w:rsid w:val="4C5D7623"/>
    <w:rsid w:val="4E0E6831"/>
    <w:rsid w:val="4E89476D"/>
    <w:rsid w:val="4F4821ED"/>
    <w:rsid w:val="50BE430A"/>
    <w:rsid w:val="516305C6"/>
    <w:rsid w:val="51964C89"/>
    <w:rsid w:val="523C5B26"/>
    <w:rsid w:val="52D35994"/>
    <w:rsid w:val="5464465A"/>
    <w:rsid w:val="54966DD8"/>
    <w:rsid w:val="54CF2796"/>
    <w:rsid w:val="56BF5D70"/>
    <w:rsid w:val="58C34FF9"/>
    <w:rsid w:val="5A5A145F"/>
    <w:rsid w:val="5A93530B"/>
    <w:rsid w:val="5E301A9A"/>
    <w:rsid w:val="5EFF5EF4"/>
    <w:rsid w:val="5F355A2A"/>
    <w:rsid w:val="5F4536B8"/>
    <w:rsid w:val="5FC63085"/>
    <w:rsid w:val="69072E5C"/>
    <w:rsid w:val="6B42365E"/>
    <w:rsid w:val="6D3F2E97"/>
    <w:rsid w:val="6EC558F4"/>
    <w:rsid w:val="71AA758E"/>
    <w:rsid w:val="71DE115A"/>
    <w:rsid w:val="7269405A"/>
    <w:rsid w:val="755E11E8"/>
    <w:rsid w:val="75CC4345"/>
    <w:rsid w:val="7ABD7CF7"/>
    <w:rsid w:val="7AF429F1"/>
    <w:rsid w:val="7EA14285"/>
    <w:rsid w:val="7FD6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9D1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03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39D1"/>
    <w:rPr>
      <w:rFonts w:ascii="Times New Roman" w:eastAsia="宋体" w:hAnsi="Times New Roman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503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39D1"/>
    <w:rPr>
      <w:rFonts w:ascii="Times New Roman" w:eastAsia="宋体" w:hAnsi="Times New Roman"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5039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112</Words>
  <Characters>642</Characters>
  <Application>Microsoft Office Outlook</Application>
  <DocSecurity>0</DocSecurity>
  <Lines>0</Lines>
  <Paragraphs>0</Paragraphs>
  <ScaleCrop>false</ScaleCrop>
  <Company>微软公司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2017-09-07T03:29:00Z</cp:lastPrinted>
  <dcterms:created xsi:type="dcterms:W3CDTF">2017-03-24T02:31:00Z</dcterms:created>
  <dcterms:modified xsi:type="dcterms:W3CDTF">2017-09-07T09:32:00Z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