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2B" w:rsidRPr="00DB6D15" w:rsidRDefault="0055622B" w:rsidP="00DB6D15">
      <w:pPr>
        <w:pStyle w:val="a7"/>
        <w:widowControl/>
        <w:spacing w:before="0" w:beforeAutospacing="0" w:after="0" w:afterAutospacing="0" w:line="384" w:lineRule="atLeast"/>
        <w:jc w:val="center"/>
        <w:rPr>
          <w:rFonts w:ascii="宋体" w:cs="宋体"/>
          <w:sz w:val="32"/>
          <w:szCs w:val="32"/>
        </w:rPr>
      </w:pPr>
      <w:r w:rsidRPr="00636293"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龙岩市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质量技术监督局编外人员</w:t>
      </w:r>
      <w:r w:rsidRPr="00636293"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应聘报名登记表</w:t>
      </w:r>
    </w:p>
    <w:tbl>
      <w:tblPr>
        <w:tblW w:w="8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6"/>
        <w:gridCol w:w="1931"/>
        <w:gridCol w:w="670"/>
        <w:gridCol w:w="658"/>
        <w:gridCol w:w="714"/>
        <w:gridCol w:w="1285"/>
        <w:gridCol w:w="1874"/>
      </w:tblGrid>
      <w:tr w:rsidR="0055622B" w:rsidTr="00DB6D15">
        <w:trPr>
          <w:trHeight w:val="746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55622B" w:rsidTr="00DB6D15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户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籍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C748F7">
            <w:pPr>
              <w:pStyle w:val="a7"/>
              <w:widowControl/>
              <w:wordWrap w:val="0"/>
              <w:spacing w:before="0" w:beforeAutospacing="0" w:after="0" w:afterAutospacing="0"/>
              <w:ind w:right="480" w:firstLineChars="350" w:firstLine="84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hAnsi="宋体" w:cs="宋体"/>
              </w:rPr>
              <w:t xml:space="preserve">   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cs="宋体"/>
              </w:rPr>
              <w:t>    </w:t>
            </w:r>
            <w:r>
              <w:rPr>
                <w:rFonts w:ascii="宋体" w:hAnsi="宋体" w:cs="宋体" w:hint="eastAsia"/>
              </w:rPr>
              <w:t>县（市、区）</w:t>
            </w:r>
          </w:p>
          <w:p w:rsidR="0055622B" w:rsidRDefault="0055622B" w:rsidP="00C748F7">
            <w:pPr>
              <w:pStyle w:val="a7"/>
              <w:widowControl/>
              <w:spacing w:before="0" w:beforeAutospacing="0" w:after="0" w:afterAutospacing="0"/>
              <w:ind w:right="480" w:firstLineChars="550" w:firstLine="13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街道（村）</w:t>
            </w: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rPr>
                <w:rFonts w:ascii="宋体" w:cs="宋体"/>
              </w:rPr>
            </w:pPr>
          </w:p>
        </w:tc>
      </w:tr>
      <w:tr w:rsidR="0055622B" w:rsidTr="00DB6D15">
        <w:trPr>
          <w:trHeight w:val="919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rPr>
                <w:rFonts w:ascii="宋体" w:cs="宋体"/>
              </w:rPr>
            </w:pPr>
          </w:p>
        </w:tc>
      </w:tr>
      <w:tr w:rsidR="0055622B" w:rsidTr="00DB6D15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C748F7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□财务人员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□小型汽车驾驶员</w:t>
            </w:r>
            <w:r>
              <w:rPr>
                <w:rFonts w:ascii="宋体" w:hAnsi="宋体" w:cs="宋体"/>
              </w:rPr>
              <w:t xml:space="preserve">     </w:t>
            </w:r>
          </w:p>
        </w:tc>
      </w:tr>
      <w:tr w:rsidR="0055622B" w:rsidTr="00DB6D15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持有证件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C748F7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□会计从业资格证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>C1</w:t>
            </w:r>
            <w:r>
              <w:rPr>
                <w:rFonts w:ascii="宋体" w:hAnsi="宋体" w:cs="宋体" w:hint="eastAsia"/>
              </w:rPr>
              <w:t>驾驶证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含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以上</w:t>
            </w:r>
          </w:p>
        </w:tc>
      </w:tr>
      <w:tr w:rsidR="0055622B" w:rsidTr="00DB6D15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55622B" w:rsidTr="00DB6D15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家庭电话：</w:t>
            </w:r>
            <w:r>
              <w:rPr>
                <w:rFonts w:ascii="宋体" w:cs="宋体"/>
              </w:rPr>
              <w:t>      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 w:hint="eastAsia"/>
              </w:rPr>
              <w:t>手机：</w:t>
            </w:r>
          </w:p>
        </w:tc>
      </w:tr>
      <w:tr w:rsidR="0055622B" w:rsidTr="00DB6D15">
        <w:trPr>
          <w:trHeight w:val="294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工作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55622B" w:rsidRDefault="0055622B" w:rsidP="006A5A05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55622B" w:rsidTr="00DB6D15">
        <w:trPr>
          <w:trHeight w:val="163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诚信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 w:line="48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本人确认以上所填信息真实、准确，如有不实导致被取消聘用资格，本人愿负全责。</w:t>
            </w:r>
          </w:p>
          <w:p w:rsidR="0055622B" w:rsidRDefault="0055622B" w:rsidP="006A5A05">
            <w:pPr>
              <w:pStyle w:val="a7"/>
              <w:widowControl/>
              <w:wordWrap w:val="0"/>
              <w:spacing w:before="0" w:beforeAutospacing="0" w:after="0" w:afterAutospacing="0" w:line="48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考生签名：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hAnsi="宋体" w:cs="宋体"/>
              </w:rPr>
              <w:t xml:space="preserve">                   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cs="宋体"/>
              </w:rPr>
              <w:t>  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55622B" w:rsidRPr="000F54E4" w:rsidRDefault="0055622B" w:rsidP="00DB6D15">
      <w:pPr>
        <w:widowControl/>
        <w:shd w:val="clear" w:color="auto" w:fill="FFFFFF"/>
        <w:spacing w:line="560" w:lineRule="exact"/>
        <w:ind w:right="700"/>
      </w:pPr>
    </w:p>
    <w:sectPr w:rsidR="0055622B" w:rsidRPr="000F54E4" w:rsidSect="00E303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CF" w:rsidRDefault="00EB75CF" w:rsidP="00985AC5">
      <w:r>
        <w:separator/>
      </w:r>
    </w:p>
  </w:endnote>
  <w:endnote w:type="continuationSeparator" w:id="0">
    <w:p w:rsidR="00EB75CF" w:rsidRDefault="00EB75CF" w:rsidP="0098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CF" w:rsidRDefault="00EB75CF" w:rsidP="00985AC5">
      <w:r>
        <w:separator/>
      </w:r>
    </w:p>
  </w:footnote>
  <w:footnote w:type="continuationSeparator" w:id="0">
    <w:p w:rsidR="00EB75CF" w:rsidRDefault="00EB75CF" w:rsidP="0098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B" w:rsidRDefault="0055622B" w:rsidP="00825D4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B0A"/>
    <w:rsid w:val="000B75AF"/>
    <w:rsid w:val="000F54E4"/>
    <w:rsid w:val="00136C4D"/>
    <w:rsid w:val="001712B4"/>
    <w:rsid w:val="00184CBF"/>
    <w:rsid w:val="001F047D"/>
    <w:rsid w:val="00213E99"/>
    <w:rsid w:val="00217A3A"/>
    <w:rsid w:val="002B6D1B"/>
    <w:rsid w:val="002F372B"/>
    <w:rsid w:val="00326F3F"/>
    <w:rsid w:val="00384C54"/>
    <w:rsid w:val="003D21FC"/>
    <w:rsid w:val="003F191B"/>
    <w:rsid w:val="004152BF"/>
    <w:rsid w:val="00421BD1"/>
    <w:rsid w:val="0044356C"/>
    <w:rsid w:val="004829E3"/>
    <w:rsid w:val="0048700D"/>
    <w:rsid w:val="0055622B"/>
    <w:rsid w:val="005A0FAE"/>
    <w:rsid w:val="005D1B0A"/>
    <w:rsid w:val="00636293"/>
    <w:rsid w:val="0065396D"/>
    <w:rsid w:val="006A5A05"/>
    <w:rsid w:val="006E21D2"/>
    <w:rsid w:val="006E259D"/>
    <w:rsid w:val="006F262D"/>
    <w:rsid w:val="00781BAE"/>
    <w:rsid w:val="00782735"/>
    <w:rsid w:val="0079543E"/>
    <w:rsid w:val="0079566A"/>
    <w:rsid w:val="007A4272"/>
    <w:rsid w:val="007C5B6C"/>
    <w:rsid w:val="008233A8"/>
    <w:rsid w:val="00825D46"/>
    <w:rsid w:val="00915402"/>
    <w:rsid w:val="00927C37"/>
    <w:rsid w:val="00930D68"/>
    <w:rsid w:val="00985AC5"/>
    <w:rsid w:val="00993EBE"/>
    <w:rsid w:val="009B7F06"/>
    <w:rsid w:val="009D042A"/>
    <w:rsid w:val="009D4E58"/>
    <w:rsid w:val="00A65732"/>
    <w:rsid w:val="00A716A8"/>
    <w:rsid w:val="00A75B13"/>
    <w:rsid w:val="00A863DF"/>
    <w:rsid w:val="00AE067F"/>
    <w:rsid w:val="00AF7F5C"/>
    <w:rsid w:val="00B22C10"/>
    <w:rsid w:val="00B253F0"/>
    <w:rsid w:val="00B77C8A"/>
    <w:rsid w:val="00BC0857"/>
    <w:rsid w:val="00BE75A9"/>
    <w:rsid w:val="00C0329F"/>
    <w:rsid w:val="00C27855"/>
    <w:rsid w:val="00C46DD7"/>
    <w:rsid w:val="00C748F7"/>
    <w:rsid w:val="00C95B0D"/>
    <w:rsid w:val="00CE687B"/>
    <w:rsid w:val="00D3386F"/>
    <w:rsid w:val="00D469CC"/>
    <w:rsid w:val="00DB6D15"/>
    <w:rsid w:val="00DD6302"/>
    <w:rsid w:val="00E105C2"/>
    <w:rsid w:val="00E30330"/>
    <w:rsid w:val="00E52736"/>
    <w:rsid w:val="00E72C18"/>
    <w:rsid w:val="00E77759"/>
    <w:rsid w:val="00EB75CF"/>
    <w:rsid w:val="00ED7463"/>
    <w:rsid w:val="00F23562"/>
    <w:rsid w:val="00F84168"/>
    <w:rsid w:val="00F9112A"/>
    <w:rsid w:val="00FA5928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C0857"/>
    <w:pPr>
      <w:keepNext/>
      <w:keepLines/>
      <w:spacing w:before="260" w:after="260" w:line="416" w:lineRule="auto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85C63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ED746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7463"/>
    <w:rPr>
      <w:rFonts w:cs="Times New Roman"/>
    </w:rPr>
  </w:style>
  <w:style w:type="paragraph" w:styleId="a4">
    <w:name w:val="header"/>
    <w:basedOn w:val="a"/>
    <w:link w:val="Char"/>
    <w:uiPriority w:val="99"/>
    <w:rsid w:val="0098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85AC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8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85AC5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0F54E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85C63"/>
    <w:rPr>
      <w:szCs w:val="24"/>
    </w:rPr>
  </w:style>
  <w:style w:type="paragraph" w:styleId="a7">
    <w:name w:val="Normal (Web)"/>
    <w:basedOn w:val="a"/>
    <w:uiPriority w:val="99"/>
    <w:rsid w:val="000F54E4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3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5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11">
          <w:marLeft w:val="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7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7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06">
          <w:marLeft w:val="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40857;&#23721;&#24066;&#36136;&#30417;&#23616;&#25307;&#32856;&#26041;&#2669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龙岩市质监局招聘方案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user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2017-06-05T03:43:00Z</cp:lastPrinted>
  <dcterms:created xsi:type="dcterms:W3CDTF">2017-09-13T09:20:00Z</dcterms:created>
  <dcterms:modified xsi:type="dcterms:W3CDTF">2017-09-13T09:20:00Z</dcterms:modified>
</cp:coreProperties>
</file>