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AE" w:rsidRDefault="00476AAE">
      <w:pPr>
        <w:spacing w:line="660" w:lineRule="exact"/>
        <w:jc w:val="center"/>
        <w:rPr>
          <w:rFonts w:ascii="黑体" w:eastAsia="黑体" w:hAnsi="黑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kern w:val="0"/>
          <w:position w:val="4"/>
          <w:sz w:val="44"/>
          <w:szCs w:val="44"/>
        </w:rPr>
        <w:t>沧源县</w:t>
      </w:r>
      <w:r>
        <w:rPr>
          <w:rFonts w:ascii="方正小标宋简体" w:eastAsia="方正小标宋简体" w:hAnsi="方正小标宋简体" w:cs="方正小标宋简体"/>
          <w:spacing w:val="-10"/>
          <w:kern w:val="0"/>
          <w:position w:val="4"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spacing w:val="-10"/>
          <w:kern w:val="0"/>
          <w:position w:val="4"/>
          <w:sz w:val="44"/>
          <w:szCs w:val="44"/>
        </w:rPr>
        <w:t>年定向招聘大学生村官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为事业单位工作人员面试名单</w:t>
      </w:r>
    </w:p>
    <w:p w:rsidR="00476AAE" w:rsidRDefault="00476AAE">
      <w:pPr>
        <w:rPr>
          <w:sz w:val="28"/>
          <w:szCs w:val="28"/>
        </w:rPr>
      </w:pPr>
    </w:p>
    <w:tbl>
      <w:tblPr>
        <w:tblW w:w="125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0"/>
        <w:gridCol w:w="1275"/>
        <w:gridCol w:w="900"/>
        <w:gridCol w:w="615"/>
        <w:gridCol w:w="668"/>
        <w:gridCol w:w="787"/>
        <w:gridCol w:w="1013"/>
        <w:gridCol w:w="1433"/>
        <w:gridCol w:w="1965"/>
        <w:gridCol w:w="2114"/>
        <w:gridCol w:w="1335"/>
      </w:tblGrid>
      <w:tr w:rsidR="00476AAE" w:rsidTr="00BE0BD8">
        <w:trPr>
          <w:trHeight w:val="845"/>
        </w:trPr>
        <w:tc>
          <w:tcPr>
            <w:tcW w:w="430" w:type="dxa"/>
            <w:vAlign w:val="center"/>
          </w:tcPr>
          <w:p w:rsidR="00476AAE" w:rsidRDefault="00476AAE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序号</w:t>
            </w:r>
          </w:p>
        </w:tc>
        <w:tc>
          <w:tcPr>
            <w:tcW w:w="1275" w:type="dxa"/>
            <w:vAlign w:val="center"/>
          </w:tcPr>
          <w:p w:rsidR="00476AAE" w:rsidRDefault="00476AAE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报考岗位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（填至县区）</w:t>
            </w:r>
          </w:p>
        </w:tc>
        <w:tc>
          <w:tcPr>
            <w:tcW w:w="900" w:type="dxa"/>
            <w:vAlign w:val="center"/>
          </w:tcPr>
          <w:p w:rsidR="00476AAE" w:rsidRDefault="00476AAE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姓名</w:t>
            </w:r>
          </w:p>
        </w:tc>
        <w:tc>
          <w:tcPr>
            <w:tcW w:w="615" w:type="dxa"/>
            <w:vAlign w:val="center"/>
          </w:tcPr>
          <w:p w:rsidR="00476AAE" w:rsidRDefault="00476AAE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性别</w:t>
            </w:r>
          </w:p>
        </w:tc>
        <w:tc>
          <w:tcPr>
            <w:tcW w:w="668" w:type="dxa"/>
            <w:vAlign w:val="center"/>
          </w:tcPr>
          <w:p w:rsidR="00476AAE" w:rsidRDefault="00476AAE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民族</w:t>
            </w:r>
          </w:p>
        </w:tc>
        <w:tc>
          <w:tcPr>
            <w:tcW w:w="787" w:type="dxa"/>
            <w:vAlign w:val="center"/>
          </w:tcPr>
          <w:p w:rsidR="00476AAE" w:rsidRDefault="00476AAE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学历</w:t>
            </w:r>
          </w:p>
        </w:tc>
        <w:tc>
          <w:tcPr>
            <w:tcW w:w="1013" w:type="dxa"/>
            <w:vAlign w:val="center"/>
          </w:tcPr>
          <w:p w:rsidR="00476AAE" w:rsidRDefault="00476AAE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出生年月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476AAE" w:rsidRDefault="00476AAE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是否任村（社区）书记、副书记、主任、副主任、监委会主任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AE" w:rsidRDefault="00476AAE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现任职务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476AAE" w:rsidRDefault="00476AAE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身份证号码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476AAE" w:rsidRDefault="00476AAE">
            <w:pPr>
              <w:spacing w:line="16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现选聘所在地（填至州市）</w:t>
            </w:r>
          </w:p>
        </w:tc>
      </w:tr>
      <w:tr w:rsidR="00476AAE" w:rsidTr="00BE0BD8">
        <w:trPr>
          <w:trHeight w:val="519"/>
        </w:trPr>
        <w:tc>
          <w:tcPr>
            <w:tcW w:w="430" w:type="dxa"/>
            <w:vAlign w:val="center"/>
          </w:tcPr>
          <w:p w:rsidR="00476AAE" w:rsidRDefault="00476AAE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75" w:type="dxa"/>
          </w:tcPr>
          <w:p w:rsidR="00476AAE" w:rsidRDefault="00476AAE">
            <w:pPr>
              <w:jc w:val="center"/>
              <w:rPr>
                <w:rFonts w:cs="宋体"/>
                <w:sz w:val="18"/>
                <w:szCs w:val="18"/>
              </w:rPr>
            </w:pPr>
          </w:p>
          <w:p w:rsidR="00476AAE" w:rsidRDefault="00476AAE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沧源佤族</w:t>
            </w:r>
          </w:p>
          <w:p w:rsidR="00476AAE" w:rsidRDefault="00476AA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自治县</w:t>
            </w:r>
          </w:p>
        </w:tc>
        <w:tc>
          <w:tcPr>
            <w:tcW w:w="900" w:type="dxa"/>
            <w:vAlign w:val="center"/>
          </w:tcPr>
          <w:p w:rsidR="00476AAE" w:rsidRDefault="00476AA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茶秋云</w:t>
            </w:r>
          </w:p>
        </w:tc>
        <w:tc>
          <w:tcPr>
            <w:tcW w:w="615" w:type="dxa"/>
            <w:vAlign w:val="center"/>
          </w:tcPr>
          <w:p w:rsidR="00476AAE" w:rsidRDefault="00476AA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女</w:t>
            </w:r>
          </w:p>
        </w:tc>
        <w:tc>
          <w:tcPr>
            <w:tcW w:w="668" w:type="dxa"/>
            <w:vAlign w:val="center"/>
          </w:tcPr>
          <w:p w:rsidR="00476AAE" w:rsidRDefault="00476AA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佤族</w:t>
            </w:r>
          </w:p>
        </w:tc>
        <w:tc>
          <w:tcPr>
            <w:tcW w:w="787" w:type="dxa"/>
            <w:vAlign w:val="center"/>
          </w:tcPr>
          <w:p w:rsidR="00476AAE" w:rsidRDefault="00476AA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本科</w:t>
            </w:r>
          </w:p>
        </w:tc>
        <w:tc>
          <w:tcPr>
            <w:tcW w:w="1013" w:type="dxa"/>
            <w:vAlign w:val="center"/>
          </w:tcPr>
          <w:p w:rsidR="00476AAE" w:rsidRDefault="00476AAE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1991.04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476AAE" w:rsidRDefault="00476AA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是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AE" w:rsidRDefault="00476AAE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勐来乡民良村党支部副书记、村务监督委员会主任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476AAE" w:rsidRDefault="00476AA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533528199104180722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476AAE" w:rsidRDefault="00476AA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临沧市</w:t>
            </w:r>
          </w:p>
        </w:tc>
      </w:tr>
      <w:tr w:rsidR="00476AAE" w:rsidTr="00BE0BD8">
        <w:trPr>
          <w:trHeight w:val="628"/>
        </w:trPr>
        <w:tc>
          <w:tcPr>
            <w:tcW w:w="430" w:type="dxa"/>
            <w:vAlign w:val="center"/>
          </w:tcPr>
          <w:p w:rsidR="00476AAE" w:rsidRDefault="00476AAE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275" w:type="dxa"/>
          </w:tcPr>
          <w:p w:rsidR="00476AAE" w:rsidRDefault="00476AAE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沧源佤族</w:t>
            </w:r>
          </w:p>
          <w:p w:rsidR="00476AAE" w:rsidRDefault="00476AA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自治县</w:t>
            </w:r>
          </w:p>
        </w:tc>
        <w:tc>
          <w:tcPr>
            <w:tcW w:w="900" w:type="dxa"/>
            <w:vAlign w:val="center"/>
          </w:tcPr>
          <w:p w:rsidR="00476AAE" w:rsidRDefault="00476AA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李书涛</w:t>
            </w:r>
          </w:p>
        </w:tc>
        <w:tc>
          <w:tcPr>
            <w:tcW w:w="615" w:type="dxa"/>
            <w:vAlign w:val="center"/>
          </w:tcPr>
          <w:p w:rsidR="00476AAE" w:rsidRDefault="00476AA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男</w:t>
            </w:r>
          </w:p>
        </w:tc>
        <w:tc>
          <w:tcPr>
            <w:tcW w:w="668" w:type="dxa"/>
            <w:vAlign w:val="center"/>
          </w:tcPr>
          <w:p w:rsidR="00476AAE" w:rsidRDefault="00476AA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佤族</w:t>
            </w:r>
          </w:p>
        </w:tc>
        <w:tc>
          <w:tcPr>
            <w:tcW w:w="787" w:type="dxa"/>
            <w:vAlign w:val="center"/>
          </w:tcPr>
          <w:p w:rsidR="00476AAE" w:rsidRDefault="00476AA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本科</w:t>
            </w:r>
          </w:p>
        </w:tc>
        <w:tc>
          <w:tcPr>
            <w:tcW w:w="1013" w:type="dxa"/>
            <w:vAlign w:val="center"/>
          </w:tcPr>
          <w:p w:rsidR="00476AAE" w:rsidRDefault="00476AA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199</w:t>
            </w:r>
            <w:r>
              <w:rPr>
                <w:rFonts w:ascii="宋体" w:cs="宋体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sz w:val="18"/>
                <w:szCs w:val="18"/>
              </w:rPr>
              <w:t>.02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476AAE" w:rsidRDefault="00476AA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否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AE" w:rsidRDefault="00476AA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单甲乡永改村主任助理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476AAE" w:rsidRDefault="00476AA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533528199002200016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476AAE" w:rsidRDefault="00476AA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临沧市</w:t>
            </w:r>
          </w:p>
        </w:tc>
      </w:tr>
      <w:tr w:rsidR="00476AAE" w:rsidTr="00BE0BD8">
        <w:trPr>
          <w:trHeight w:val="749"/>
        </w:trPr>
        <w:tc>
          <w:tcPr>
            <w:tcW w:w="430" w:type="dxa"/>
            <w:vAlign w:val="center"/>
          </w:tcPr>
          <w:p w:rsidR="00476AAE" w:rsidRDefault="00476AAE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275" w:type="dxa"/>
          </w:tcPr>
          <w:p w:rsidR="00476AAE" w:rsidRDefault="00476AAE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沧源佤族</w:t>
            </w:r>
          </w:p>
          <w:p w:rsidR="00476AAE" w:rsidRDefault="00476AA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自治县</w:t>
            </w:r>
          </w:p>
        </w:tc>
        <w:tc>
          <w:tcPr>
            <w:tcW w:w="900" w:type="dxa"/>
            <w:vAlign w:val="center"/>
          </w:tcPr>
          <w:p w:rsidR="00476AAE" w:rsidRDefault="00476AA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李</w:t>
            </w:r>
            <w:r>
              <w:rPr>
                <w:rFonts w:cs="宋体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侦</w:t>
            </w:r>
          </w:p>
        </w:tc>
        <w:tc>
          <w:tcPr>
            <w:tcW w:w="615" w:type="dxa"/>
            <w:vAlign w:val="center"/>
          </w:tcPr>
          <w:p w:rsidR="00476AAE" w:rsidRDefault="00476AA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男</w:t>
            </w:r>
          </w:p>
        </w:tc>
        <w:tc>
          <w:tcPr>
            <w:tcW w:w="668" w:type="dxa"/>
            <w:vAlign w:val="center"/>
          </w:tcPr>
          <w:p w:rsidR="00476AAE" w:rsidRDefault="00476AA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汉族</w:t>
            </w:r>
          </w:p>
        </w:tc>
        <w:tc>
          <w:tcPr>
            <w:tcW w:w="787" w:type="dxa"/>
            <w:vAlign w:val="center"/>
          </w:tcPr>
          <w:p w:rsidR="00476AAE" w:rsidRDefault="00476AA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本科</w:t>
            </w:r>
          </w:p>
        </w:tc>
        <w:tc>
          <w:tcPr>
            <w:tcW w:w="1013" w:type="dxa"/>
            <w:vAlign w:val="center"/>
          </w:tcPr>
          <w:p w:rsidR="00476AAE" w:rsidRDefault="00476AA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1990.02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476AAE" w:rsidRDefault="00476AAE">
            <w:pPr>
              <w:jc w:val="center"/>
              <w:rPr>
                <w:rFonts w:cs="宋体"/>
                <w:sz w:val="18"/>
                <w:szCs w:val="18"/>
              </w:rPr>
            </w:pPr>
          </w:p>
          <w:p w:rsidR="00476AAE" w:rsidRDefault="00476AAE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宋体" w:hint="eastAsia"/>
                <w:sz w:val="18"/>
                <w:szCs w:val="18"/>
              </w:rPr>
              <w:t>否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AE" w:rsidRDefault="00476AA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勐董镇芒回村党支部副书记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476AAE" w:rsidRDefault="00476AA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533528199002250718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476AAE" w:rsidRDefault="00476AA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临沧市</w:t>
            </w:r>
          </w:p>
        </w:tc>
      </w:tr>
    </w:tbl>
    <w:p w:rsidR="00476AAE" w:rsidRDefault="00476AAE"/>
    <w:sectPr w:rsidR="00476AAE" w:rsidSect="00D15051">
      <w:pgSz w:w="16838" w:h="11906" w:orient="landscape"/>
      <w:pgMar w:top="1134" w:right="1440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825474"/>
    <w:rsid w:val="00071707"/>
    <w:rsid w:val="00085F7E"/>
    <w:rsid w:val="00092F39"/>
    <w:rsid w:val="00151068"/>
    <w:rsid w:val="001D1378"/>
    <w:rsid w:val="001D7591"/>
    <w:rsid w:val="0021136F"/>
    <w:rsid w:val="00261968"/>
    <w:rsid w:val="0027488E"/>
    <w:rsid w:val="002C563E"/>
    <w:rsid w:val="00414E8E"/>
    <w:rsid w:val="00476AAE"/>
    <w:rsid w:val="0053639F"/>
    <w:rsid w:val="005511A9"/>
    <w:rsid w:val="005B3B3C"/>
    <w:rsid w:val="00631DB3"/>
    <w:rsid w:val="006B1E19"/>
    <w:rsid w:val="006C32AE"/>
    <w:rsid w:val="00711E3E"/>
    <w:rsid w:val="0073061B"/>
    <w:rsid w:val="007C7FEC"/>
    <w:rsid w:val="007D18A1"/>
    <w:rsid w:val="00813F9B"/>
    <w:rsid w:val="00845969"/>
    <w:rsid w:val="00870639"/>
    <w:rsid w:val="00895F46"/>
    <w:rsid w:val="008B6DBD"/>
    <w:rsid w:val="00900672"/>
    <w:rsid w:val="00980B54"/>
    <w:rsid w:val="009B4144"/>
    <w:rsid w:val="00A679B7"/>
    <w:rsid w:val="00AB1B9B"/>
    <w:rsid w:val="00AB660E"/>
    <w:rsid w:val="00AE1476"/>
    <w:rsid w:val="00B81CDB"/>
    <w:rsid w:val="00BA10E0"/>
    <w:rsid w:val="00BB1053"/>
    <w:rsid w:val="00BE0BD8"/>
    <w:rsid w:val="00C70863"/>
    <w:rsid w:val="00C93301"/>
    <w:rsid w:val="00CB25AD"/>
    <w:rsid w:val="00CE03B8"/>
    <w:rsid w:val="00CE75F3"/>
    <w:rsid w:val="00D15051"/>
    <w:rsid w:val="00D37BAB"/>
    <w:rsid w:val="00E206F6"/>
    <w:rsid w:val="00F04929"/>
    <w:rsid w:val="00F171A4"/>
    <w:rsid w:val="00F216F4"/>
    <w:rsid w:val="05662E50"/>
    <w:rsid w:val="0DA4275C"/>
    <w:rsid w:val="3035492A"/>
    <w:rsid w:val="30825474"/>
    <w:rsid w:val="317441BD"/>
    <w:rsid w:val="437B7A3F"/>
    <w:rsid w:val="4D1F7EA4"/>
    <w:rsid w:val="4FF97163"/>
    <w:rsid w:val="533A5192"/>
    <w:rsid w:val="585D13ED"/>
    <w:rsid w:val="59160DD1"/>
    <w:rsid w:val="6131611E"/>
    <w:rsid w:val="68202595"/>
    <w:rsid w:val="6D144A6A"/>
    <w:rsid w:val="78FD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5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50</Words>
  <Characters>289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nobody</cp:lastModifiedBy>
  <cp:revision>12</cp:revision>
  <cp:lastPrinted>2017-02-25T06:39:00Z</cp:lastPrinted>
  <dcterms:created xsi:type="dcterms:W3CDTF">2017-02-23T08:14:00Z</dcterms:created>
  <dcterms:modified xsi:type="dcterms:W3CDTF">2017-09-25T07:02:00Z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