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595" w:leftChars="85" w:hanging="1417" w:hangingChars="443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内江市市中区工业经济开发区管理委员会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sz w:val="32"/>
          <w:szCs w:val="32"/>
        </w:rPr>
        <w:t>2017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年公开考核招聘工作人员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递补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体检人员名单</w:t>
      </w:r>
    </w:p>
    <w:p>
      <w:pPr>
        <w:ind w:left="1598" w:leftChars="304" w:hanging="960" w:hangingChars="300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国防知识宣传岗位：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王志友</w:t>
      </w: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科普知识推广岗位：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唐海蓉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张洪英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E784167"/>
    <w:rsid w:val="00064B67"/>
    <w:rsid w:val="004D5D8E"/>
    <w:rsid w:val="005A3409"/>
    <w:rsid w:val="007950DB"/>
    <w:rsid w:val="008C1843"/>
    <w:rsid w:val="00D93154"/>
    <w:rsid w:val="00DA270D"/>
    <w:rsid w:val="00E70853"/>
    <w:rsid w:val="0A37412D"/>
    <w:rsid w:val="6E78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37</Words>
  <Characters>211</Characters>
  <Lines>0</Lines>
  <Paragraphs>0</Paragraphs>
  <TotalTime>0</TotalTime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2017-07-20T02:35:00Z</dcterms:created>
  <dc:creator>Administrator</dc:creator>
  <cp:lastModifiedBy>Administrator</cp:lastModifiedBy>
  <dcterms:modified xsi:type="dcterms:W3CDTF">2017-10-24T09:51:25Z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