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D" w:rsidRDefault="004536ED" w:rsidP="00180F77">
      <w:pPr>
        <w:spacing w:beforeLines="50" w:afterLines="100"/>
        <w:jc w:val="center"/>
        <w:rPr>
          <w:rFonts w:ascii="仿宋" w:eastAsia="仿宋" w:hAnsi="仿宋"/>
          <w:bCs/>
          <w:spacing w:val="-20"/>
          <w:sz w:val="32"/>
          <w:szCs w:val="32"/>
        </w:rPr>
      </w:pPr>
      <w:r w:rsidRPr="00926CEB">
        <w:rPr>
          <w:rFonts w:ascii="黑体" w:eastAsia="黑体" w:hAnsi="黑体" w:hint="eastAsia"/>
          <w:b/>
          <w:bCs/>
          <w:spacing w:val="-20"/>
          <w:sz w:val="44"/>
          <w:szCs w:val="44"/>
        </w:rPr>
        <w:t>武冈市</w:t>
      </w:r>
      <w:r>
        <w:rPr>
          <w:rFonts w:ascii="黑体" w:eastAsia="黑体" w:hAnsi="黑体" w:hint="eastAsia"/>
          <w:b/>
          <w:bCs/>
          <w:spacing w:val="-20"/>
          <w:sz w:val="44"/>
          <w:szCs w:val="44"/>
        </w:rPr>
        <w:t>人民</w:t>
      </w:r>
      <w:r w:rsidRPr="00926CEB">
        <w:rPr>
          <w:rFonts w:ascii="黑体" w:eastAsia="黑体" w:hAnsi="黑体" w:hint="eastAsia"/>
          <w:b/>
          <w:bCs/>
          <w:spacing w:val="-20"/>
          <w:sz w:val="44"/>
          <w:szCs w:val="44"/>
        </w:rPr>
        <w:t>政府办公</w:t>
      </w:r>
      <w:bookmarkStart w:id="0" w:name="_GoBack"/>
      <w:bookmarkEnd w:id="0"/>
      <w:r w:rsidRPr="00926CEB">
        <w:rPr>
          <w:rFonts w:ascii="黑体" w:eastAsia="黑体" w:hAnsi="黑体" w:hint="eastAsia"/>
          <w:b/>
          <w:bCs/>
          <w:spacing w:val="-20"/>
          <w:sz w:val="44"/>
          <w:szCs w:val="44"/>
        </w:rPr>
        <w:t>室公开选调政府信息中心（事业编制）工作人员职位表</w:t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2"/>
        <w:gridCol w:w="3415"/>
        <w:gridCol w:w="1301"/>
        <w:gridCol w:w="1276"/>
        <w:gridCol w:w="1710"/>
        <w:gridCol w:w="945"/>
        <w:gridCol w:w="992"/>
        <w:gridCol w:w="2252"/>
        <w:gridCol w:w="1710"/>
      </w:tblGrid>
      <w:tr w:rsidR="004536ED" w:rsidTr="00343CAF">
        <w:trPr>
          <w:trHeight w:val="625"/>
          <w:jc w:val="center"/>
        </w:trPr>
        <w:tc>
          <w:tcPr>
            <w:tcW w:w="1062" w:type="dxa"/>
            <w:vAlign w:val="center"/>
          </w:tcPr>
          <w:p w:rsidR="004536ED" w:rsidRDefault="004536ED" w:rsidP="00BC5EFC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职位类型</w:t>
            </w:r>
          </w:p>
        </w:tc>
        <w:tc>
          <w:tcPr>
            <w:tcW w:w="3415" w:type="dxa"/>
            <w:vAlign w:val="center"/>
          </w:tcPr>
          <w:p w:rsidR="004536ED" w:rsidRDefault="004536ED" w:rsidP="00BC5E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职位简介</w:t>
            </w:r>
          </w:p>
        </w:tc>
        <w:tc>
          <w:tcPr>
            <w:tcW w:w="1301" w:type="dxa"/>
            <w:vAlign w:val="center"/>
          </w:tcPr>
          <w:p w:rsidR="004536ED" w:rsidRDefault="004536ED" w:rsidP="00BC5E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276" w:type="dxa"/>
            <w:vAlign w:val="center"/>
          </w:tcPr>
          <w:p w:rsidR="004536ED" w:rsidRDefault="004536ED" w:rsidP="00BC5E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710" w:type="dxa"/>
            <w:vAlign w:val="center"/>
          </w:tcPr>
          <w:p w:rsidR="004536ED" w:rsidRDefault="004536ED" w:rsidP="00BC5EFC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945" w:type="dxa"/>
            <w:vAlign w:val="center"/>
          </w:tcPr>
          <w:p w:rsidR="004536ED" w:rsidRDefault="004536ED" w:rsidP="00BC5EFC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选调人数</w:t>
            </w:r>
          </w:p>
        </w:tc>
        <w:tc>
          <w:tcPr>
            <w:tcW w:w="992" w:type="dxa"/>
            <w:vAlign w:val="center"/>
          </w:tcPr>
          <w:p w:rsidR="004536ED" w:rsidRDefault="004536ED" w:rsidP="002A19CB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52" w:type="dxa"/>
            <w:vAlign w:val="center"/>
          </w:tcPr>
          <w:p w:rsidR="004536ED" w:rsidRDefault="004536ED" w:rsidP="00BC5EFC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选调范围</w:t>
            </w:r>
          </w:p>
        </w:tc>
        <w:tc>
          <w:tcPr>
            <w:tcW w:w="1710" w:type="dxa"/>
            <w:vAlign w:val="center"/>
          </w:tcPr>
          <w:p w:rsidR="004536ED" w:rsidRDefault="004536ED" w:rsidP="00BC5EFC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注</w:t>
            </w:r>
          </w:p>
        </w:tc>
      </w:tr>
      <w:tr w:rsidR="004536ED" w:rsidTr="00343CAF">
        <w:trPr>
          <w:trHeight w:val="2291"/>
          <w:jc w:val="center"/>
        </w:trPr>
        <w:tc>
          <w:tcPr>
            <w:tcW w:w="1062" w:type="dxa"/>
            <w:vAlign w:val="center"/>
          </w:tcPr>
          <w:p w:rsidR="004536ED" w:rsidRDefault="004536ED" w:rsidP="00BC5EF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政府网站管理类工作人员</w:t>
            </w:r>
          </w:p>
        </w:tc>
        <w:tc>
          <w:tcPr>
            <w:tcW w:w="3415" w:type="dxa"/>
            <w:vAlign w:val="center"/>
          </w:tcPr>
          <w:p w:rsidR="004536ED" w:rsidRDefault="004536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．政府网站及政务新媒体建设、运行、维护和管理；</w:t>
            </w:r>
          </w:p>
          <w:p w:rsidR="004536ED" w:rsidRDefault="004536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．网站信息内容建设（主要负责“对外宣传、政务公开、政策解读、办事服务和互动交流”等栏目内容及时更新）；</w:t>
            </w:r>
          </w:p>
          <w:p w:rsidR="004536ED" w:rsidRDefault="004536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网站编程和美工设计。</w:t>
            </w:r>
          </w:p>
        </w:tc>
        <w:tc>
          <w:tcPr>
            <w:tcW w:w="1301" w:type="dxa"/>
            <w:vAlign w:val="center"/>
          </w:tcPr>
          <w:p w:rsidR="004536ED" w:rsidRDefault="004536ED" w:rsidP="002D2695">
            <w:pPr>
              <w:rPr>
                <w:rFonts w:ascii="仿宋" w:eastAsia="仿宋" w:hAnsi="仿宋" w:cs="仿宋"/>
                <w:sz w:val="24"/>
              </w:rPr>
            </w:pPr>
            <w:r w:rsidRPr="00264133">
              <w:rPr>
                <w:rFonts w:ascii="仿宋" w:eastAsia="仿宋" w:hAnsi="仿宋" w:cs="仿宋" w:hint="eastAsia"/>
                <w:sz w:val="24"/>
              </w:rPr>
              <w:t>计算机科学与技术类、</w:t>
            </w:r>
            <w:r>
              <w:rPr>
                <w:rFonts w:ascii="仿宋" w:eastAsia="仿宋" w:hAnsi="仿宋" w:cs="仿宋" w:hint="eastAsia"/>
                <w:sz w:val="24"/>
              </w:rPr>
              <w:t>新闻传播类、电脑设计类</w:t>
            </w:r>
          </w:p>
        </w:tc>
        <w:tc>
          <w:tcPr>
            <w:tcW w:w="1276" w:type="dxa"/>
            <w:vAlign w:val="center"/>
          </w:tcPr>
          <w:p w:rsidR="004536ED" w:rsidRDefault="004536ED" w:rsidP="0020740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国家承认的全日制专科及以上</w:t>
            </w:r>
          </w:p>
        </w:tc>
        <w:tc>
          <w:tcPr>
            <w:tcW w:w="1710" w:type="dxa"/>
            <w:vAlign w:val="center"/>
          </w:tcPr>
          <w:p w:rsidR="004536ED" w:rsidRPr="00BC5EFC" w:rsidRDefault="004536ED" w:rsidP="00BC5EF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BC5EFC">
              <w:rPr>
                <w:rFonts w:ascii="仿宋" w:eastAsia="仿宋" w:hAnsi="仿宋" w:cs="仿宋" w:hint="eastAsia"/>
                <w:sz w:val="24"/>
              </w:rPr>
              <w:t>年龄不超过</w:t>
            </w:r>
            <w:r w:rsidRPr="00BC5EFC">
              <w:rPr>
                <w:rFonts w:ascii="仿宋" w:eastAsia="仿宋" w:hAnsi="仿宋" w:cs="仿宋"/>
                <w:sz w:val="24"/>
              </w:rPr>
              <w:t>35</w:t>
            </w:r>
            <w:r w:rsidRPr="00BC5EFC">
              <w:rPr>
                <w:rFonts w:ascii="仿宋" w:eastAsia="仿宋" w:hAnsi="仿宋" w:cs="仿宋" w:hint="eastAsia"/>
                <w:sz w:val="24"/>
              </w:rPr>
              <w:t>周岁（</w:t>
            </w:r>
            <w:r w:rsidRPr="00BC5EFC">
              <w:rPr>
                <w:rFonts w:ascii="仿宋" w:eastAsia="仿宋" w:hAnsi="仿宋" w:cs="仿宋"/>
                <w:sz w:val="24"/>
              </w:rPr>
              <w:t>1982</w:t>
            </w:r>
            <w:r w:rsidRPr="00BC5EFC">
              <w:rPr>
                <w:rFonts w:ascii="仿宋" w:eastAsia="仿宋" w:hAnsi="仿宋" w:cs="仿宋" w:hint="eastAsia"/>
                <w:sz w:val="24"/>
              </w:rPr>
              <w:t>年１月</w:t>
            </w:r>
            <w:r w:rsidRPr="00BC5EFC">
              <w:rPr>
                <w:rFonts w:ascii="仿宋" w:eastAsia="仿宋" w:hAnsi="仿宋" w:cs="仿宋"/>
                <w:sz w:val="24"/>
              </w:rPr>
              <w:t>1</w:t>
            </w:r>
            <w:r w:rsidRPr="00BC5EFC">
              <w:rPr>
                <w:rFonts w:ascii="仿宋" w:eastAsia="仿宋" w:hAnsi="仿宋" w:cs="仿宋" w:hint="eastAsia"/>
                <w:sz w:val="24"/>
              </w:rPr>
              <w:t>日及以后出生）</w:t>
            </w:r>
          </w:p>
        </w:tc>
        <w:tc>
          <w:tcPr>
            <w:tcW w:w="945" w:type="dxa"/>
            <w:vAlign w:val="center"/>
          </w:tcPr>
          <w:p w:rsidR="004536ED" w:rsidRPr="00BC5EFC" w:rsidRDefault="004536ED" w:rsidP="00BC5EF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5EFC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36ED" w:rsidRPr="00BC5EFC" w:rsidRDefault="004536ED" w:rsidP="00BC5EF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5EFC"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2252" w:type="dxa"/>
            <w:vAlign w:val="center"/>
          </w:tcPr>
          <w:p w:rsidR="004536ED" w:rsidRPr="00BC5EFC" w:rsidRDefault="004536ED" w:rsidP="00BC5EF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BC5EFC">
              <w:rPr>
                <w:rFonts w:ascii="仿宋" w:eastAsia="仿宋" w:hAnsi="仿宋" w:cs="仿宋" w:hint="eastAsia"/>
                <w:sz w:val="24"/>
              </w:rPr>
              <w:t>武冈市范围内财政全额拨款事业单位</w:t>
            </w:r>
            <w:r>
              <w:rPr>
                <w:rFonts w:ascii="仿宋" w:eastAsia="仿宋" w:hAnsi="仿宋" w:cs="仿宋" w:hint="eastAsia"/>
                <w:sz w:val="24"/>
              </w:rPr>
              <w:t>正式在编人员</w:t>
            </w:r>
          </w:p>
        </w:tc>
        <w:tc>
          <w:tcPr>
            <w:tcW w:w="1710" w:type="dxa"/>
            <w:vAlign w:val="center"/>
          </w:tcPr>
          <w:p w:rsidR="004536ED" w:rsidRPr="00343CAF" w:rsidRDefault="004536ED" w:rsidP="00D9728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536ED" w:rsidTr="00343CAF">
        <w:trPr>
          <w:trHeight w:val="3112"/>
          <w:jc w:val="center"/>
        </w:trPr>
        <w:tc>
          <w:tcPr>
            <w:tcW w:w="1062" w:type="dxa"/>
            <w:vAlign w:val="center"/>
          </w:tcPr>
          <w:p w:rsidR="004536ED" w:rsidRDefault="004536ED" w:rsidP="00BC5EF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电子政务管理类工作人员</w:t>
            </w:r>
          </w:p>
        </w:tc>
        <w:tc>
          <w:tcPr>
            <w:tcW w:w="3415" w:type="dxa"/>
            <w:vAlign w:val="center"/>
          </w:tcPr>
          <w:p w:rsidR="004536ED" w:rsidRDefault="004536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电子政务内、外网和基础政务数据库系统建设、运行、维护和管理；</w:t>
            </w:r>
          </w:p>
          <w:p w:rsidR="004536ED" w:rsidRDefault="004536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电子政务外网和政府网站安全防护保障；</w:t>
            </w:r>
          </w:p>
          <w:p w:rsidR="004536ED" w:rsidRDefault="004536ED" w:rsidP="0097494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电子政务外网应用系统（互联网</w:t>
            </w:r>
            <w:r>
              <w:rPr>
                <w:rFonts w:ascii="仿宋" w:eastAsia="仿宋" w:hAnsi="仿宋" w:cs="仿宋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</w:rPr>
              <w:t>政务服务和互联网</w:t>
            </w:r>
            <w:r>
              <w:rPr>
                <w:rFonts w:ascii="仿宋" w:eastAsia="仿宋" w:hAnsi="仿宋" w:cs="仿宋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</w:rPr>
              <w:t>监督）建设、运行、维护和管理。</w:t>
            </w:r>
          </w:p>
        </w:tc>
        <w:tc>
          <w:tcPr>
            <w:tcW w:w="1301" w:type="dxa"/>
            <w:vAlign w:val="center"/>
          </w:tcPr>
          <w:p w:rsidR="004536ED" w:rsidRDefault="004536ED" w:rsidP="002D2695">
            <w:pPr>
              <w:rPr>
                <w:rFonts w:ascii="仿宋" w:eastAsia="仿宋" w:hAnsi="仿宋" w:cs="仿宋"/>
                <w:sz w:val="24"/>
              </w:rPr>
            </w:pPr>
            <w:r w:rsidRPr="00264133">
              <w:rPr>
                <w:rFonts w:ascii="仿宋" w:eastAsia="仿宋" w:hAnsi="仿宋" w:cs="仿宋" w:hint="eastAsia"/>
                <w:sz w:val="24"/>
              </w:rPr>
              <w:t>计算机科学与技术类、电子电气与信息技术类</w:t>
            </w:r>
          </w:p>
        </w:tc>
        <w:tc>
          <w:tcPr>
            <w:tcW w:w="1276" w:type="dxa"/>
            <w:vAlign w:val="center"/>
          </w:tcPr>
          <w:p w:rsidR="004536ED" w:rsidRDefault="004536ED" w:rsidP="0020740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国家承认的全日制专科及以上</w:t>
            </w:r>
          </w:p>
        </w:tc>
        <w:tc>
          <w:tcPr>
            <w:tcW w:w="1710" w:type="dxa"/>
            <w:vAlign w:val="center"/>
          </w:tcPr>
          <w:p w:rsidR="004536ED" w:rsidRDefault="004536ED" w:rsidP="00BC5EFC">
            <w:pPr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 w:rsidRPr="00BC5EFC">
              <w:rPr>
                <w:rFonts w:ascii="仿宋" w:eastAsia="仿宋" w:hAnsi="仿宋" w:cs="仿宋" w:hint="eastAsia"/>
                <w:sz w:val="24"/>
              </w:rPr>
              <w:t>年龄不超过</w:t>
            </w:r>
            <w:r w:rsidRPr="00BC5EFC">
              <w:rPr>
                <w:rFonts w:ascii="仿宋" w:eastAsia="仿宋" w:hAnsi="仿宋" w:cs="仿宋"/>
                <w:sz w:val="24"/>
              </w:rPr>
              <w:t>35</w:t>
            </w:r>
            <w:r w:rsidRPr="00BC5EFC">
              <w:rPr>
                <w:rFonts w:ascii="仿宋" w:eastAsia="仿宋" w:hAnsi="仿宋" w:cs="仿宋" w:hint="eastAsia"/>
                <w:sz w:val="24"/>
              </w:rPr>
              <w:t>周岁（</w:t>
            </w:r>
            <w:r w:rsidRPr="00BC5EFC">
              <w:rPr>
                <w:rFonts w:ascii="仿宋" w:eastAsia="仿宋" w:hAnsi="仿宋" w:cs="仿宋"/>
                <w:sz w:val="24"/>
              </w:rPr>
              <w:t>1982</w:t>
            </w:r>
            <w:r w:rsidRPr="00BC5EFC">
              <w:rPr>
                <w:rFonts w:ascii="仿宋" w:eastAsia="仿宋" w:hAnsi="仿宋" w:cs="仿宋" w:hint="eastAsia"/>
                <w:sz w:val="24"/>
              </w:rPr>
              <w:t>年１月</w:t>
            </w:r>
            <w:r w:rsidRPr="00BC5EFC">
              <w:rPr>
                <w:rFonts w:ascii="仿宋" w:eastAsia="仿宋" w:hAnsi="仿宋" w:cs="仿宋"/>
                <w:sz w:val="24"/>
              </w:rPr>
              <w:t>1</w:t>
            </w:r>
            <w:r w:rsidRPr="00BC5EFC">
              <w:rPr>
                <w:rFonts w:ascii="仿宋" w:eastAsia="仿宋" w:hAnsi="仿宋" w:cs="仿宋" w:hint="eastAsia"/>
                <w:sz w:val="24"/>
              </w:rPr>
              <w:t>日及以后出生）</w:t>
            </w:r>
          </w:p>
        </w:tc>
        <w:tc>
          <w:tcPr>
            <w:tcW w:w="945" w:type="dxa"/>
            <w:vAlign w:val="center"/>
          </w:tcPr>
          <w:p w:rsidR="004536ED" w:rsidRPr="00BC5EFC" w:rsidRDefault="004536ED" w:rsidP="00BC5EF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5EFC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36ED" w:rsidRPr="00BC5EFC" w:rsidRDefault="004536ED" w:rsidP="00BC5EF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5EFC"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2252" w:type="dxa"/>
            <w:vAlign w:val="center"/>
          </w:tcPr>
          <w:p w:rsidR="004536ED" w:rsidRPr="00BC5EFC" w:rsidRDefault="004536ED" w:rsidP="00BC5EF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BC5EFC">
              <w:rPr>
                <w:rFonts w:ascii="仿宋" w:eastAsia="仿宋" w:hAnsi="仿宋" w:cs="仿宋" w:hint="eastAsia"/>
                <w:sz w:val="24"/>
              </w:rPr>
              <w:t>武冈市范围内财政全额拨款事业单位</w:t>
            </w:r>
            <w:r>
              <w:rPr>
                <w:rFonts w:ascii="仿宋" w:eastAsia="仿宋" w:hAnsi="仿宋" w:cs="仿宋" w:hint="eastAsia"/>
                <w:sz w:val="24"/>
              </w:rPr>
              <w:t>正式在编人员</w:t>
            </w:r>
          </w:p>
        </w:tc>
        <w:tc>
          <w:tcPr>
            <w:tcW w:w="1710" w:type="dxa"/>
            <w:vAlign w:val="center"/>
          </w:tcPr>
          <w:p w:rsidR="004536ED" w:rsidRDefault="004536ED" w:rsidP="00D9728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536ED" w:rsidRDefault="004536ED"/>
    <w:sectPr w:rsidR="004536ED" w:rsidSect="004C5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47" w:right="1440" w:bottom="95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ED" w:rsidRDefault="004536ED">
      <w:r>
        <w:separator/>
      </w:r>
    </w:p>
  </w:endnote>
  <w:endnote w:type="continuationSeparator" w:id="0">
    <w:p w:rsidR="004536ED" w:rsidRDefault="0045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ED" w:rsidRDefault="004536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ED" w:rsidRDefault="004536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ED" w:rsidRDefault="00453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ED" w:rsidRDefault="004536ED">
      <w:r>
        <w:separator/>
      </w:r>
    </w:p>
  </w:footnote>
  <w:footnote w:type="continuationSeparator" w:id="0">
    <w:p w:rsidR="004536ED" w:rsidRDefault="0045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ED" w:rsidRDefault="004536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ED" w:rsidRDefault="004536ED" w:rsidP="00180F7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ED" w:rsidRDefault="004536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459"/>
    <w:rsid w:val="000128FC"/>
    <w:rsid w:val="00026C2F"/>
    <w:rsid w:val="00063361"/>
    <w:rsid w:val="000648FA"/>
    <w:rsid w:val="000C3CBA"/>
    <w:rsid w:val="000D571C"/>
    <w:rsid w:val="00150972"/>
    <w:rsid w:val="00180F77"/>
    <w:rsid w:val="0020740B"/>
    <w:rsid w:val="00264133"/>
    <w:rsid w:val="0028114F"/>
    <w:rsid w:val="002876F5"/>
    <w:rsid w:val="002A111D"/>
    <w:rsid w:val="002A19CB"/>
    <w:rsid w:val="002D2695"/>
    <w:rsid w:val="00303E48"/>
    <w:rsid w:val="00321F0A"/>
    <w:rsid w:val="00343CAF"/>
    <w:rsid w:val="003466EE"/>
    <w:rsid w:val="00363775"/>
    <w:rsid w:val="00421689"/>
    <w:rsid w:val="004536ED"/>
    <w:rsid w:val="00461166"/>
    <w:rsid w:val="004732DF"/>
    <w:rsid w:val="004A6A37"/>
    <w:rsid w:val="004C5A3E"/>
    <w:rsid w:val="004F5117"/>
    <w:rsid w:val="0050300D"/>
    <w:rsid w:val="00550A3D"/>
    <w:rsid w:val="005B699B"/>
    <w:rsid w:val="005D6187"/>
    <w:rsid w:val="005E0536"/>
    <w:rsid w:val="006221E6"/>
    <w:rsid w:val="00655B26"/>
    <w:rsid w:val="00677CBE"/>
    <w:rsid w:val="00702B6F"/>
    <w:rsid w:val="007B6231"/>
    <w:rsid w:val="00836A6B"/>
    <w:rsid w:val="0085453D"/>
    <w:rsid w:val="00871840"/>
    <w:rsid w:val="008723E4"/>
    <w:rsid w:val="008936E0"/>
    <w:rsid w:val="008A3876"/>
    <w:rsid w:val="008B59FC"/>
    <w:rsid w:val="008D0E96"/>
    <w:rsid w:val="00906459"/>
    <w:rsid w:val="00926CEB"/>
    <w:rsid w:val="00967D48"/>
    <w:rsid w:val="0097494A"/>
    <w:rsid w:val="00993AF0"/>
    <w:rsid w:val="009D709F"/>
    <w:rsid w:val="009E141D"/>
    <w:rsid w:val="009E46C7"/>
    <w:rsid w:val="00AD163C"/>
    <w:rsid w:val="00AE04DC"/>
    <w:rsid w:val="00B0725D"/>
    <w:rsid w:val="00B2616A"/>
    <w:rsid w:val="00B35892"/>
    <w:rsid w:val="00B97897"/>
    <w:rsid w:val="00BC5EFC"/>
    <w:rsid w:val="00BE1380"/>
    <w:rsid w:val="00BF5232"/>
    <w:rsid w:val="00C24422"/>
    <w:rsid w:val="00C4241C"/>
    <w:rsid w:val="00CA4809"/>
    <w:rsid w:val="00CA5C10"/>
    <w:rsid w:val="00CD1955"/>
    <w:rsid w:val="00CE2BD5"/>
    <w:rsid w:val="00CF09B1"/>
    <w:rsid w:val="00D06D95"/>
    <w:rsid w:val="00D25285"/>
    <w:rsid w:val="00D2563D"/>
    <w:rsid w:val="00D31EA0"/>
    <w:rsid w:val="00D45732"/>
    <w:rsid w:val="00D518F6"/>
    <w:rsid w:val="00D629F3"/>
    <w:rsid w:val="00D97288"/>
    <w:rsid w:val="00DD65EB"/>
    <w:rsid w:val="00E26BE5"/>
    <w:rsid w:val="00E374E9"/>
    <w:rsid w:val="00E62DC2"/>
    <w:rsid w:val="00EB1C76"/>
    <w:rsid w:val="00EC6986"/>
    <w:rsid w:val="00ED2B3A"/>
    <w:rsid w:val="00F404A0"/>
    <w:rsid w:val="00F639F3"/>
    <w:rsid w:val="00F64865"/>
    <w:rsid w:val="00FE049F"/>
    <w:rsid w:val="03A7322B"/>
    <w:rsid w:val="0C1062A6"/>
    <w:rsid w:val="10B333F8"/>
    <w:rsid w:val="16A04DDE"/>
    <w:rsid w:val="247E623B"/>
    <w:rsid w:val="33737237"/>
    <w:rsid w:val="3D3871BC"/>
    <w:rsid w:val="423707DD"/>
    <w:rsid w:val="425D0035"/>
    <w:rsid w:val="44130346"/>
    <w:rsid w:val="4758302C"/>
    <w:rsid w:val="492E4811"/>
    <w:rsid w:val="5A2F5690"/>
    <w:rsid w:val="60F472A9"/>
    <w:rsid w:val="63F90A56"/>
    <w:rsid w:val="64725ABA"/>
    <w:rsid w:val="6E795ED8"/>
    <w:rsid w:val="72E5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3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5A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A3E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4C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A3E"/>
    <w:rPr>
      <w:rFonts w:ascii="Calibri" w:hAnsi="Calibri" w:cs="Times New Roman"/>
      <w:sz w:val="18"/>
    </w:rPr>
  </w:style>
  <w:style w:type="character" w:styleId="Emphasis">
    <w:name w:val="Emphasis"/>
    <w:basedOn w:val="DefaultParagraphFont"/>
    <w:uiPriority w:val="99"/>
    <w:qFormat/>
    <w:locked/>
    <w:rsid w:val="004C5A3E"/>
    <w:rPr>
      <w:rFonts w:cs="Times New Roman"/>
      <w:i/>
    </w:rPr>
  </w:style>
  <w:style w:type="character" w:styleId="Hyperlink">
    <w:name w:val="Hyperlink"/>
    <w:basedOn w:val="DefaultParagraphFont"/>
    <w:uiPriority w:val="99"/>
    <w:rsid w:val="004C5A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C5A3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69</Words>
  <Characters>397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Sky123.Org</cp:lastModifiedBy>
  <cp:revision>25</cp:revision>
  <dcterms:created xsi:type="dcterms:W3CDTF">2014-10-29T12:08:00Z</dcterms:created>
  <dcterms:modified xsi:type="dcterms:W3CDTF">2017-12-04T05:46:00Z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