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1E" w:rsidRDefault="007A431E" w:rsidP="00FB7F98">
      <w:pPr>
        <w:widowControl/>
        <w:spacing w:afterLines="50"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7A431E" w:rsidRDefault="007A431E">
      <w:pPr>
        <w:spacing w:line="640" w:lineRule="exact"/>
        <w:jc w:val="center"/>
        <w:rPr>
          <w:rFonts w:ascii="仿宋_GB2312" w:eastAsia="仿宋_GB2312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pacing w:val="-20"/>
          <w:sz w:val="44"/>
          <w:szCs w:val="44"/>
        </w:rPr>
        <w:t>广安市农村（城市）社会经济调查队</w:t>
      </w:r>
      <w:r>
        <w:rPr>
          <w:rFonts w:ascii="方正小标宋简体" w:eastAsia="方正小标宋简体" w:hAnsi="Times New Roman" w:hint="eastAsia"/>
          <w:sz w:val="44"/>
          <w:szCs w:val="44"/>
        </w:rPr>
        <w:t>公开遴选工作人员资格审查表</w:t>
      </w:r>
    </w:p>
    <w:tbl>
      <w:tblPr>
        <w:tblW w:w="9033" w:type="dxa"/>
        <w:tblLayout w:type="fixed"/>
        <w:tblLook w:val="00A0"/>
      </w:tblPr>
      <w:tblGrid>
        <w:gridCol w:w="1156"/>
        <w:gridCol w:w="244"/>
        <w:gridCol w:w="19"/>
        <w:gridCol w:w="805"/>
        <w:gridCol w:w="299"/>
        <w:gridCol w:w="886"/>
        <w:gridCol w:w="90"/>
        <w:gridCol w:w="1081"/>
        <w:gridCol w:w="33"/>
        <w:gridCol w:w="1138"/>
        <w:gridCol w:w="99"/>
        <w:gridCol w:w="1488"/>
        <w:gridCol w:w="1695"/>
      </w:tblGrid>
      <w:tr w:rsidR="007A431E" w:rsidRPr="00FB7F98">
        <w:trPr>
          <w:trHeight w:val="77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贴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照</w:t>
            </w:r>
          </w:p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片</w:t>
            </w:r>
          </w:p>
          <w:p w:rsidR="007A431E" w:rsidRDefault="007A431E" w:rsidP="007A431E">
            <w:pPr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处</w:t>
            </w:r>
          </w:p>
        </w:tc>
      </w:tr>
      <w:tr w:rsidR="007A431E" w:rsidRPr="00FB7F98">
        <w:trPr>
          <w:trHeight w:val="7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健康</w:t>
            </w:r>
          </w:p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7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参加工</w:t>
            </w:r>
          </w:p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64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学历</w:t>
            </w:r>
          </w:p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全日制</w:t>
            </w:r>
          </w:p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146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职</w:t>
            </w:r>
          </w:p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320" w:lineRule="exact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582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582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3273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工</w:t>
            </w:r>
          </w:p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作</w:t>
            </w:r>
          </w:p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简</w:t>
            </w:r>
          </w:p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rightChars="-20" w:right="31680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502"/>
        </w:trPr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家庭成员</w:t>
            </w:r>
          </w:p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主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要</w:t>
            </w:r>
          </w:p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7A431E" w:rsidRPr="00FB7F98">
        <w:trPr>
          <w:trHeight w:val="502"/>
        </w:trPr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502"/>
        </w:trPr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502"/>
        </w:trPr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502"/>
        </w:trPr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204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idowControl/>
              <w:spacing w:line="400" w:lineRule="exact"/>
              <w:ind w:firstLineChars="2200" w:firstLine="31680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                  </w:t>
            </w:r>
          </w:p>
        </w:tc>
      </w:tr>
      <w:tr w:rsidR="007A431E" w:rsidRPr="00FB7F98">
        <w:trPr>
          <w:trHeight w:val="2041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近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年年度考核情况</w:t>
            </w:r>
          </w:p>
        </w:tc>
        <w:tc>
          <w:tcPr>
            <w:tcW w:w="7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7A431E" w:rsidRPr="00FB7F98">
        <w:trPr>
          <w:trHeight w:val="22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所在单位和主管部门</w:t>
            </w:r>
          </w:p>
          <w:p w:rsidR="007A431E" w:rsidRDefault="007A431E" w:rsidP="007A431E">
            <w:pPr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意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ind w:rightChars="-20" w:right="31680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7A431E" w:rsidRDefault="007A431E" w:rsidP="007A431E">
            <w:pPr>
              <w:wordWrap w:val="0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                    </w:t>
            </w:r>
          </w:p>
          <w:p w:rsidR="007A431E" w:rsidRDefault="007A431E" w:rsidP="007A431E">
            <w:pPr>
              <w:wordWrap w:val="0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（盖章）</w:t>
            </w:r>
          </w:p>
          <w:p w:rsidR="007A431E" w:rsidRDefault="007A431E" w:rsidP="007A431E">
            <w:pPr>
              <w:wordWrap w:val="0"/>
              <w:ind w:leftChars="-20" w:left="31680" w:rightChars="-20" w:right="31680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A431E" w:rsidRPr="00FB7F98">
        <w:trPr>
          <w:trHeight w:val="269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组织或人事部门意见</w:t>
            </w:r>
          </w:p>
        </w:tc>
        <w:tc>
          <w:tcPr>
            <w:tcW w:w="7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 w:rsidP="007A431E">
            <w:pPr>
              <w:wordWrap w:val="0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7A431E" w:rsidRDefault="007A431E" w:rsidP="007A431E">
            <w:pPr>
              <w:wordWrap w:val="0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7A431E" w:rsidRDefault="007A431E" w:rsidP="007A431E">
            <w:pPr>
              <w:wordWrap w:val="0"/>
              <w:ind w:leftChars="-20" w:left="31680" w:rightChars="-20" w:right="31680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（盖章）</w:t>
            </w:r>
          </w:p>
          <w:p w:rsidR="007A431E" w:rsidRDefault="007A431E" w:rsidP="007A431E">
            <w:pPr>
              <w:ind w:rightChars="-20" w:right="31680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A431E" w:rsidRPr="00FB7F98">
        <w:trPr>
          <w:trHeight w:val="2674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资格审查</w:t>
            </w:r>
          </w:p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意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1E" w:rsidRDefault="007A431E">
            <w:pPr>
              <w:widowControl/>
              <w:spacing w:line="400" w:lineRule="exact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                   </w:t>
            </w:r>
          </w:p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（盖章）</w:t>
            </w:r>
          </w:p>
          <w:p w:rsidR="007A431E" w:rsidRDefault="007A431E">
            <w:pPr>
              <w:widowControl/>
              <w:spacing w:line="400" w:lineRule="exact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_GB2312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A431E" w:rsidRDefault="007A43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28"/>
          <w:szCs w:val="28"/>
        </w:rPr>
        <w:t>注：此表请用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纸双面打印（一式两份）。</w:t>
      </w:r>
    </w:p>
    <w:sectPr w:rsidR="007A431E" w:rsidSect="00EC5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D97"/>
    <w:rsid w:val="000C4A8A"/>
    <w:rsid w:val="002A5047"/>
    <w:rsid w:val="004B2585"/>
    <w:rsid w:val="0058063A"/>
    <w:rsid w:val="007A431E"/>
    <w:rsid w:val="00B17D97"/>
    <w:rsid w:val="00BD5BBD"/>
    <w:rsid w:val="00CD4206"/>
    <w:rsid w:val="00CD5B67"/>
    <w:rsid w:val="00D70F8D"/>
    <w:rsid w:val="00EC5511"/>
    <w:rsid w:val="00FB7F98"/>
    <w:rsid w:val="1EC132C5"/>
    <w:rsid w:val="35D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108</Words>
  <Characters>619</Characters>
  <Application>Microsoft Office Outlook</Application>
  <DocSecurity>0</DocSecurity>
  <Lines>0</Lines>
  <Paragraphs>0</Paragraphs>
  <ScaleCrop>false</ScaleCrop>
  <Company>国家统计局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lenovotjj</dc:creator>
  <cp:keywords/>
  <dc:description/>
  <cp:lastModifiedBy>ivviw</cp:lastModifiedBy>
  <cp:revision>2</cp:revision>
  <dcterms:created xsi:type="dcterms:W3CDTF">2018-01-02T03:59:00Z</dcterms:created>
  <dcterms:modified xsi:type="dcterms:W3CDTF">2018-01-02T03:59:00Z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