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1CF6" w:rsidRDefault="00C91CF6" w:rsidP="003E7A0B">
      <w:pPr>
        <w:shd w:val="solid" w:color="FFFFFF" w:fill="auto"/>
        <w:wordWrap w:val="0"/>
        <w:autoSpaceDN w:val="0"/>
        <w:spacing w:line="560" w:lineRule="exact"/>
        <w:ind w:firstLine="0"/>
        <w:rPr>
          <w:rFonts w:ascii="仿宋_GB2312" w:hAnsi="仿宋_GB2312" w:cs="仿宋_GB2312"/>
          <w:b/>
          <w:sz w:val="30"/>
          <w:szCs w:val="30"/>
          <w:shd w:val="clear" w:color="auto" w:fill="FFFFFF"/>
        </w:rPr>
      </w:pPr>
    </w:p>
    <w:p w:rsidR="003E7A0B" w:rsidRDefault="003E7A0B" w:rsidP="003E7A0B">
      <w:pPr>
        <w:shd w:val="solid" w:color="FFFFFF" w:fill="auto"/>
        <w:autoSpaceDN w:val="0"/>
        <w:snapToGrid w:val="0"/>
        <w:spacing w:line="560" w:lineRule="exact"/>
        <w:ind w:firstLine="0"/>
        <w:jc w:val="left"/>
        <w:rPr>
          <w:rFonts w:ascii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hAnsi="仿宋_GB2312" w:cs="仿宋_GB2312" w:hint="eastAsia"/>
          <w:sz w:val="30"/>
          <w:szCs w:val="30"/>
          <w:shd w:val="clear" w:color="auto" w:fill="FFFFFF"/>
        </w:rPr>
        <w:t>附件一</w:t>
      </w:r>
    </w:p>
    <w:p w:rsidR="003E7A0B" w:rsidRDefault="003E7A0B" w:rsidP="003E7A0B">
      <w:pPr>
        <w:shd w:val="solid" w:color="FFFFFF" w:fill="auto"/>
        <w:autoSpaceDN w:val="0"/>
        <w:spacing w:line="560" w:lineRule="exact"/>
        <w:ind w:firstLine="0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  <w:shd w:val="clear" w:color="auto" w:fill="FFFFFF"/>
        </w:rPr>
        <w:t>四川省供销合作社联合社</w:t>
      </w:r>
    </w:p>
    <w:p w:rsidR="003E7A0B" w:rsidRDefault="003E7A0B" w:rsidP="003E7A0B">
      <w:pPr>
        <w:shd w:val="solid" w:color="FFFFFF" w:fill="auto"/>
        <w:autoSpaceDN w:val="0"/>
        <w:spacing w:line="560" w:lineRule="exact"/>
        <w:ind w:firstLine="0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  <w:shd w:val="clear" w:color="auto" w:fill="FFFFFF"/>
        </w:rPr>
        <w:t>直属事业单位201</w:t>
      </w:r>
      <w:r>
        <w:rPr>
          <w:rFonts w:ascii="方正小标宋简体" w:eastAsia="方正小标宋简体" w:hAnsi="方正小标宋简体" w:cs="方正小标宋简体"/>
          <w:b/>
          <w:sz w:val="44"/>
          <w:szCs w:val="44"/>
          <w:shd w:val="clear" w:color="auto" w:fill="FFFFFF"/>
        </w:rPr>
        <w:t>7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  <w:shd w:val="clear" w:color="auto" w:fill="FFFFFF"/>
        </w:rPr>
        <w:t>年</w:t>
      </w:r>
      <w:r>
        <w:rPr>
          <w:rFonts w:ascii="方正小标宋简体" w:eastAsia="方正小标宋简体" w:hAnsi="方正小标宋简体" w:cs="方正小标宋简体"/>
          <w:b/>
          <w:sz w:val="44"/>
          <w:szCs w:val="44"/>
          <w:shd w:val="clear" w:color="auto" w:fill="FFFFFF"/>
        </w:rPr>
        <w:t>12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  <w:shd w:val="clear" w:color="auto" w:fill="FFFFFF"/>
        </w:rPr>
        <w:t>月公开招聘工作人员考生考试总成绩</w:t>
      </w:r>
    </w:p>
    <w:p w:rsidR="003E7A0B" w:rsidRDefault="003E7A0B" w:rsidP="003E7A0B">
      <w:pPr>
        <w:shd w:val="solid" w:color="FFFFFF" w:fill="auto"/>
        <w:autoSpaceDN w:val="0"/>
        <w:spacing w:line="560" w:lineRule="exact"/>
        <w:ind w:firstLine="0"/>
        <w:jc w:val="center"/>
        <w:rPr>
          <w:rFonts w:ascii="仿宋_GB2312" w:hAnsi="仿宋_GB2312" w:cs="仿宋_GB2312"/>
          <w:b/>
          <w:sz w:val="30"/>
          <w:szCs w:val="30"/>
          <w:shd w:val="clear" w:color="auto" w:fill="FFFFFF"/>
        </w:rPr>
      </w:pPr>
    </w:p>
    <w:tbl>
      <w:tblPr>
        <w:tblpPr w:leftFromText="180" w:rightFromText="180" w:vertAnchor="text" w:horzAnchor="page" w:tblpXSpec="center" w:tblpY="149"/>
        <w:tblOverlap w:val="never"/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5"/>
        <w:gridCol w:w="1819"/>
        <w:gridCol w:w="769"/>
        <w:gridCol w:w="1137"/>
        <w:gridCol w:w="1796"/>
        <w:gridCol w:w="1189"/>
        <w:gridCol w:w="1189"/>
        <w:gridCol w:w="1044"/>
        <w:gridCol w:w="1088"/>
        <w:gridCol w:w="975"/>
        <w:gridCol w:w="750"/>
        <w:gridCol w:w="1188"/>
        <w:gridCol w:w="1188"/>
      </w:tblGrid>
      <w:tr w:rsidR="003E7A0B" w:rsidTr="00391FD4">
        <w:trPr>
          <w:trHeight w:val="572"/>
          <w:jc w:val="center"/>
        </w:trPr>
        <w:tc>
          <w:tcPr>
            <w:tcW w:w="1195" w:type="dxa"/>
            <w:vAlign w:val="center"/>
          </w:tcPr>
          <w:p w:rsidR="003E7A0B" w:rsidRDefault="003E7A0B" w:rsidP="00391FD4">
            <w:pPr>
              <w:autoSpaceDN w:val="0"/>
              <w:snapToGrid w:val="0"/>
              <w:spacing w:line="400" w:lineRule="exact"/>
              <w:ind w:firstLine="0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  <w:shd w:val="clear" w:color="auto" w:fill="FFFFFF"/>
              </w:rPr>
              <w:t xml:space="preserve">招聘单位                                </w:t>
            </w:r>
          </w:p>
        </w:tc>
        <w:tc>
          <w:tcPr>
            <w:tcW w:w="1819" w:type="dxa"/>
            <w:vAlign w:val="center"/>
          </w:tcPr>
          <w:p w:rsidR="003E7A0B" w:rsidRDefault="003E7A0B" w:rsidP="00391FD4">
            <w:pPr>
              <w:autoSpaceDN w:val="0"/>
              <w:snapToGrid w:val="0"/>
              <w:spacing w:line="400" w:lineRule="exact"/>
              <w:ind w:firstLine="0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  <w:shd w:val="clear" w:color="auto" w:fill="FFFFFF"/>
              </w:rPr>
              <w:t>职位名称</w:t>
            </w:r>
          </w:p>
        </w:tc>
        <w:tc>
          <w:tcPr>
            <w:tcW w:w="769" w:type="dxa"/>
            <w:vAlign w:val="center"/>
          </w:tcPr>
          <w:p w:rsidR="003E7A0B" w:rsidRDefault="003E7A0B" w:rsidP="00391FD4">
            <w:pPr>
              <w:autoSpaceDN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  <w:shd w:val="clear" w:color="auto" w:fill="FFFFFF"/>
              </w:rPr>
              <w:t>招录</w:t>
            </w:r>
          </w:p>
          <w:p w:rsidR="003E7A0B" w:rsidRDefault="003E7A0B" w:rsidP="00391FD4">
            <w:pPr>
              <w:autoSpaceDN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  <w:shd w:val="clear" w:color="auto" w:fill="FFFFFF"/>
              </w:rPr>
              <w:t>名额</w:t>
            </w:r>
          </w:p>
        </w:tc>
        <w:tc>
          <w:tcPr>
            <w:tcW w:w="1137" w:type="dxa"/>
            <w:vAlign w:val="center"/>
          </w:tcPr>
          <w:p w:rsidR="003E7A0B" w:rsidRDefault="003E7A0B" w:rsidP="00391FD4">
            <w:pPr>
              <w:autoSpaceDN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  <w:shd w:val="clear" w:color="auto" w:fill="FFFFFF"/>
              </w:rPr>
              <w:t>考生</w:t>
            </w:r>
          </w:p>
          <w:p w:rsidR="003E7A0B" w:rsidRDefault="003E7A0B" w:rsidP="00391FD4">
            <w:pPr>
              <w:autoSpaceDN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1796" w:type="dxa"/>
            <w:vAlign w:val="center"/>
          </w:tcPr>
          <w:p w:rsidR="003E7A0B" w:rsidRDefault="003E7A0B" w:rsidP="00391FD4">
            <w:pPr>
              <w:autoSpaceDN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  <w:shd w:val="clear" w:color="auto" w:fill="FFFFFF"/>
              </w:rPr>
              <w:t>准考证号</w:t>
            </w:r>
          </w:p>
        </w:tc>
        <w:tc>
          <w:tcPr>
            <w:tcW w:w="1189" w:type="dxa"/>
            <w:vAlign w:val="center"/>
          </w:tcPr>
          <w:p w:rsidR="003E7A0B" w:rsidRDefault="003E7A0B" w:rsidP="00391FD4">
            <w:pPr>
              <w:autoSpaceDN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18"/>
                <w:szCs w:val="18"/>
                <w:shd w:val="clear" w:color="auto" w:fill="FFFFFF"/>
              </w:rPr>
              <w:t>笔试总成绩(含加分)</w:t>
            </w:r>
          </w:p>
        </w:tc>
        <w:tc>
          <w:tcPr>
            <w:tcW w:w="1189" w:type="dxa"/>
            <w:vAlign w:val="center"/>
          </w:tcPr>
          <w:p w:rsidR="003E7A0B" w:rsidRDefault="003E7A0B" w:rsidP="00391FD4">
            <w:pPr>
              <w:autoSpaceDN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  <w:shd w:val="clear" w:color="auto" w:fill="FFFFFF"/>
              </w:rPr>
              <w:t>笔试折</w:t>
            </w:r>
          </w:p>
          <w:p w:rsidR="003E7A0B" w:rsidRDefault="003E7A0B" w:rsidP="00391FD4">
            <w:pPr>
              <w:autoSpaceDN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  <w:shd w:val="clear" w:color="auto" w:fill="FFFFFF"/>
              </w:rPr>
              <w:t>合成绩</w:t>
            </w:r>
          </w:p>
        </w:tc>
        <w:tc>
          <w:tcPr>
            <w:tcW w:w="1044" w:type="dxa"/>
            <w:vAlign w:val="center"/>
          </w:tcPr>
          <w:p w:rsidR="003E7A0B" w:rsidRDefault="003E7A0B" w:rsidP="00391FD4">
            <w:pPr>
              <w:autoSpaceDN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  <w:shd w:val="clear" w:color="auto" w:fill="FFFFFF"/>
              </w:rPr>
              <w:t>面试</w:t>
            </w:r>
          </w:p>
          <w:p w:rsidR="003E7A0B" w:rsidRDefault="003E7A0B" w:rsidP="00391FD4">
            <w:pPr>
              <w:autoSpaceDN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  <w:shd w:val="clear" w:color="auto" w:fill="FFFFFF"/>
              </w:rPr>
              <w:t>成绩</w:t>
            </w:r>
          </w:p>
        </w:tc>
        <w:tc>
          <w:tcPr>
            <w:tcW w:w="1088" w:type="dxa"/>
            <w:vAlign w:val="center"/>
          </w:tcPr>
          <w:p w:rsidR="003E7A0B" w:rsidRDefault="003E7A0B" w:rsidP="00391FD4">
            <w:pPr>
              <w:autoSpaceDN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  <w:shd w:val="clear" w:color="auto" w:fill="FFFFFF"/>
              </w:rPr>
              <w:t>面试折</w:t>
            </w:r>
          </w:p>
          <w:p w:rsidR="003E7A0B" w:rsidRDefault="003E7A0B" w:rsidP="00391FD4">
            <w:pPr>
              <w:autoSpaceDN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  <w:shd w:val="clear" w:color="auto" w:fill="FFFFFF"/>
              </w:rPr>
              <w:t>合成绩</w:t>
            </w:r>
          </w:p>
        </w:tc>
        <w:tc>
          <w:tcPr>
            <w:tcW w:w="975" w:type="dxa"/>
            <w:vAlign w:val="center"/>
          </w:tcPr>
          <w:p w:rsidR="003E7A0B" w:rsidRDefault="003E7A0B" w:rsidP="00391FD4">
            <w:pPr>
              <w:autoSpaceDN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  <w:shd w:val="clear" w:color="auto" w:fill="FFFFFF"/>
              </w:rPr>
              <w:t>总成绩</w:t>
            </w:r>
          </w:p>
        </w:tc>
        <w:tc>
          <w:tcPr>
            <w:tcW w:w="750" w:type="dxa"/>
            <w:vAlign w:val="center"/>
          </w:tcPr>
          <w:p w:rsidR="003E7A0B" w:rsidRDefault="003E7A0B" w:rsidP="00391FD4">
            <w:pPr>
              <w:autoSpaceDN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  <w:shd w:val="clear" w:color="auto" w:fill="FFFFFF"/>
              </w:rPr>
              <w:t>职位排名</w:t>
            </w:r>
          </w:p>
        </w:tc>
        <w:tc>
          <w:tcPr>
            <w:tcW w:w="1188" w:type="dxa"/>
          </w:tcPr>
          <w:p w:rsidR="003E7A0B" w:rsidRDefault="003E7A0B" w:rsidP="00391FD4">
            <w:pPr>
              <w:autoSpaceDN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  <w:shd w:val="clear" w:color="auto" w:fill="FFFFFF"/>
              </w:rPr>
              <w:t>是否取得体检资格</w:t>
            </w:r>
          </w:p>
        </w:tc>
        <w:tc>
          <w:tcPr>
            <w:tcW w:w="1188" w:type="dxa"/>
            <w:vAlign w:val="center"/>
          </w:tcPr>
          <w:p w:rsidR="003E7A0B" w:rsidRDefault="003E7A0B" w:rsidP="00391FD4">
            <w:pPr>
              <w:autoSpaceDN w:val="0"/>
              <w:snapToGrid w:val="0"/>
              <w:spacing w:line="300" w:lineRule="exact"/>
              <w:ind w:firstLine="0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  <w:shd w:val="clear" w:color="auto" w:fill="FFFFFF"/>
              </w:rPr>
              <w:t>备注</w:t>
            </w:r>
          </w:p>
        </w:tc>
      </w:tr>
      <w:tr w:rsidR="003E7A0B" w:rsidTr="00391FD4">
        <w:trPr>
          <w:trHeight w:hRule="exact" w:val="488"/>
          <w:jc w:val="center"/>
        </w:trPr>
        <w:tc>
          <w:tcPr>
            <w:tcW w:w="1195" w:type="dxa"/>
            <w:vMerge w:val="restart"/>
            <w:vAlign w:val="center"/>
          </w:tcPr>
          <w:p w:rsidR="003E7A0B" w:rsidRDefault="003E7A0B" w:rsidP="00391FD4">
            <w:pPr>
              <w:autoSpaceDN w:val="0"/>
              <w:snapToGrid w:val="0"/>
              <w:spacing w:line="400" w:lineRule="exact"/>
              <w:ind w:firstLine="0"/>
              <w:jc w:val="left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四川省商贸学校</w:t>
            </w:r>
          </w:p>
        </w:tc>
        <w:tc>
          <w:tcPr>
            <w:tcW w:w="1819" w:type="dxa"/>
            <w:vMerge w:val="restart"/>
            <w:vAlign w:val="center"/>
          </w:tcPr>
          <w:p w:rsidR="003E7A0B" w:rsidRDefault="003E7A0B" w:rsidP="00391FD4">
            <w:pPr>
              <w:autoSpaceDN w:val="0"/>
              <w:snapToGrid w:val="0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66610D"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06010001</w:t>
            </w:r>
          </w:p>
        </w:tc>
        <w:tc>
          <w:tcPr>
            <w:tcW w:w="769" w:type="dxa"/>
            <w:vMerge w:val="restart"/>
            <w:vAlign w:val="center"/>
          </w:tcPr>
          <w:p w:rsidR="003E7A0B" w:rsidRDefault="003E7A0B" w:rsidP="00391FD4">
            <w:pPr>
              <w:autoSpaceDN w:val="0"/>
              <w:snapToGrid w:val="0"/>
              <w:spacing w:line="36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7" w:type="dxa"/>
          </w:tcPr>
          <w:p w:rsidR="003E7A0B" w:rsidRPr="00745795" w:rsidRDefault="003E7A0B" w:rsidP="00391FD4">
            <w:pPr>
              <w:autoSpaceDN w:val="0"/>
              <w:snapToGrid w:val="0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745795"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付  裕</w:t>
            </w:r>
          </w:p>
        </w:tc>
        <w:tc>
          <w:tcPr>
            <w:tcW w:w="1796" w:type="dxa"/>
          </w:tcPr>
          <w:p w:rsidR="003E7A0B" w:rsidRPr="00F80144" w:rsidRDefault="003E7A0B" w:rsidP="00391FD4">
            <w:pPr>
              <w:autoSpaceDN w:val="0"/>
              <w:snapToGrid w:val="0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F80144"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7426221031822</w:t>
            </w:r>
          </w:p>
        </w:tc>
        <w:tc>
          <w:tcPr>
            <w:tcW w:w="1189" w:type="dxa"/>
          </w:tcPr>
          <w:p w:rsidR="003E7A0B" w:rsidRPr="0004493D" w:rsidRDefault="003E7A0B" w:rsidP="00391FD4">
            <w:pPr>
              <w:autoSpaceDN w:val="0"/>
              <w:snapToGrid w:val="0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04493D"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189" w:type="dxa"/>
          </w:tcPr>
          <w:p w:rsidR="003E7A0B" w:rsidRPr="002904A9" w:rsidRDefault="003E7A0B" w:rsidP="00391FD4">
            <w:pPr>
              <w:autoSpaceDN w:val="0"/>
              <w:snapToGrid w:val="0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2904A9"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044" w:type="dxa"/>
          </w:tcPr>
          <w:p w:rsidR="003E7A0B" w:rsidRPr="002904A9" w:rsidRDefault="003E7A0B" w:rsidP="00391FD4">
            <w:pPr>
              <w:autoSpaceDN w:val="0"/>
              <w:snapToGrid w:val="0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2904A9"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91</w:t>
            </w:r>
          </w:p>
        </w:tc>
        <w:tc>
          <w:tcPr>
            <w:tcW w:w="1088" w:type="dxa"/>
          </w:tcPr>
          <w:p w:rsidR="003E7A0B" w:rsidRPr="002904A9" w:rsidRDefault="003E7A0B" w:rsidP="00391FD4">
            <w:pPr>
              <w:autoSpaceDN w:val="0"/>
              <w:snapToGrid w:val="0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2904A9"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54.6</w:t>
            </w:r>
          </w:p>
        </w:tc>
        <w:tc>
          <w:tcPr>
            <w:tcW w:w="975" w:type="dxa"/>
          </w:tcPr>
          <w:p w:rsidR="003E7A0B" w:rsidRPr="002904A9" w:rsidRDefault="003E7A0B" w:rsidP="00391FD4">
            <w:pPr>
              <w:autoSpaceDN w:val="0"/>
              <w:snapToGrid w:val="0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2904A9"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78.6</w:t>
            </w:r>
          </w:p>
        </w:tc>
        <w:tc>
          <w:tcPr>
            <w:tcW w:w="750" w:type="dxa"/>
          </w:tcPr>
          <w:p w:rsidR="003E7A0B" w:rsidRPr="002904A9" w:rsidRDefault="003E7A0B" w:rsidP="00391FD4">
            <w:pPr>
              <w:autoSpaceDN w:val="0"/>
              <w:snapToGrid w:val="0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2904A9"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88" w:type="dxa"/>
          </w:tcPr>
          <w:p w:rsidR="003E7A0B" w:rsidRDefault="003E7A0B" w:rsidP="00391FD4">
            <w:pPr>
              <w:autoSpaceDN w:val="0"/>
              <w:snapToGrid w:val="0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是</w:t>
            </w:r>
          </w:p>
        </w:tc>
        <w:tc>
          <w:tcPr>
            <w:tcW w:w="1188" w:type="dxa"/>
            <w:vAlign w:val="center"/>
          </w:tcPr>
          <w:p w:rsidR="003E7A0B" w:rsidRDefault="003E7A0B" w:rsidP="00391FD4">
            <w:pPr>
              <w:autoSpaceDN w:val="0"/>
              <w:snapToGrid w:val="0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 w:rsidR="003E7A0B" w:rsidTr="00391FD4">
        <w:trPr>
          <w:trHeight w:hRule="exact" w:val="488"/>
          <w:jc w:val="center"/>
        </w:trPr>
        <w:tc>
          <w:tcPr>
            <w:tcW w:w="1195" w:type="dxa"/>
            <w:vMerge/>
            <w:vAlign w:val="center"/>
          </w:tcPr>
          <w:p w:rsidR="003E7A0B" w:rsidRDefault="003E7A0B" w:rsidP="00391FD4">
            <w:pPr>
              <w:autoSpaceDN w:val="0"/>
              <w:snapToGrid w:val="0"/>
              <w:spacing w:line="560" w:lineRule="exact"/>
              <w:ind w:firstLine="0"/>
              <w:jc w:val="left"/>
              <w:rPr>
                <w:rFonts w:ascii="仿宋_GB2312" w:hAnsi="仿宋_GB2312" w:cs="仿宋_GB2312"/>
                <w:bCs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19" w:type="dxa"/>
            <w:vMerge/>
            <w:vAlign w:val="center"/>
          </w:tcPr>
          <w:p w:rsidR="003E7A0B" w:rsidRDefault="003E7A0B" w:rsidP="00391FD4">
            <w:pPr>
              <w:autoSpaceDN w:val="0"/>
              <w:snapToGrid w:val="0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9" w:type="dxa"/>
            <w:vMerge/>
            <w:vAlign w:val="center"/>
          </w:tcPr>
          <w:p w:rsidR="003E7A0B" w:rsidRDefault="003E7A0B" w:rsidP="00391FD4">
            <w:pPr>
              <w:autoSpaceDN w:val="0"/>
              <w:snapToGrid w:val="0"/>
              <w:spacing w:line="36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</w:tcPr>
          <w:p w:rsidR="003E7A0B" w:rsidRPr="00745795" w:rsidRDefault="003E7A0B" w:rsidP="00391FD4">
            <w:pPr>
              <w:autoSpaceDN w:val="0"/>
              <w:snapToGrid w:val="0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745795"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陈  雪</w:t>
            </w:r>
          </w:p>
        </w:tc>
        <w:tc>
          <w:tcPr>
            <w:tcW w:w="1796" w:type="dxa"/>
          </w:tcPr>
          <w:p w:rsidR="003E7A0B" w:rsidRPr="00F80144" w:rsidRDefault="003E7A0B" w:rsidP="00391FD4">
            <w:pPr>
              <w:autoSpaceDN w:val="0"/>
              <w:snapToGrid w:val="0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F80144"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7426221031827</w:t>
            </w:r>
          </w:p>
        </w:tc>
        <w:tc>
          <w:tcPr>
            <w:tcW w:w="1189" w:type="dxa"/>
          </w:tcPr>
          <w:p w:rsidR="003E7A0B" w:rsidRPr="0004493D" w:rsidRDefault="003E7A0B" w:rsidP="00391FD4">
            <w:pPr>
              <w:autoSpaceDN w:val="0"/>
              <w:snapToGrid w:val="0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04493D"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1189" w:type="dxa"/>
            <w:vAlign w:val="center"/>
          </w:tcPr>
          <w:p w:rsidR="003E7A0B" w:rsidRPr="00F86436" w:rsidRDefault="003E7A0B" w:rsidP="00391FD4">
            <w:pPr>
              <w:autoSpaceDN w:val="0"/>
              <w:snapToGrid w:val="0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F86436"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21.2</w:t>
            </w:r>
          </w:p>
        </w:tc>
        <w:tc>
          <w:tcPr>
            <w:tcW w:w="1044" w:type="dxa"/>
            <w:vAlign w:val="center"/>
          </w:tcPr>
          <w:p w:rsidR="003E7A0B" w:rsidRPr="00F86436" w:rsidRDefault="003E7A0B" w:rsidP="00391FD4">
            <w:pPr>
              <w:autoSpaceDN w:val="0"/>
              <w:snapToGrid w:val="0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F86436"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78.2</w:t>
            </w:r>
          </w:p>
        </w:tc>
        <w:tc>
          <w:tcPr>
            <w:tcW w:w="1088" w:type="dxa"/>
            <w:vAlign w:val="center"/>
          </w:tcPr>
          <w:p w:rsidR="003E7A0B" w:rsidRPr="00F86436" w:rsidRDefault="003E7A0B" w:rsidP="00391FD4">
            <w:pPr>
              <w:autoSpaceDN w:val="0"/>
              <w:snapToGrid w:val="0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F86436"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46.92</w:t>
            </w:r>
          </w:p>
        </w:tc>
        <w:tc>
          <w:tcPr>
            <w:tcW w:w="975" w:type="dxa"/>
            <w:vAlign w:val="center"/>
          </w:tcPr>
          <w:p w:rsidR="003E7A0B" w:rsidRPr="00F86436" w:rsidRDefault="003E7A0B" w:rsidP="00391FD4">
            <w:pPr>
              <w:autoSpaceDN w:val="0"/>
              <w:snapToGrid w:val="0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F86436"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68.12</w:t>
            </w:r>
          </w:p>
        </w:tc>
        <w:tc>
          <w:tcPr>
            <w:tcW w:w="750" w:type="dxa"/>
            <w:vAlign w:val="center"/>
          </w:tcPr>
          <w:p w:rsidR="003E7A0B" w:rsidRPr="00F86436" w:rsidRDefault="003E7A0B" w:rsidP="00391FD4">
            <w:pPr>
              <w:autoSpaceDN w:val="0"/>
              <w:snapToGrid w:val="0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F86436"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88" w:type="dxa"/>
          </w:tcPr>
          <w:p w:rsidR="003E7A0B" w:rsidRDefault="003E7A0B" w:rsidP="00391FD4">
            <w:pPr>
              <w:autoSpaceDN w:val="0"/>
              <w:snapToGrid w:val="0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否</w:t>
            </w:r>
          </w:p>
        </w:tc>
        <w:tc>
          <w:tcPr>
            <w:tcW w:w="1188" w:type="dxa"/>
            <w:vAlign w:val="center"/>
          </w:tcPr>
          <w:p w:rsidR="003E7A0B" w:rsidRDefault="003E7A0B" w:rsidP="00391FD4">
            <w:pPr>
              <w:autoSpaceDN w:val="0"/>
              <w:snapToGrid w:val="0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 w:rsidR="003E7A0B" w:rsidTr="00391FD4">
        <w:trPr>
          <w:trHeight w:hRule="exact" w:val="488"/>
          <w:jc w:val="center"/>
        </w:trPr>
        <w:tc>
          <w:tcPr>
            <w:tcW w:w="1195" w:type="dxa"/>
            <w:vMerge/>
            <w:vAlign w:val="center"/>
          </w:tcPr>
          <w:p w:rsidR="003E7A0B" w:rsidRDefault="003E7A0B" w:rsidP="00391FD4">
            <w:pPr>
              <w:autoSpaceDN w:val="0"/>
              <w:snapToGrid w:val="0"/>
              <w:spacing w:line="560" w:lineRule="exact"/>
              <w:ind w:firstLine="0"/>
              <w:jc w:val="left"/>
              <w:rPr>
                <w:rFonts w:ascii="仿宋_GB2312" w:hAnsi="仿宋_GB2312" w:cs="仿宋_GB2312"/>
                <w:bCs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19" w:type="dxa"/>
            <w:vAlign w:val="center"/>
          </w:tcPr>
          <w:p w:rsidR="003E7A0B" w:rsidRDefault="003E7A0B" w:rsidP="00391FD4">
            <w:pPr>
              <w:autoSpaceDN w:val="0"/>
              <w:snapToGrid w:val="0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66610D"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06010002</w:t>
            </w:r>
          </w:p>
        </w:tc>
        <w:tc>
          <w:tcPr>
            <w:tcW w:w="769" w:type="dxa"/>
            <w:vAlign w:val="center"/>
          </w:tcPr>
          <w:p w:rsidR="003E7A0B" w:rsidRDefault="003E7A0B" w:rsidP="00391FD4">
            <w:pPr>
              <w:autoSpaceDN w:val="0"/>
              <w:snapToGrid w:val="0"/>
              <w:spacing w:line="36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7" w:type="dxa"/>
            <w:vAlign w:val="center"/>
          </w:tcPr>
          <w:p w:rsidR="003E7A0B" w:rsidRDefault="003E7A0B" w:rsidP="00391FD4">
            <w:pPr>
              <w:autoSpaceDN w:val="0"/>
              <w:snapToGrid w:val="0"/>
              <w:spacing w:line="36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DB4558"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彭思远</w:t>
            </w:r>
          </w:p>
        </w:tc>
        <w:tc>
          <w:tcPr>
            <w:tcW w:w="1796" w:type="dxa"/>
            <w:vAlign w:val="center"/>
          </w:tcPr>
          <w:p w:rsidR="003E7A0B" w:rsidRDefault="003E7A0B" w:rsidP="00391FD4">
            <w:pPr>
              <w:autoSpaceDN w:val="0"/>
              <w:snapToGrid w:val="0"/>
              <w:spacing w:line="36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DB4558"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7426221031902</w:t>
            </w:r>
          </w:p>
        </w:tc>
        <w:tc>
          <w:tcPr>
            <w:tcW w:w="1189" w:type="dxa"/>
          </w:tcPr>
          <w:p w:rsidR="003E7A0B" w:rsidRPr="00DB4558" w:rsidRDefault="003E7A0B" w:rsidP="00391FD4">
            <w:pPr>
              <w:autoSpaceDN w:val="0"/>
              <w:snapToGrid w:val="0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DB4558"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1189" w:type="dxa"/>
          </w:tcPr>
          <w:p w:rsidR="003E7A0B" w:rsidRPr="00DB4558" w:rsidRDefault="003E7A0B" w:rsidP="00391FD4">
            <w:pPr>
              <w:autoSpaceDN w:val="0"/>
              <w:snapToGrid w:val="0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DB4558"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19.6</w:t>
            </w:r>
          </w:p>
        </w:tc>
        <w:tc>
          <w:tcPr>
            <w:tcW w:w="1044" w:type="dxa"/>
          </w:tcPr>
          <w:p w:rsidR="003E7A0B" w:rsidRPr="00DB4558" w:rsidRDefault="003E7A0B" w:rsidP="00391FD4">
            <w:pPr>
              <w:autoSpaceDN w:val="0"/>
              <w:snapToGrid w:val="0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DB4558"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79.2</w:t>
            </w:r>
          </w:p>
        </w:tc>
        <w:tc>
          <w:tcPr>
            <w:tcW w:w="1088" w:type="dxa"/>
          </w:tcPr>
          <w:p w:rsidR="003E7A0B" w:rsidRPr="00DB4558" w:rsidRDefault="003E7A0B" w:rsidP="00391FD4">
            <w:pPr>
              <w:autoSpaceDN w:val="0"/>
              <w:snapToGrid w:val="0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DB4558"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47.52</w:t>
            </w:r>
          </w:p>
        </w:tc>
        <w:tc>
          <w:tcPr>
            <w:tcW w:w="975" w:type="dxa"/>
          </w:tcPr>
          <w:p w:rsidR="003E7A0B" w:rsidRPr="00DB4558" w:rsidRDefault="003E7A0B" w:rsidP="00391FD4">
            <w:pPr>
              <w:autoSpaceDN w:val="0"/>
              <w:snapToGrid w:val="0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DB4558"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67.12</w:t>
            </w:r>
          </w:p>
        </w:tc>
        <w:tc>
          <w:tcPr>
            <w:tcW w:w="750" w:type="dxa"/>
          </w:tcPr>
          <w:p w:rsidR="003E7A0B" w:rsidRPr="00DB4558" w:rsidRDefault="003E7A0B" w:rsidP="00391FD4">
            <w:pPr>
              <w:autoSpaceDN w:val="0"/>
              <w:snapToGrid w:val="0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DB4558"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88" w:type="dxa"/>
          </w:tcPr>
          <w:p w:rsidR="003E7A0B" w:rsidRDefault="003E7A0B" w:rsidP="00391FD4">
            <w:pPr>
              <w:autoSpaceDN w:val="0"/>
              <w:snapToGrid w:val="0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是</w:t>
            </w:r>
          </w:p>
        </w:tc>
        <w:tc>
          <w:tcPr>
            <w:tcW w:w="1188" w:type="dxa"/>
            <w:vAlign w:val="center"/>
          </w:tcPr>
          <w:p w:rsidR="003E7A0B" w:rsidRDefault="003E7A0B" w:rsidP="00391FD4">
            <w:pPr>
              <w:autoSpaceDN w:val="0"/>
              <w:snapToGrid w:val="0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 w:rsidR="003E7A0B" w:rsidTr="00391FD4">
        <w:trPr>
          <w:trHeight w:hRule="exact" w:val="488"/>
          <w:jc w:val="center"/>
        </w:trPr>
        <w:tc>
          <w:tcPr>
            <w:tcW w:w="1195" w:type="dxa"/>
            <w:vMerge/>
            <w:vAlign w:val="center"/>
          </w:tcPr>
          <w:p w:rsidR="003E7A0B" w:rsidRDefault="003E7A0B" w:rsidP="00391FD4">
            <w:pPr>
              <w:autoSpaceDN w:val="0"/>
              <w:snapToGrid w:val="0"/>
              <w:spacing w:line="560" w:lineRule="exact"/>
              <w:ind w:firstLine="0"/>
              <w:jc w:val="left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9" w:type="dxa"/>
            <w:vMerge w:val="restart"/>
            <w:vAlign w:val="center"/>
          </w:tcPr>
          <w:p w:rsidR="003E7A0B" w:rsidRDefault="003E7A0B" w:rsidP="00391FD4">
            <w:pPr>
              <w:autoSpaceDN w:val="0"/>
              <w:snapToGrid w:val="0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7B40AA"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06010003</w:t>
            </w:r>
          </w:p>
        </w:tc>
        <w:tc>
          <w:tcPr>
            <w:tcW w:w="769" w:type="dxa"/>
            <w:vMerge w:val="restart"/>
            <w:vAlign w:val="center"/>
          </w:tcPr>
          <w:p w:rsidR="003E7A0B" w:rsidRDefault="003E7A0B" w:rsidP="00391FD4">
            <w:pPr>
              <w:autoSpaceDN w:val="0"/>
              <w:snapToGrid w:val="0"/>
              <w:spacing w:line="36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7" w:type="dxa"/>
          </w:tcPr>
          <w:p w:rsidR="003E7A0B" w:rsidRPr="004C583C" w:rsidRDefault="003E7A0B" w:rsidP="00391FD4">
            <w:pPr>
              <w:autoSpaceDN w:val="0"/>
              <w:snapToGrid w:val="0"/>
              <w:spacing w:line="36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4C583C"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汪情维</w:t>
            </w:r>
          </w:p>
        </w:tc>
        <w:tc>
          <w:tcPr>
            <w:tcW w:w="1796" w:type="dxa"/>
          </w:tcPr>
          <w:p w:rsidR="003E7A0B" w:rsidRPr="00C236F8" w:rsidRDefault="003E7A0B" w:rsidP="00391FD4">
            <w:pPr>
              <w:autoSpaceDN w:val="0"/>
              <w:snapToGrid w:val="0"/>
              <w:spacing w:line="36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C236F8"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7426221031916</w:t>
            </w:r>
          </w:p>
        </w:tc>
        <w:tc>
          <w:tcPr>
            <w:tcW w:w="1189" w:type="dxa"/>
          </w:tcPr>
          <w:p w:rsidR="003E7A0B" w:rsidRPr="00F97FBB" w:rsidRDefault="003E7A0B" w:rsidP="00391FD4">
            <w:pPr>
              <w:autoSpaceDN w:val="0"/>
              <w:snapToGrid w:val="0"/>
              <w:spacing w:line="36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F97FBB"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1189" w:type="dxa"/>
          </w:tcPr>
          <w:p w:rsidR="003E7A0B" w:rsidRPr="00F97FBB" w:rsidRDefault="003E7A0B" w:rsidP="00391FD4">
            <w:pPr>
              <w:autoSpaceDN w:val="0"/>
              <w:snapToGrid w:val="0"/>
              <w:spacing w:line="36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F97FBB"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22.8</w:t>
            </w:r>
          </w:p>
        </w:tc>
        <w:tc>
          <w:tcPr>
            <w:tcW w:w="1044" w:type="dxa"/>
          </w:tcPr>
          <w:p w:rsidR="003E7A0B" w:rsidRPr="00F97FBB" w:rsidRDefault="003E7A0B" w:rsidP="00391FD4">
            <w:pPr>
              <w:autoSpaceDN w:val="0"/>
              <w:snapToGrid w:val="0"/>
              <w:spacing w:line="36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F97FBB"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86.6</w:t>
            </w:r>
          </w:p>
        </w:tc>
        <w:tc>
          <w:tcPr>
            <w:tcW w:w="1088" w:type="dxa"/>
          </w:tcPr>
          <w:p w:rsidR="003E7A0B" w:rsidRPr="00F97FBB" w:rsidRDefault="003E7A0B" w:rsidP="00391FD4">
            <w:pPr>
              <w:autoSpaceDN w:val="0"/>
              <w:snapToGrid w:val="0"/>
              <w:spacing w:line="36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F97FBB"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51.96</w:t>
            </w:r>
          </w:p>
        </w:tc>
        <w:tc>
          <w:tcPr>
            <w:tcW w:w="975" w:type="dxa"/>
          </w:tcPr>
          <w:p w:rsidR="003E7A0B" w:rsidRPr="00F97FBB" w:rsidRDefault="003E7A0B" w:rsidP="00391FD4">
            <w:pPr>
              <w:autoSpaceDN w:val="0"/>
              <w:snapToGrid w:val="0"/>
              <w:spacing w:line="36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F97FBB"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74.76</w:t>
            </w:r>
          </w:p>
        </w:tc>
        <w:tc>
          <w:tcPr>
            <w:tcW w:w="750" w:type="dxa"/>
          </w:tcPr>
          <w:p w:rsidR="003E7A0B" w:rsidRPr="00F97FBB" w:rsidRDefault="003E7A0B" w:rsidP="00391FD4">
            <w:pPr>
              <w:autoSpaceDN w:val="0"/>
              <w:snapToGrid w:val="0"/>
              <w:spacing w:line="36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F97FBB"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88" w:type="dxa"/>
          </w:tcPr>
          <w:p w:rsidR="003E7A0B" w:rsidRDefault="003E7A0B" w:rsidP="00391FD4">
            <w:pPr>
              <w:autoSpaceDN w:val="0"/>
              <w:snapToGrid w:val="0"/>
              <w:spacing w:line="36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是</w:t>
            </w:r>
          </w:p>
        </w:tc>
        <w:tc>
          <w:tcPr>
            <w:tcW w:w="1188" w:type="dxa"/>
            <w:vAlign w:val="center"/>
          </w:tcPr>
          <w:p w:rsidR="003E7A0B" w:rsidRDefault="003E7A0B" w:rsidP="00391FD4">
            <w:pPr>
              <w:autoSpaceDN w:val="0"/>
              <w:snapToGrid w:val="0"/>
              <w:spacing w:line="36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 w:rsidR="003E7A0B" w:rsidTr="00391FD4">
        <w:trPr>
          <w:trHeight w:hRule="exact" w:val="488"/>
          <w:jc w:val="center"/>
        </w:trPr>
        <w:tc>
          <w:tcPr>
            <w:tcW w:w="1195" w:type="dxa"/>
            <w:vMerge/>
            <w:vAlign w:val="center"/>
          </w:tcPr>
          <w:p w:rsidR="003E7A0B" w:rsidRDefault="003E7A0B" w:rsidP="00391FD4">
            <w:pPr>
              <w:autoSpaceDN w:val="0"/>
              <w:snapToGrid w:val="0"/>
              <w:spacing w:line="560" w:lineRule="exact"/>
              <w:ind w:firstLine="0"/>
              <w:jc w:val="left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9" w:type="dxa"/>
            <w:vMerge/>
            <w:vAlign w:val="center"/>
          </w:tcPr>
          <w:p w:rsidR="003E7A0B" w:rsidRDefault="003E7A0B" w:rsidP="00391FD4">
            <w:pPr>
              <w:autoSpaceDN w:val="0"/>
              <w:snapToGrid w:val="0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9" w:type="dxa"/>
            <w:vMerge/>
            <w:vAlign w:val="center"/>
          </w:tcPr>
          <w:p w:rsidR="003E7A0B" w:rsidRDefault="003E7A0B" w:rsidP="00391FD4">
            <w:pPr>
              <w:autoSpaceDN w:val="0"/>
              <w:snapToGrid w:val="0"/>
              <w:spacing w:line="36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</w:tcPr>
          <w:p w:rsidR="003E7A0B" w:rsidRPr="004C583C" w:rsidRDefault="003E7A0B" w:rsidP="00391FD4">
            <w:pPr>
              <w:autoSpaceDN w:val="0"/>
              <w:snapToGrid w:val="0"/>
              <w:spacing w:line="36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4C583C"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萧惠元</w:t>
            </w:r>
          </w:p>
        </w:tc>
        <w:tc>
          <w:tcPr>
            <w:tcW w:w="1796" w:type="dxa"/>
          </w:tcPr>
          <w:p w:rsidR="003E7A0B" w:rsidRPr="00C236F8" w:rsidRDefault="003E7A0B" w:rsidP="00391FD4">
            <w:pPr>
              <w:autoSpaceDN w:val="0"/>
              <w:snapToGrid w:val="0"/>
              <w:spacing w:line="36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C236F8"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7426221031909</w:t>
            </w:r>
          </w:p>
        </w:tc>
        <w:tc>
          <w:tcPr>
            <w:tcW w:w="1189" w:type="dxa"/>
          </w:tcPr>
          <w:p w:rsidR="003E7A0B" w:rsidRPr="00F97FBB" w:rsidRDefault="003E7A0B" w:rsidP="00391FD4">
            <w:pPr>
              <w:autoSpaceDN w:val="0"/>
              <w:snapToGrid w:val="0"/>
              <w:spacing w:line="36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F97FBB"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1189" w:type="dxa"/>
          </w:tcPr>
          <w:p w:rsidR="003E7A0B" w:rsidRPr="00F97FBB" w:rsidRDefault="003E7A0B" w:rsidP="00391FD4">
            <w:pPr>
              <w:autoSpaceDN w:val="0"/>
              <w:snapToGrid w:val="0"/>
              <w:spacing w:line="36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F97FBB"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21.2</w:t>
            </w:r>
          </w:p>
        </w:tc>
        <w:tc>
          <w:tcPr>
            <w:tcW w:w="1044" w:type="dxa"/>
          </w:tcPr>
          <w:p w:rsidR="003E7A0B" w:rsidRPr="00F97FBB" w:rsidRDefault="003E7A0B" w:rsidP="00391FD4">
            <w:pPr>
              <w:autoSpaceDN w:val="0"/>
              <w:snapToGrid w:val="0"/>
              <w:spacing w:line="36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F97FBB"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85.5</w:t>
            </w:r>
          </w:p>
        </w:tc>
        <w:tc>
          <w:tcPr>
            <w:tcW w:w="1088" w:type="dxa"/>
          </w:tcPr>
          <w:p w:rsidR="003E7A0B" w:rsidRPr="00F97FBB" w:rsidRDefault="003E7A0B" w:rsidP="00391FD4">
            <w:pPr>
              <w:autoSpaceDN w:val="0"/>
              <w:snapToGrid w:val="0"/>
              <w:spacing w:line="36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F97FBB"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51.3</w:t>
            </w:r>
          </w:p>
        </w:tc>
        <w:tc>
          <w:tcPr>
            <w:tcW w:w="975" w:type="dxa"/>
          </w:tcPr>
          <w:p w:rsidR="003E7A0B" w:rsidRPr="00F97FBB" w:rsidRDefault="003E7A0B" w:rsidP="00391FD4">
            <w:pPr>
              <w:autoSpaceDN w:val="0"/>
              <w:snapToGrid w:val="0"/>
              <w:spacing w:line="36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F97FBB"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72.5</w:t>
            </w:r>
          </w:p>
        </w:tc>
        <w:tc>
          <w:tcPr>
            <w:tcW w:w="750" w:type="dxa"/>
          </w:tcPr>
          <w:p w:rsidR="003E7A0B" w:rsidRPr="00F97FBB" w:rsidRDefault="003E7A0B" w:rsidP="00391FD4">
            <w:pPr>
              <w:autoSpaceDN w:val="0"/>
              <w:snapToGrid w:val="0"/>
              <w:spacing w:line="36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F97FBB"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88" w:type="dxa"/>
          </w:tcPr>
          <w:p w:rsidR="003E7A0B" w:rsidRDefault="003E7A0B" w:rsidP="00391FD4">
            <w:pPr>
              <w:autoSpaceDN w:val="0"/>
              <w:snapToGrid w:val="0"/>
              <w:spacing w:line="36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否</w:t>
            </w:r>
          </w:p>
        </w:tc>
        <w:tc>
          <w:tcPr>
            <w:tcW w:w="1188" w:type="dxa"/>
            <w:vAlign w:val="center"/>
          </w:tcPr>
          <w:p w:rsidR="003E7A0B" w:rsidRDefault="003E7A0B" w:rsidP="00391FD4">
            <w:pPr>
              <w:autoSpaceDN w:val="0"/>
              <w:snapToGrid w:val="0"/>
              <w:spacing w:line="36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 w:rsidR="003E7A0B" w:rsidTr="00391FD4">
        <w:trPr>
          <w:trHeight w:hRule="exact" w:val="488"/>
          <w:jc w:val="center"/>
        </w:trPr>
        <w:tc>
          <w:tcPr>
            <w:tcW w:w="1195" w:type="dxa"/>
            <w:vMerge/>
            <w:vAlign w:val="center"/>
          </w:tcPr>
          <w:p w:rsidR="003E7A0B" w:rsidRDefault="003E7A0B" w:rsidP="00391FD4">
            <w:pPr>
              <w:autoSpaceDN w:val="0"/>
              <w:snapToGrid w:val="0"/>
              <w:spacing w:line="560" w:lineRule="exact"/>
              <w:ind w:firstLine="0"/>
              <w:jc w:val="left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9" w:type="dxa"/>
            <w:vMerge/>
            <w:vAlign w:val="center"/>
          </w:tcPr>
          <w:p w:rsidR="003E7A0B" w:rsidRDefault="003E7A0B" w:rsidP="00391FD4">
            <w:pPr>
              <w:autoSpaceDN w:val="0"/>
              <w:snapToGrid w:val="0"/>
              <w:spacing w:line="40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9" w:type="dxa"/>
            <w:vMerge/>
            <w:vAlign w:val="center"/>
          </w:tcPr>
          <w:p w:rsidR="003E7A0B" w:rsidRDefault="003E7A0B" w:rsidP="00391FD4">
            <w:pPr>
              <w:autoSpaceDN w:val="0"/>
              <w:snapToGrid w:val="0"/>
              <w:spacing w:line="36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</w:tcPr>
          <w:p w:rsidR="003E7A0B" w:rsidRPr="004C583C" w:rsidRDefault="003E7A0B" w:rsidP="00391FD4">
            <w:pPr>
              <w:autoSpaceDN w:val="0"/>
              <w:snapToGrid w:val="0"/>
              <w:spacing w:line="36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4C583C"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付  童</w:t>
            </w:r>
          </w:p>
        </w:tc>
        <w:tc>
          <w:tcPr>
            <w:tcW w:w="1796" w:type="dxa"/>
          </w:tcPr>
          <w:p w:rsidR="003E7A0B" w:rsidRPr="00C236F8" w:rsidRDefault="003E7A0B" w:rsidP="00391FD4">
            <w:pPr>
              <w:autoSpaceDN w:val="0"/>
              <w:snapToGrid w:val="0"/>
              <w:spacing w:line="36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C236F8"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7426221031914</w:t>
            </w:r>
          </w:p>
        </w:tc>
        <w:tc>
          <w:tcPr>
            <w:tcW w:w="1189" w:type="dxa"/>
          </w:tcPr>
          <w:p w:rsidR="003E7A0B" w:rsidRPr="00F97FBB" w:rsidRDefault="003E7A0B" w:rsidP="00391FD4">
            <w:pPr>
              <w:autoSpaceDN w:val="0"/>
              <w:snapToGrid w:val="0"/>
              <w:spacing w:line="36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F97FBB"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1189" w:type="dxa"/>
          </w:tcPr>
          <w:p w:rsidR="003E7A0B" w:rsidRPr="00F97FBB" w:rsidRDefault="003E7A0B" w:rsidP="00391FD4">
            <w:pPr>
              <w:autoSpaceDN w:val="0"/>
              <w:snapToGrid w:val="0"/>
              <w:spacing w:line="36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F97FBB"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20.8</w:t>
            </w:r>
          </w:p>
        </w:tc>
        <w:tc>
          <w:tcPr>
            <w:tcW w:w="1044" w:type="dxa"/>
          </w:tcPr>
          <w:p w:rsidR="003E7A0B" w:rsidRPr="00F97FBB" w:rsidRDefault="003E7A0B" w:rsidP="00391FD4">
            <w:pPr>
              <w:autoSpaceDN w:val="0"/>
              <w:snapToGrid w:val="0"/>
              <w:spacing w:line="36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F97FBB"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78.3</w:t>
            </w:r>
          </w:p>
        </w:tc>
        <w:tc>
          <w:tcPr>
            <w:tcW w:w="1088" w:type="dxa"/>
          </w:tcPr>
          <w:p w:rsidR="003E7A0B" w:rsidRPr="00F97FBB" w:rsidRDefault="003E7A0B" w:rsidP="00391FD4">
            <w:pPr>
              <w:autoSpaceDN w:val="0"/>
              <w:snapToGrid w:val="0"/>
              <w:spacing w:line="36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F97FBB"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46.98</w:t>
            </w:r>
          </w:p>
        </w:tc>
        <w:tc>
          <w:tcPr>
            <w:tcW w:w="975" w:type="dxa"/>
          </w:tcPr>
          <w:p w:rsidR="003E7A0B" w:rsidRPr="00F97FBB" w:rsidRDefault="003E7A0B" w:rsidP="00391FD4">
            <w:pPr>
              <w:autoSpaceDN w:val="0"/>
              <w:snapToGrid w:val="0"/>
              <w:spacing w:line="36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F97FBB"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67.78</w:t>
            </w:r>
          </w:p>
        </w:tc>
        <w:tc>
          <w:tcPr>
            <w:tcW w:w="750" w:type="dxa"/>
          </w:tcPr>
          <w:p w:rsidR="003E7A0B" w:rsidRPr="00F97FBB" w:rsidRDefault="003E7A0B" w:rsidP="00391FD4">
            <w:pPr>
              <w:autoSpaceDN w:val="0"/>
              <w:snapToGrid w:val="0"/>
              <w:spacing w:line="36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 w:rsidRPr="00F97FBB"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88" w:type="dxa"/>
          </w:tcPr>
          <w:p w:rsidR="003E7A0B" w:rsidRDefault="003E7A0B" w:rsidP="00391FD4">
            <w:pPr>
              <w:autoSpaceDN w:val="0"/>
              <w:snapToGrid w:val="0"/>
              <w:spacing w:line="36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否</w:t>
            </w:r>
          </w:p>
        </w:tc>
        <w:tc>
          <w:tcPr>
            <w:tcW w:w="1188" w:type="dxa"/>
            <w:vAlign w:val="center"/>
          </w:tcPr>
          <w:p w:rsidR="003E7A0B" w:rsidRDefault="003E7A0B" w:rsidP="00391FD4">
            <w:pPr>
              <w:autoSpaceDN w:val="0"/>
              <w:snapToGrid w:val="0"/>
              <w:spacing w:line="360" w:lineRule="exact"/>
              <w:ind w:firstLine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</w:tbl>
    <w:p w:rsidR="003E7A0B" w:rsidRDefault="003E7A0B" w:rsidP="003E7A0B">
      <w:pPr>
        <w:shd w:val="solid" w:color="FFFFFF" w:fill="auto"/>
        <w:autoSpaceDN w:val="0"/>
        <w:snapToGrid w:val="0"/>
        <w:spacing w:line="560" w:lineRule="exact"/>
        <w:ind w:firstLine="0"/>
        <w:jc w:val="left"/>
        <w:rPr>
          <w:rFonts w:ascii="仿宋_GB2312" w:hAnsi="仿宋_GB2312" w:cs="仿宋_GB2312"/>
          <w:sz w:val="30"/>
          <w:szCs w:val="30"/>
          <w:shd w:val="clear" w:color="auto" w:fill="FFFFFF"/>
        </w:rPr>
      </w:pPr>
    </w:p>
    <w:p w:rsidR="00C91CF6" w:rsidRDefault="00C91CF6" w:rsidP="003E7A0B">
      <w:pPr>
        <w:shd w:val="solid" w:color="FFFFFF" w:fill="auto"/>
        <w:autoSpaceDN w:val="0"/>
        <w:spacing w:line="560" w:lineRule="exact"/>
        <w:ind w:right="300"/>
        <w:jc w:val="right"/>
        <w:rPr>
          <w:rFonts w:ascii="仿宋_GB2312" w:hAnsi="仿宋_GB2312" w:cs="仿宋_GB2312"/>
          <w:b/>
          <w:sz w:val="30"/>
          <w:szCs w:val="30"/>
          <w:shd w:val="clear" w:color="auto" w:fill="FFFFFF"/>
        </w:rPr>
        <w:sectPr w:rsidR="00C91CF6" w:rsidSect="003E7A0B">
          <w:pgSz w:w="16838" w:h="11906" w:orient="landscape"/>
          <w:pgMar w:top="1531" w:right="1701" w:bottom="1474" w:left="1701" w:header="851" w:footer="992" w:gutter="0"/>
          <w:cols w:space="720"/>
          <w:docGrid w:type="lines" w:linePitch="435"/>
        </w:sectPr>
      </w:pPr>
    </w:p>
    <w:p w:rsidR="00C91CF6" w:rsidRDefault="00C91CF6" w:rsidP="003E7A0B">
      <w:pPr>
        <w:spacing w:line="560" w:lineRule="exact"/>
        <w:ind w:firstLine="0"/>
        <w:rPr>
          <w:rFonts w:ascii="仿宋_GB2312" w:hAnsi="仿宋_GB2312" w:cs="仿宋_GB2312"/>
          <w:b/>
          <w:sz w:val="30"/>
          <w:szCs w:val="30"/>
        </w:rPr>
      </w:pPr>
    </w:p>
    <w:sectPr w:rsidR="00C91CF6" w:rsidSect="00C40D15">
      <w:pgSz w:w="16838" w:h="11906" w:orient="landscape"/>
      <w:pgMar w:top="1531" w:right="1701" w:bottom="147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B35" w:rsidRDefault="007D7B35" w:rsidP="00A32F5F">
      <w:pPr>
        <w:spacing w:line="240" w:lineRule="auto"/>
      </w:pPr>
      <w:r>
        <w:separator/>
      </w:r>
    </w:p>
  </w:endnote>
  <w:endnote w:type="continuationSeparator" w:id="1">
    <w:p w:rsidR="007D7B35" w:rsidRDefault="007D7B35" w:rsidP="00A32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B35" w:rsidRDefault="007D7B35" w:rsidP="00A32F5F">
      <w:pPr>
        <w:spacing w:line="240" w:lineRule="auto"/>
      </w:pPr>
      <w:r>
        <w:separator/>
      </w:r>
    </w:p>
  </w:footnote>
  <w:footnote w:type="continuationSeparator" w:id="1">
    <w:p w:rsidR="007D7B35" w:rsidRDefault="007D7B35" w:rsidP="00A32F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attachedTemplate r:id="rId1"/>
  <w:stylePaneFormatFilter w:val="3F01"/>
  <w:defaultTabStop w:val="420"/>
  <w:drawingGridHorizontalSpacing w:val="160"/>
  <w:drawingGridVerticalSpacing w:val="435"/>
  <w:displayHorizontalDrawingGridEvery w:val="2"/>
  <w:characterSpacingControl w:val="compressPunctuation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493D"/>
    <w:rsid w:val="000A4358"/>
    <w:rsid w:val="000A62FC"/>
    <w:rsid w:val="000E5312"/>
    <w:rsid w:val="00172A27"/>
    <w:rsid w:val="001B1E67"/>
    <w:rsid w:val="001B1ED2"/>
    <w:rsid w:val="001D2992"/>
    <w:rsid w:val="0025717C"/>
    <w:rsid w:val="00286581"/>
    <w:rsid w:val="002904A9"/>
    <w:rsid w:val="002E0873"/>
    <w:rsid w:val="00336118"/>
    <w:rsid w:val="003B7A23"/>
    <w:rsid w:val="003E7A0B"/>
    <w:rsid w:val="004026FF"/>
    <w:rsid w:val="004A1ACF"/>
    <w:rsid w:val="004A37D0"/>
    <w:rsid w:val="004A53CF"/>
    <w:rsid w:val="004C583C"/>
    <w:rsid w:val="004C6EED"/>
    <w:rsid w:val="00521B81"/>
    <w:rsid w:val="0057728F"/>
    <w:rsid w:val="005D6F60"/>
    <w:rsid w:val="005E22FE"/>
    <w:rsid w:val="005E29B5"/>
    <w:rsid w:val="00604DD8"/>
    <w:rsid w:val="00610A24"/>
    <w:rsid w:val="0062615E"/>
    <w:rsid w:val="00650F96"/>
    <w:rsid w:val="0066610D"/>
    <w:rsid w:val="00695C40"/>
    <w:rsid w:val="006D4B80"/>
    <w:rsid w:val="00701618"/>
    <w:rsid w:val="00745795"/>
    <w:rsid w:val="007675BD"/>
    <w:rsid w:val="007A2C2E"/>
    <w:rsid w:val="007B40AA"/>
    <w:rsid w:val="007D7B35"/>
    <w:rsid w:val="00805304"/>
    <w:rsid w:val="00844E5E"/>
    <w:rsid w:val="008D07CE"/>
    <w:rsid w:val="008D7A2C"/>
    <w:rsid w:val="00987029"/>
    <w:rsid w:val="009C1391"/>
    <w:rsid w:val="009F4F1F"/>
    <w:rsid w:val="00A32F5F"/>
    <w:rsid w:val="00B57C7B"/>
    <w:rsid w:val="00BA663E"/>
    <w:rsid w:val="00BE50FD"/>
    <w:rsid w:val="00C236F8"/>
    <w:rsid w:val="00C40D15"/>
    <w:rsid w:val="00C53923"/>
    <w:rsid w:val="00C91CF6"/>
    <w:rsid w:val="00D33A30"/>
    <w:rsid w:val="00D72B5F"/>
    <w:rsid w:val="00DB4558"/>
    <w:rsid w:val="00EA1FC5"/>
    <w:rsid w:val="00F00CA5"/>
    <w:rsid w:val="00F17DFF"/>
    <w:rsid w:val="00F301A3"/>
    <w:rsid w:val="00F80144"/>
    <w:rsid w:val="00F86436"/>
    <w:rsid w:val="00F925AC"/>
    <w:rsid w:val="00F97FBB"/>
    <w:rsid w:val="00FD1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D15"/>
    <w:pPr>
      <w:widowControl w:val="0"/>
      <w:spacing w:line="580" w:lineRule="exact"/>
      <w:ind w:firstLine="624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0D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4">
    <w:name w:val="footer"/>
    <w:basedOn w:val="a"/>
    <w:rsid w:val="00C40D15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Desktop\&#26032;&#38395;\Normal.w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EBC6D-8A2E-4A71-81B9-CF6D314E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4</TotalTime>
  <Pages>1</Pages>
  <Words>75</Words>
  <Characters>431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四川省供销合作社联合社</dc:title>
  <dc:subject/>
  <dc:creator>Administrator</dc:creator>
  <cp:keywords/>
  <dc:description/>
  <cp:lastModifiedBy>scott</cp:lastModifiedBy>
  <cp:revision>9</cp:revision>
  <cp:lastPrinted>1899-12-30T00:00:00Z</cp:lastPrinted>
  <dcterms:created xsi:type="dcterms:W3CDTF">2018-01-31T01:07:00Z</dcterms:created>
  <dcterms:modified xsi:type="dcterms:W3CDTF">2018-01-31T06:50:00Z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