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CF6" w:rsidRDefault="00C91CF6">
      <w:pPr>
        <w:shd w:val="solid" w:color="FFFFFF" w:fill="auto"/>
        <w:autoSpaceDN w:val="0"/>
        <w:snapToGrid w:val="0"/>
        <w:spacing w:line="560" w:lineRule="exact"/>
        <w:ind w:firstLine="0"/>
        <w:jc w:val="left"/>
        <w:rPr>
          <w:rFonts w:ascii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hAnsi="仿宋_GB2312" w:cs="仿宋_GB2312" w:hint="eastAsia"/>
          <w:sz w:val="30"/>
          <w:szCs w:val="30"/>
          <w:shd w:val="clear" w:color="auto" w:fill="FFFFFF"/>
        </w:rPr>
        <w:t>附件二</w:t>
      </w:r>
    </w:p>
    <w:p w:rsidR="00C91CF6" w:rsidRDefault="00C91CF6">
      <w:pPr>
        <w:shd w:val="solid" w:color="FFFFFF" w:fill="auto"/>
        <w:autoSpaceDN w:val="0"/>
        <w:snapToGrid w:val="0"/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shd w:val="clear" w:color="auto" w:fill="FFFFFF"/>
        </w:rPr>
        <w:t>四川省供销合作社联合社</w:t>
      </w:r>
    </w:p>
    <w:p w:rsidR="00C91CF6" w:rsidRDefault="00C91CF6">
      <w:pPr>
        <w:shd w:val="solid" w:color="FFFFFF" w:fill="auto"/>
        <w:autoSpaceDN w:val="0"/>
        <w:snapToGrid w:val="0"/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shd w:val="clear" w:color="auto" w:fill="FFFFFF"/>
        </w:rPr>
        <w:t>直属事业单位201</w:t>
      </w:r>
      <w:r w:rsidR="005D6F60">
        <w:rPr>
          <w:rFonts w:ascii="方正小标宋简体" w:eastAsia="方正小标宋简体" w:hAnsi="方正小标宋简体" w:cs="方正小标宋简体"/>
          <w:b/>
          <w:sz w:val="44"/>
          <w:szCs w:val="44"/>
          <w:shd w:val="clear" w:color="auto" w:fill="FFFFFF"/>
        </w:rPr>
        <w:t>7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shd w:val="clear" w:color="auto" w:fill="FFFFFF"/>
        </w:rPr>
        <w:t>年</w:t>
      </w:r>
      <w:r w:rsidR="005D6F60">
        <w:rPr>
          <w:rFonts w:ascii="方正小标宋简体" w:eastAsia="方正小标宋简体" w:hAnsi="方正小标宋简体" w:cs="方正小标宋简体"/>
          <w:b/>
          <w:sz w:val="44"/>
          <w:szCs w:val="44"/>
          <w:shd w:val="clear" w:color="auto" w:fill="FFFFFF"/>
        </w:rPr>
        <w:t>12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shd w:val="clear" w:color="auto" w:fill="FFFFFF"/>
        </w:rPr>
        <w:t>月公开招聘工作人员参加体检考生名单</w:t>
      </w:r>
    </w:p>
    <w:tbl>
      <w:tblPr>
        <w:tblpPr w:leftFromText="180" w:rightFromText="180" w:vertAnchor="text" w:horzAnchor="page" w:tblpXSpec="center" w:tblpY="14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67"/>
        <w:gridCol w:w="769"/>
        <w:gridCol w:w="1476"/>
        <w:gridCol w:w="2320"/>
        <w:gridCol w:w="1813"/>
        <w:gridCol w:w="1383"/>
        <w:gridCol w:w="1219"/>
      </w:tblGrid>
      <w:tr w:rsidR="00C91CF6" w:rsidTr="00F17DFF">
        <w:trPr>
          <w:trHeight w:val="936"/>
          <w:jc w:val="center"/>
        </w:trPr>
        <w:tc>
          <w:tcPr>
            <w:tcW w:w="1951" w:type="dxa"/>
            <w:vAlign w:val="center"/>
          </w:tcPr>
          <w:p w:rsidR="00C91CF6" w:rsidRDefault="00C91CF6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 xml:space="preserve">招聘单位                                </w:t>
            </w:r>
          </w:p>
        </w:tc>
        <w:tc>
          <w:tcPr>
            <w:tcW w:w="2267" w:type="dxa"/>
            <w:vAlign w:val="center"/>
          </w:tcPr>
          <w:p w:rsidR="00C91CF6" w:rsidRDefault="00C91CF6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职位名称</w:t>
            </w:r>
          </w:p>
        </w:tc>
        <w:tc>
          <w:tcPr>
            <w:tcW w:w="769" w:type="dxa"/>
            <w:vAlign w:val="center"/>
          </w:tcPr>
          <w:p w:rsidR="00C91CF6" w:rsidRDefault="00C91CF6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招录</w:t>
            </w:r>
          </w:p>
          <w:p w:rsidR="00C91CF6" w:rsidRDefault="00C91CF6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名额</w:t>
            </w:r>
          </w:p>
        </w:tc>
        <w:tc>
          <w:tcPr>
            <w:tcW w:w="1476" w:type="dxa"/>
            <w:vAlign w:val="center"/>
          </w:tcPr>
          <w:p w:rsidR="00C91CF6" w:rsidRDefault="00C91CF6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考生</w:t>
            </w:r>
          </w:p>
          <w:p w:rsidR="00C91CF6" w:rsidRDefault="00C91CF6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320" w:type="dxa"/>
            <w:vAlign w:val="center"/>
          </w:tcPr>
          <w:p w:rsidR="00C91CF6" w:rsidRDefault="00C91CF6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准考证号</w:t>
            </w:r>
          </w:p>
        </w:tc>
        <w:tc>
          <w:tcPr>
            <w:tcW w:w="1813" w:type="dxa"/>
            <w:vAlign w:val="center"/>
          </w:tcPr>
          <w:p w:rsidR="00C91CF6" w:rsidRDefault="00C91CF6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考试总成绩</w:t>
            </w:r>
          </w:p>
        </w:tc>
        <w:tc>
          <w:tcPr>
            <w:tcW w:w="1383" w:type="dxa"/>
            <w:vAlign w:val="center"/>
          </w:tcPr>
          <w:p w:rsidR="00C91CF6" w:rsidRDefault="00C91CF6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职位排名</w:t>
            </w:r>
          </w:p>
        </w:tc>
        <w:tc>
          <w:tcPr>
            <w:tcW w:w="1219" w:type="dxa"/>
            <w:vAlign w:val="center"/>
          </w:tcPr>
          <w:p w:rsidR="00C91CF6" w:rsidRDefault="00C91CF6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F17DFF" w:rsidRPr="00F17DFF" w:rsidTr="00F17DFF">
        <w:trPr>
          <w:trHeight w:hRule="exact" w:val="850"/>
          <w:jc w:val="center"/>
        </w:trPr>
        <w:tc>
          <w:tcPr>
            <w:tcW w:w="1951" w:type="dxa"/>
            <w:vMerge w:val="restart"/>
            <w:vAlign w:val="center"/>
          </w:tcPr>
          <w:p w:rsidR="00F17DFF" w:rsidRDefault="005E29B5" w:rsidP="00F17DFF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5E29B5"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四川省商贸学校</w:t>
            </w:r>
          </w:p>
        </w:tc>
        <w:tc>
          <w:tcPr>
            <w:tcW w:w="2267" w:type="dxa"/>
          </w:tcPr>
          <w:p w:rsidR="00F17DFF" w:rsidRPr="00F17DFF" w:rsidRDefault="00F17DFF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F17DFF">
              <w:rPr>
                <w:rFonts w:hint="eastAsia"/>
                <w:sz w:val="24"/>
                <w:szCs w:val="24"/>
              </w:rPr>
              <w:t>农业经济管理教师</w:t>
            </w:r>
          </w:p>
        </w:tc>
        <w:tc>
          <w:tcPr>
            <w:tcW w:w="769" w:type="dxa"/>
          </w:tcPr>
          <w:p w:rsidR="00F17DFF" w:rsidRPr="00F17DFF" w:rsidRDefault="00F17DFF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F17DF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F17DFF" w:rsidRPr="00F17DFF" w:rsidRDefault="00F17DFF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F17DFF">
              <w:rPr>
                <w:rFonts w:hint="eastAsia"/>
                <w:sz w:val="24"/>
                <w:szCs w:val="24"/>
              </w:rPr>
              <w:t>付裕</w:t>
            </w:r>
          </w:p>
        </w:tc>
        <w:tc>
          <w:tcPr>
            <w:tcW w:w="2320" w:type="dxa"/>
          </w:tcPr>
          <w:p w:rsidR="00F17DFF" w:rsidRPr="00F17DFF" w:rsidRDefault="00F17DFF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F17DFF">
              <w:rPr>
                <w:rFonts w:hint="eastAsia"/>
                <w:sz w:val="24"/>
                <w:szCs w:val="24"/>
              </w:rPr>
              <w:t>7426221031822</w:t>
            </w:r>
          </w:p>
        </w:tc>
        <w:tc>
          <w:tcPr>
            <w:tcW w:w="1813" w:type="dxa"/>
          </w:tcPr>
          <w:p w:rsidR="00F17DFF" w:rsidRPr="00F17DFF" w:rsidRDefault="00F17DFF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F17DFF">
              <w:rPr>
                <w:rFonts w:hint="eastAsia"/>
                <w:sz w:val="24"/>
                <w:szCs w:val="24"/>
              </w:rPr>
              <w:t>78.6</w:t>
            </w:r>
          </w:p>
        </w:tc>
        <w:tc>
          <w:tcPr>
            <w:tcW w:w="1383" w:type="dxa"/>
          </w:tcPr>
          <w:p w:rsidR="00F17DFF" w:rsidRPr="00F17DFF" w:rsidRDefault="00F17DFF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F17DF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:rsidR="00F17DFF" w:rsidRPr="00F17DFF" w:rsidRDefault="00F17DFF" w:rsidP="00F17DFF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F17DFF" w:rsidTr="00F17DFF">
        <w:trPr>
          <w:trHeight w:hRule="exact" w:val="850"/>
          <w:jc w:val="center"/>
        </w:trPr>
        <w:tc>
          <w:tcPr>
            <w:tcW w:w="1951" w:type="dxa"/>
            <w:vMerge/>
            <w:vAlign w:val="center"/>
          </w:tcPr>
          <w:p w:rsidR="00F17DFF" w:rsidRDefault="00F17DFF" w:rsidP="00F17DFF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F17DFF" w:rsidRPr="00F17DFF" w:rsidRDefault="00F17DFF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F17DFF">
              <w:rPr>
                <w:rFonts w:hint="eastAsia"/>
                <w:sz w:val="24"/>
                <w:szCs w:val="24"/>
              </w:rPr>
              <w:t>艺术设计教师</w:t>
            </w:r>
          </w:p>
        </w:tc>
        <w:tc>
          <w:tcPr>
            <w:tcW w:w="769" w:type="dxa"/>
          </w:tcPr>
          <w:p w:rsidR="00F17DFF" w:rsidRPr="00F17DFF" w:rsidRDefault="00F17DFF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F17DF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F17DFF" w:rsidRPr="00F17DFF" w:rsidRDefault="00F17DFF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F17DFF">
              <w:rPr>
                <w:rFonts w:hint="eastAsia"/>
                <w:sz w:val="24"/>
                <w:szCs w:val="24"/>
              </w:rPr>
              <w:t>汪情维</w:t>
            </w:r>
          </w:p>
        </w:tc>
        <w:tc>
          <w:tcPr>
            <w:tcW w:w="2320" w:type="dxa"/>
          </w:tcPr>
          <w:p w:rsidR="00F17DFF" w:rsidRPr="00F17DFF" w:rsidRDefault="00F17DFF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F17DFF">
              <w:rPr>
                <w:rFonts w:hint="eastAsia"/>
                <w:sz w:val="24"/>
                <w:szCs w:val="24"/>
              </w:rPr>
              <w:t>7426221031916</w:t>
            </w:r>
          </w:p>
        </w:tc>
        <w:tc>
          <w:tcPr>
            <w:tcW w:w="1813" w:type="dxa"/>
          </w:tcPr>
          <w:p w:rsidR="00F17DFF" w:rsidRPr="00F17DFF" w:rsidRDefault="00F17DFF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F17DFF">
              <w:rPr>
                <w:rFonts w:hint="eastAsia"/>
                <w:sz w:val="24"/>
                <w:szCs w:val="24"/>
              </w:rPr>
              <w:t>74.76</w:t>
            </w:r>
          </w:p>
        </w:tc>
        <w:tc>
          <w:tcPr>
            <w:tcW w:w="1383" w:type="dxa"/>
          </w:tcPr>
          <w:p w:rsidR="00F17DFF" w:rsidRPr="00F17DFF" w:rsidRDefault="00F17DFF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F17DF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:rsidR="00F17DFF" w:rsidRPr="00F17DFF" w:rsidRDefault="00F17DFF" w:rsidP="00F17DFF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3A30" w:rsidTr="00F17DFF">
        <w:trPr>
          <w:trHeight w:hRule="exact" w:val="850"/>
          <w:jc w:val="center"/>
        </w:trPr>
        <w:tc>
          <w:tcPr>
            <w:tcW w:w="1951" w:type="dxa"/>
            <w:vMerge/>
            <w:vAlign w:val="center"/>
          </w:tcPr>
          <w:p w:rsidR="00D33A30" w:rsidRDefault="00D33A30" w:rsidP="00D33A30">
            <w:pPr>
              <w:autoSpaceDN w:val="0"/>
              <w:snapToGrid w:val="0"/>
              <w:spacing w:line="560" w:lineRule="exact"/>
              <w:ind w:firstLine="0"/>
              <w:jc w:val="center"/>
              <w:rPr>
                <w:rFonts w:ascii="仿宋_GB2312" w:hAnsi="仿宋_GB2312" w:cs="仿宋_GB2312"/>
                <w:bCs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7" w:type="dxa"/>
          </w:tcPr>
          <w:p w:rsidR="00D33A30" w:rsidRPr="00D33A30" w:rsidRDefault="00D33A30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D33A30">
              <w:rPr>
                <w:rFonts w:hint="eastAsia"/>
                <w:sz w:val="24"/>
                <w:szCs w:val="24"/>
              </w:rPr>
              <w:t>数学教师</w:t>
            </w:r>
          </w:p>
        </w:tc>
        <w:tc>
          <w:tcPr>
            <w:tcW w:w="769" w:type="dxa"/>
          </w:tcPr>
          <w:p w:rsidR="00D33A30" w:rsidRPr="00D33A30" w:rsidRDefault="00D33A30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D33A3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D33A30" w:rsidRPr="00D33A30" w:rsidRDefault="00D33A30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D33A30">
              <w:rPr>
                <w:rFonts w:hint="eastAsia"/>
                <w:sz w:val="24"/>
                <w:szCs w:val="24"/>
              </w:rPr>
              <w:t>彭思远</w:t>
            </w:r>
          </w:p>
        </w:tc>
        <w:tc>
          <w:tcPr>
            <w:tcW w:w="2320" w:type="dxa"/>
          </w:tcPr>
          <w:p w:rsidR="00D33A30" w:rsidRPr="00D33A30" w:rsidRDefault="00D33A30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D33A30">
              <w:rPr>
                <w:rFonts w:hint="eastAsia"/>
                <w:sz w:val="24"/>
                <w:szCs w:val="24"/>
              </w:rPr>
              <w:t>7426221031902</w:t>
            </w:r>
          </w:p>
        </w:tc>
        <w:tc>
          <w:tcPr>
            <w:tcW w:w="1813" w:type="dxa"/>
          </w:tcPr>
          <w:p w:rsidR="00D33A30" w:rsidRPr="00D33A30" w:rsidRDefault="00D33A30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D33A30">
              <w:rPr>
                <w:rFonts w:hint="eastAsia"/>
                <w:sz w:val="24"/>
                <w:szCs w:val="24"/>
              </w:rPr>
              <w:t>67.12</w:t>
            </w:r>
          </w:p>
        </w:tc>
        <w:tc>
          <w:tcPr>
            <w:tcW w:w="1383" w:type="dxa"/>
          </w:tcPr>
          <w:p w:rsidR="00D33A30" w:rsidRPr="00D33A30" w:rsidRDefault="00D33A30" w:rsidP="005E22FE">
            <w:pPr>
              <w:ind w:firstLine="0"/>
              <w:jc w:val="center"/>
              <w:rPr>
                <w:sz w:val="24"/>
                <w:szCs w:val="24"/>
              </w:rPr>
            </w:pPr>
            <w:r w:rsidRPr="00D33A3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:rsidR="00D33A30" w:rsidRPr="00D33A30" w:rsidRDefault="00D33A30" w:rsidP="00D33A30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91CF6" w:rsidRDefault="00C91CF6">
      <w:pPr>
        <w:shd w:val="solid" w:color="FFFFFF" w:fill="auto"/>
        <w:wordWrap w:val="0"/>
        <w:autoSpaceDN w:val="0"/>
        <w:spacing w:line="560" w:lineRule="exact"/>
        <w:jc w:val="right"/>
        <w:rPr>
          <w:rFonts w:ascii="仿宋_GB2312" w:hAnsi="仿宋_GB2312" w:cs="仿宋_GB2312"/>
          <w:b/>
          <w:sz w:val="30"/>
          <w:szCs w:val="30"/>
          <w:shd w:val="clear" w:color="auto" w:fill="FFFFFF"/>
        </w:rPr>
      </w:pPr>
    </w:p>
    <w:p w:rsidR="00C91CF6" w:rsidRDefault="00C91CF6">
      <w:pPr>
        <w:spacing w:line="560" w:lineRule="exact"/>
        <w:rPr>
          <w:rFonts w:ascii="仿宋_GB2312" w:hAnsi="仿宋_GB2312" w:cs="仿宋_GB2312"/>
          <w:b/>
          <w:sz w:val="30"/>
          <w:szCs w:val="30"/>
        </w:rPr>
      </w:pPr>
    </w:p>
    <w:p w:rsidR="00C91CF6" w:rsidRDefault="00C91CF6">
      <w:pPr>
        <w:spacing w:line="560" w:lineRule="exact"/>
        <w:rPr>
          <w:rFonts w:ascii="仿宋_GB2312" w:hAnsi="仿宋_GB2312" w:cs="仿宋_GB2312"/>
          <w:b/>
          <w:sz w:val="30"/>
          <w:szCs w:val="30"/>
        </w:rPr>
      </w:pPr>
    </w:p>
    <w:sectPr w:rsidR="00C91CF6" w:rsidSect="00C40D15">
      <w:pgSz w:w="16838" w:h="11906" w:orient="landscape"/>
      <w:pgMar w:top="1531" w:right="1701" w:bottom="147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29" w:rsidRDefault="00AF3129" w:rsidP="00A32F5F">
      <w:pPr>
        <w:spacing w:line="240" w:lineRule="auto"/>
      </w:pPr>
      <w:r>
        <w:separator/>
      </w:r>
    </w:p>
  </w:endnote>
  <w:endnote w:type="continuationSeparator" w:id="1">
    <w:p w:rsidR="00AF3129" w:rsidRDefault="00AF3129" w:rsidP="00A32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29" w:rsidRDefault="00AF3129" w:rsidP="00A32F5F">
      <w:pPr>
        <w:spacing w:line="240" w:lineRule="auto"/>
      </w:pPr>
      <w:r>
        <w:separator/>
      </w:r>
    </w:p>
  </w:footnote>
  <w:footnote w:type="continuationSeparator" w:id="1">
    <w:p w:rsidR="00AF3129" w:rsidRDefault="00AF3129" w:rsidP="00A32F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attachedTemplate r:id="rId1"/>
  <w:stylePaneFormatFilter w:val="3F01"/>
  <w:defaultTabStop w:val="420"/>
  <w:drawingGridVerticalSpacing w:val="156"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493D"/>
    <w:rsid w:val="000A4358"/>
    <w:rsid w:val="000A62FC"/>
    <w:rsid w:val="000E5312"/>
    <w:rsid w:val="00172A27"/>
    <w:rsid w:val="001B1E67"/>
    <w:rsid w:val="001B1ED2"/>
    <w:rsid w:val="001D2992"/>
    <w:rsid w:val="0025717C"/>
    <w:rsid w:val="00286581"/>
    <w:rsid w:val="002904A9"/>
    <w:rsid w:val="002E0873"/>
    <w:rsid w:val="00336118"/>
    <w:rsid w:val="003B7A23"/>
    <w:rsid w:val="004026FF"/>
    <w:rsid w:val="004A1ACF"/>
    <w:rsid w:val="004A37D0"/>
    <w:rsid w:val="004A53CF"/>
    <w:rsid w:val="004C583C"/>
    <w:rsid w:val="004C6EED"/>
    <w:rsid w:val="00521B81"/>
    <w:rsid w:val="0057728F"/>
    <w:rsid w:val="005D6F60"/>
    <w:rsid w:val="005E22FE"/>
    <w:rsid w:val="005E29B5"/>
    <w:rsid w:val="00604DD8"/>
    <w:rsid w:val="00610A24"/>
    <w:rsid w:val="0062615E"/>
    <w:rsid w:val="00650F96"/>
    <w:rsid w:val="0066610D"/>
    <w:rsid w:val="00695C40"/>
    <w:rsid w:val="006D4B80"/>
    <w:rsid w:val="00701618"/>
    <w:rsid w:val="00745795"/>
    <w:rsid w:val="007675BD"/>
    <w:rsid w:val="007A2C2E"/>
    <w:rsid w:val="007B40AA"/>
    <w:rsid w:val="00805304"/>
    <w:rsid w:val="00844E5E"/>
    <w:rsid w:val="008D07CE"/>
    <w:rsid w:val="008D7A2C"/>
    <w:rsid w:val="00987029"/>
    <w:rsid w:val="009A0EA9"/>
    <w:rsid w:val="009C1391"/>
    <w:rsid w:val="00A32F5F"/>
    <w:rsid w:val="00AF3129"/>
    <w:rsid w:val="00B57C7B"/>
    <w:rsid w:val="00B8323F"/>
    <w:rsid w:val="00BA663E"/>
    <w:rsid w:val="00BE50FD"/>
    <w:rsid w:val="00C236F8"/>
    <w:rsid w:val="00C40D15"/>
    <w:rsid w:val="00C53923"/>
    <w:rsid w:val="00C91CF6"/>
    <w:rsid w:val="00D33A30"/>
    <w:rsid w:val="00D72B5F"/>
    <w:rsid w:val="00DB4558"/>
    <w:rsid w:val="00EA1FC5"/>
    <w:rsid w:val="00F00CA5"/>
    <w:rsid w:val="00F17DFF"/>
    <w:rsid w:val="00F301A3"/>
    <w:rsid w:val="00F80144"/>
    <w:rsid w:val="00F86436"/>
    <w:rsid w:val="00F925AC"/>
    <w:rsid w:val="00F97FBB"/>
    <w:rsid w:val="00FD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D15"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D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4">
    <w:name w:val="footer"/>
    <w:basedOn w:val="a"/>
    <w:rsid w:val="00C40D15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Desktop\&#26032;&#38395;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4</TotalTime>
  <Pages>1</Pages>
  <Words>36</Words>
  <Characters>207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四川省供销合作社联合社</dc:title>
  <dc:subject/>
  <dc:creator>Administrator</dc:creator>
  <cp:keywords/>
  <dc:description/>
  <cp:lastModifiedBy>scott</cp:lastModifiedBy>
  <cp:revision>8</cp:revision>
  <cp:lastPrinted>1899-12-30T00:00:00Z</cp:lastPrinted>
  <dcterms:created xsi:type="dcterms:W3CDTF">2018-01-31T01:07:00Z</dcterms:created>
  <dcterms:modified xsi:type="dcterms:W3CDTF">2018-01-31T06:51:00Z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