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6B" w:rsidRDefault="00673E6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73E6B" w:rsidRDefault="00673E6B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南江县恒力资产运营管理有限公司应聘人员报名表</w:t>
      </w:r>
    </w:p>
    <w:tbl>
      <w:tblPr>
        <w:tblpPr w:leftFromText="180" w:rightFromText="180" w:vertAnchor="text" w:horzAnchor="page" w:tblpX="948" w:tblpY="182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2"/>
        <w:gridCol w:w="1458"/>
        <w:gridCol w:w="66"/>
        <w:gridCol w:w="612"/>
        <w:gridCol w:w="675"/>
        <w:gridCol w:w="81"/>
        <w:gridCol w:w="1171"/>
        <w:gridCol w:w="210"/>
        <w:gridCol w:w="1041"/>
        <w:gridCol w:w="1095"/>
        <w:gridCol w:w="483"/>
        <w:gridCol w:w="1656"/>
      </w:tblGrid>
      <w:tr w:rsidR="00673E6B">
        <w:trPr>
          <w:cantSplit/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59" w:type="dxa"/>
            <w:vAlign w:val="center"/>
          </w:tcPr>
          <w:p w:rsidR="00673E6B" w:rsidRDefault="00673E6B">
            <w:pPr>
              <w:spacing w:line="240" w:lineRule="atLeast"/>
              <w:ind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673E6B" w:rsidRDefault="00673E6B">
            <w:pPr>
              <w:spacing w:line="240" w:lineRule="atLeast"/>
              <w:ind w:left="-57" w:right="-57"/>
              <w:rPr>
                <w:rFonts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近</w:t>
            </w:r>
          </w:p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期</w:t>
            </w:r>
          </w:p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免</w:t>
            </w:r>
          </w:p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冠</w:t>
            </w:r>
          </w:p>
          <w:p w:rsidR="00673E6B" w:rsidRDefault="00673E6B"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</w:p>
        </w:tc>
      </w:tr>
      <w:tr w:rsidR="00673E6B">
        <w:trPr>
          <w:cantSplit/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59" w:type="dxa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52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出生地</w:t>
            </w:r>
          </w:p>
        </w:tc>
        <w:tc>
          <w:tcPr>
            <w:tcW w:w="1578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4064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</w:pPr>
          </w:p>
        </w:tc>
        <w:tc>
          <w:tcPr>
            <w:tcW w:w="1251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4064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73E6B" w:rsidRDefault="00673E6B">
            <w:pPr>
              <w:spacing w:line="280" w:lineRule="exact"/>
              <w:ind w:left="-113" w:right="-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入党时间</w:t>
            </w:r>
          </w:p>
        </w:tc>
        <w:tc>
          <w:tcPr>
            <w:tcW w:w="1578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学校及专业</w:t>
            </w:r>
          </w:p>
        </w:tc>
        <w:tc>
          <w:tcPr>
            <w:tcW w:w="5654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相关资格</w:t>
            </w:r>
          </w:p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等级证书</w:t>
            </w:r>
          </w:p>
        </w:tc>
        <w:tc>
          <w:tcPr>
            <w:tcW w:w="8547" w:type="dxa"/>
            <w:gridSpan w:val="11"/>
            <w:vAlign w:val="center"/>
          </w:tcPr>
          <w:p w:rsidR="00673E6B" w:rsidRDefault="00673E6B">
            <w:pPr>
              <w:ind w:left="-57" w:right="-57" w:firstLineChars="200" w:firstLine="420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3234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手机及固定</w:t>
            </w:r>
          </w:p>
          <w:p w:rsidR="00673E6B" w:rsidRDefault="00673E6B"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234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4063" w:type="dxa"/>
            <w:gridSpan w:val="6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cs="宋体" w:hint="eastAsia"/>
              </w:rPr>
              <w:t>应聘岗位</w:t>
            </w:r>
          </w:p>
        </w:tc>
        <w:tc>
          <w:tcPr>
            <w:tcW w:w="3234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9900" w:type="dxa"/>
            <w:gridSpan w:val="12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家庭人员情况</w:t>
            </w: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与其关系</w:t>
            </w:r>
          </w:p>
        </w:tc>
        <w:tc>
          <w:tcPr>
            <w:tcW w:w="2137" w:type="dxa"/>
            <w:gridSpan w:val="4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136" w:type="dxa"/>
            <w:gridSpan w:val="2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trHeight w:val="589"/>
        </w:trPr>
        <w:tc>
          <w:tcPr>
            <w:tcW w:w="1353" w:type="dxa"/>
            <w:vAlign w:val="center"/>
          </w:tcPr>
          <w:p w:rsidR="00673E6B" w:rsidRDefault="00673E6B"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73E6B" w:rsidRDefault="00673E6B"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3412"/>
        </w:trPr>
        <w:tc>
          <w:tcPr>
            <w:tcW w:w="1353" w:type="dxa"/>
            <w:vAlign w:val="center"/>
          </w:tcPr>
          <w:p w:rsidR="00673E6B" w:rsidRDefault="00673E6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教育及</w:t>
            </w:r>
          </w:p>
          <w:p w:rsidR="00673E6B" w:rsidRDefault="00673E6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培训经历</w:t>
            </w:r>
          </w:p>
        </w:tc>
        <w:tc>
          <w:tcPr>
            <w:tcW w:w="8547" w:type="dxa"/>
            <w:gridSpan w:val="11"/>
            <w:vAlign w:val="center"/>
          </w:tcPr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3412"/>
        </w:trPr>
        <w:tc>
          <w:tcPr>
            <w:tcW w:w="1353" w:type="dxa"/>
            <w:vAlign w:val="center"/>
          </w:tcPr>
          <w:p w:rsidR="00673E6B" w:rsidRDefault="00673E6B">
            <w:pPr>
              <w:tabs>
                <w:tab w:val="left" w:pos="446"/>
              </w:tabs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工作经历</w:t>
            </w:r>
          </w:p>
          <w:p w:rsidR="00673E6B" w:rsidRDefault="00673E6B">
            <w:pPr>
              <w:tabs>
                <w:tab w:val="left" w:pos="446"/>
              </w:tabs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（详细）</w:t>
            </w:r>
          </w:p>
        </w:tc>
        <w:tc>
          <w:tcPr>
            <w:tcW w:w="8547" w:type="dxa"/>
            <w:gridSpan w:val="11"/>
            <w:vAlign w:val="center"/>
          </w:tcPr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 w:firstLineChars="200" w:firstLine="420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3412"/>
        </w:trPr>
        <w:tc>
          <w:tcPr>
            <w:tcW w:w="1353" w:type="dxa"/>
            <w:vAlign w:val="center"/>
          </w:tcPr>
          <w:p w:rsidR="00673E6B" w:rsidRDefault="00673E6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获奖情况及特长爱好</w:t>
            </w:r>
          </w:p>
        </w:tc>
        <w:tc>
          <w:tcPr>
            <w:tcW w:w="8547" w:type="dxa"/>
            <w:gridSpan w:val="11"/>
            <w:vAlign w:val="center"/>
          </w:tcPr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/>
              <w:rPr>
                <w:rFonts w:eastAsia="楷体_GB2312" w:cs="Times New Roman"/>
              </w:rPr>
            </w:pPr>
          </w:p>
        </w:tc>
      </w:tr>
      <w:tr w:rsidR="00673E6B">
        <w:trPr>
          <w:cantSplit/>
          <w:trHeight w:val="3470"/>
        </w:trPr>
        <w:tc>
          <w:tcPr>
            <w:tcW w:w="1353" w:type="dxa"/>
            <w:vAlign w:val="center"/>
          </w:tcPr>
          <w:p w:rsidR="00673E6B" w:rsidRDefault="00673E6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自我评价</w:t>
            </w:r>
          </w:p>
        </w:tc>
        <w:tc>
          <w:tcPr>
            <w:tcW w:w="8547" w:type="dxa"/>
            <w:gridSpan w:val="11"/>
            <w:vAlign w:val="center"/>
          </w:tcPr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leftChars="-27" w:left="-57" w:right="-57" w:firstLineChars="200" w:firstLine="420"/>
              <w:rPr>
                <w:rFonts w:eastAsia="楷体_GB2312" w:cs="Times New Roman"/>
              </w:rPr>
            </w:pPr>
          </w:p>
          <w:p w:rsidR="00673E6B" w:rsidRDefault="00673E6B">
            <w:pPr>
              <w:ind w:right="-57"/>
              <w:rPr>
                <w:rFonts w:eastAsia="楷体_GB2312" w:cs="Times New Roman"/>
              </w:rPr>
            </w:pPr>
          </w:p>
        </w:tc>
      </w:tr>
    </w:tbl>
    <w:p w:rsidR="00673E6B" w:rsidRDefault="00673E6B">
      <w:pPr>
        <w:rPr>
          <w:rFonts w:cs="Times New Roman"/>
        </w:rPr>
      </w:pPr>
      <w:r>
        <w:rPr>
          <w:rFonts w:cs="Times New Roman" w:hint="eastAsia"/>
        </w:rPr>
        <w:t>注：本表</w:t>
      </w:r>
      <w:r>
        <w:rPr>
          <w:rFonts w:cs="Times New Roman"/>
        </w:rPr>
        <w:t>A4</w:t>
      </w:r>
      <w:r>
        <w:rPr>
          <w:rFonts w:cs="Times New Roman" w:hint="eastAsia"/>
        </w:rPr>
        <w:t>纸双面打印。</w:t>
      </w:r>
    </w:p>
    <w:p w:rsidR="00673E6B" w:rsidRDefault="00673E6B">
      <w:bookmarkStart w:id="0" w:name="_GoBack"/>
      <w:bookmarkEnd w:id="0"/>
    </w:p>
    <w:sectPr w:rsidR="00673E6B" w:rsidSect="003C3AC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6B" w:rsidRDefault="00673E6B" w:rsidP="003C3ACE">
      <w:r>
        <w:separator/>
      </w:r>
    </w:p>
  </w:endnote>
  <w:endnote w:type="continuationSeparator" w:id="0">
    <w:p w:rsidR="00673E6B" w:rsidRDefault="00673E6B" w:rsidP="003C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B" w:rsidRDefault="0067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673E6B" w:rsidRDefault="00673E6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6B" w:rsidRDefault="00673E6B" w:rsidP="003C3ACE">
      <w:r>
        <w:separator/>
      </w:r>
    </w:p>
  </w:footnote>
  <w:footnote w:type="continuationSeparator" w:id="0">
    <w:p w:rsidR="00673E6B" w:rsidRDefault="00673E6B" w:rsidP="003C3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5D2D06"/>
    <w:rsid w:val="003C3ACE"/>
    <w:rsid w:val="00401389"/>
    <w:rsid w:val="00673E6B"/>
    <w:rsid w:val="00793736"/>
    <w:rsid w:val="008A14DD"/>
    <w:rsid w:val="13955819"/>
    <w:rsid w:val="27A720AF"/>
    <w:rsid w:val="3DD316D2"/>
    <w:rsid w:val="42241246"/>
    <w:rsid w:val="4EA03224"/>
    <w:rsid w:val="525D2D06"/>
    <w:rsid w:val="5678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3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5918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3C3A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微软用户</cp:lastModifiedBy>
  <cp:revision>2</cp:revision>
  <dcterms:created xsi:type="dcterms:W3CDTF">2018-03-30T09:34:00Z</dcterms:created>
  <dcterms:modified xsi:type="dcterms:W3CDTF">2018-03-30T09:34:00Z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