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ADD" w:rsidRDefault="003E6ADD">
      <w:pPr>
        <w:widowControl/>
        <w:snapToGrid w:val="0"/>
        <w:spacing w:line="560" w:lineRule="exact"/>
        <w:jc w:val="distribute"/>
        <w:rPr>
          <w:rFonts w:ascii="方正小标宋简体" w:eastAsia="方正小标宋简体" w:hAnsi="方正小标宋简体" w:cs="方正小标宋简体"/>
          <w:color w:val="000000"/>
          <w:spacing w:val="-20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-20"/>
          <w:kern w:val="0"/>
          <w:sz w:val="32"/>
          <w:szCs w:val="32"/>
        </w:rPr>
        <w:t>屏山县</w:t>
      </w:r>
      <w:r>
        <w:rPr>
          <w:rFonts w:ascii="方正小标宋简体" w:eastAsia="方正小标宋简体" w:hAnsi="方正小标宋简体" w:cs="方正小标宋简体"/>
          <w:color w:val="000000"/>
          <w:spacing w:val="-20"/>
          <w:kern w:val="0"/>
          <w:sz w:val="32"/>
          <w:szCs w:val="32"/>
        </w:rPr>
        <w:t>2018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-20"/>
          <w:kern w:val="0"/>
          <w:sz w:val="32"/>
          <w:szCs w:val="32"/>
        </w:rPr>
        <w:t>年公开补充招考驻村专职脱贫攻坚助理员报名信息表</w:t>
      </w:r>
    </w:p>
    <w:tbl>
      <w:tblPr>
        <w:tblW w:w="8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4"/>
        <w:gridCol w:w="268"/>
        <w:gridCol w:w="642"/>
        <w:gridCol w:w="171"/>
        <w:gridCol w:w="579"/>
        <w:gridCol w:w="815"/>
        <w:gridCol w:w="176"/>
        <w:gridCol w:w="88"/>
        <w:gridCol w:w="750"/>
        <w:gridCol w:w="479"/>
        <w:gridCol w:w="372"/>
        <w:gridCol w:w="567"/>
        <w:gridCol w:w="850"/>
        <w:gridCol w:w="582"/>
        <w:gridCol w:w="1706"/>
      </w:tblGrid>
      <w:tr w:rsidR="003E6ADD" w:rsidRPr="00ED19E3">
        <w:trPr>
          <w:cantSplit/>
          <w:trHeight w:val="866"/>
          <w:jc w:val="center"/>
        </w:trPr>
        <w:tc>
          <w:tcPr>
            <w:tcW w:w="1082" w:type="dxa"/>
            <w:gridSpan w:val="2"/>
            <w:vAlign w:val="center"/>
          </w:tcPr>
          <w:p w:rsidR="003E6ADD" w:rsidRDefault="003E6ADD">
            <w:pPr>
              <w:widowControl/>
              <w:spacing w:line="44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392" w:type="dxa"/>
            <w:gridSpan w:val="3"/>
            <w:vAlign w:val="center"/>
          </w:tcPr>
          <w:p w:rsidR="003E6ADD" w:rsidRPr="00ED19E3" w:rsidRDefault="003E6ADD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3E6ADD" w:rsidRDefault="003E6ADD">
            <w:pPr>
              <w:widowControl/>
              <w:spacing w:line="44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317" w:type="dxa"/>
            <w:gridSpan w:val="3"/>
            <w:vAlign w:val="center"/>
          </w:tcPr>
          <w:p w:rsidR="003E6ADD" w:rsidRPr="00ED19E3" w:rsidRDefault="003E6ADD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3E6ADD" w:rsidRDefault="003E6ADD">
            <w:pPr>
              <w:widowControl/>
              <w:spacing w:line="44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出生</w:t>
            </w:r>
          </w:p>
          <w:p w:rsidR="003E6ADD" w:rsidRDefault="003E6ADD">
            <w:pPr>
              <w:widowControl/>
              <w:spacing w:line="44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年月</w:t>
            </w:r>
          </w:p>
        </w:tc>
        <w:tc>
          <w:tcPr>
            <w:tcW w:w="1432" w:type="dxa"/>
            <w:gridSpan w:val="2"/>
            <w:vAlign w:val="center"/>
          </w:tcPr>
          <w:p w:rsidR="003E6ADD" w:rsidRPr="00ED19E3" w:rsidRDefault="003E6ADD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vMerge w:val="restart"/>
            <w:vAlign w:val="center"/>
          </w:tcPr>
          <w:p w:rsidR="003E6ADD" w:rsidRDefault="003E6ADD">
            <w:pPr>
              <w:widowControl/>
              <w:spacing w:line="46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spacing w:val="-10"/>
                <w:kern w:val="0"/>
                <w:sz w:val="24"/>
              </w:rPr>
              <w:t>照片</w:t>
            </w:r>
          </w:p>
        </w:tc>
      </w:tr>
      <w:tr w:rsidR="003E6ADD" w:rsidRPr="00ED19E3">
        <w:trPr>
          <w:cantSplit/>
          <w:trHeight w:val="915"/>
          <w:jc w:val="center"/>
        </w:trPr>
        <w:tc>
          <w:tcPr>
            <w:tcW w:w="1082" w:type="dxa"/>
            <w:gridSpan w:val="2"/>
            <w:vAlign w:val="center"/>
          </w:tcPr>
          <w:p w:rsidR="003E6ADD" w:rsidRDefault="003E6ADD">
            <w:pPr>
              <w:widowControl/>
              <w:spacing w:line="44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392" w:type="dxa"/>
            <w:gridSpan w:val="3"/>
            <w:vAlign w:val="center"/>
          </w:tcPr>
          <w:p w:rsidR="003E6ADD" w:rsidRPr="00ED19E3" w:rsidRDefault="003E6ADD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08" w:type="dxa"/>
            <w:gridSpan w:val="5"/>
            <w:vAlign w:val="center"/>
          </w:tcPr>
          <w:p w:rsidR="003E6ADD" w:rsidRPr="00ED19E3" w:rsidRDefault="003E6ADD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2371" w:type="dxa"/>
            <w:gridSpan w:val="4"/>
            <w:vAlign w:val="center"/>
          </w:tcPr>
          <w:p w:rsidR="003E6ADD" w:rsidRPr="00ED19E3" w:rsidRDefault="003E6ADD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vMerge/>
            <w:vAlign w:val="center"/>
          </w:tcPr>
          <w:p w:rsidR="003E6ADD" w:rsidRDefault="003E6ADD">
            <w:pPr>
              <w:widowControl/>
              <w:spacing w:line="460" w:lineRule="exact"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</w:tr>
      <w:tr w:rsidR="003E6ADD" w:rsidRPr="00ED19E3">
        <w:trPr>
          <w:cantSplit/>
          <w:trHeight w:val="915"/>
          <w:jc w:val="center"/>
        </w:trPr>
        <w:tc>
          <w:tcPr>
            <w:tcW w:w="1082" w:type="dxa"/>
            <w:gridSpan w:val="2"/>
            <w:vAlign w:val="center"/>
          </w:tcPr>
          <w:p w:rsidR="003E6ADD" w:rsidRDefault="003E6ADD">
            <w:pPr>
              <w:widowControl/>
              <w:spacing w:line="44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政治</w:t>
            </w:r>
          </w:p>
          <w:p w:rsidR="003E6ADD" w:rsidRDefault="003E6ADD">
            <w:pPr>
              <w:widowControl/>
              <w:spacing w:line="44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1392" w:type="dxa"/>
            <w:gridSpan w:val="3"/>
            <w:vAlign w:val="center"/>
          </w:tcPr>
          <w:p w:rsidR="003E6ADD" w:rsidRPr="00ED19E3" w:rsidRDefault="003E6ADD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9" w:type="dxa"/>
            <w:gridSpan w:val="3"/>
            <w:vAlign w:val="center"/>
          </w:tcPr>
          <w:p w:rsidR="003E6ADD" w:rsidRDefault="003E6ADD">
            <w:pPr>
              <w:widowControl/>
              <w:spacing w:line="44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身份证</w:t>
            </w:r>
          </w:p>
          <w:p w:rsidR="003E6ADD" w:rsidRDefault="003E6ADD">
            <w:pPr>
              <w:widowControl/>
              <w:spacing w:line="44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号码</w:t>
            </w:r>
          </w:p>
        </w:tc>
        <w:tc>
          <w:tcPr>
            <w:tcW w:w="3600" w:type="dxa"/>
            <w:gridSpan w:val="6"/>
            <w:vAlign w:val="center"/>
          </w:tcPr>
          <w:p w:rsidR="003E6ADD" w:rsidRPr="00ED19E3" w:rsidRDefault="003E6ADD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vMerge/>
            <w:vAlign w:val="center"/>
          </w:tcPr>
          <w:p w:rsidR="003E6ADD" w:rsidRDefault="003E6ADD">
            <w:pPr>
              <w:widowControl/>
              <w:spacing w:line="460" w:lineRule="exact"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</w:tr>
      <w:tr w:rsidR="003E6ADD" w:rsidRPr="00ED19E3">
        <w:trPr>
          <w:cantSplit/>
          <w:trHeight w:val="872"/>
          <w:jc w:val="center"/>
        </w:trPr>
        <w:tc>
          <w:tcPr>
            <w:tcW w:w="1724" w:type="dxa"/>
            <w:gridSpan w:val="3"/>
            <w:vAlign w:val="center"/>
          </w:tcPr>
          <w:p w:rsidR="003E6ADD" w:rsidRDefault="003E6ADD">
            <w:pPr>
              <w:widowControl/>
              <w:spacing w:line="46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2579" w:type="dxa"/>
            <w:gridSpan w:val="6"/>
            <w:vAlign w:val="center"/>
          </w:tcPr>
          <w:p w:rsidR="003E6ADD" w:rsidRPr="00ED19E3" w:rsidRDefault="003E6ADD"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E6ADD" w:rsidRDefault="003E6ADD">
            <w:pPr>
              <w:widowControl/>
              <w:spacing w:line="46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138" w:type="dxa"/>
            <w:gridSpan w:val="3"/>
            <w:vAlign w:val="center"/>
          </w:tcPr>
          <w:p w:rsidR="003E6ADD" w:rsidRPr="00ED19E3" w:rsidRDefault="003E6ADD"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E6ADD" w:rsidRPr="00ED19E3">
        <w:trPr>
          <w:cantSplit/>
          <w:trHeight w:val="939"/>
          <w:jc w:val="center"/>
        </w:trPr>
        <w:tc>
          <w:tcPr>
            <w:tcW w:w="1724" w:type="dxa"/>
            <w:gridSpan w:val="3"/>
            <w:vAlign w:val="center"/>
          </w:tcPr>
          <w:p w:rsidR="003E6ADD" w:rsidRDefault="003E6ADD">
            <w:pPr>
              <w:widowControl/>
              <w:spacing w:line="46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通信地址</w:t>
            </w:r>
          </w:p>
          <w:p w:rsidR="003E6ADD" w:rsidRDefault="003E6ADD">
            <w:pPr>
              <w:widowControl/>
              <w:spacing w:line="46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及邮编</w:t>
            </w:r>
          </w:p>
        </w:tc>
        <w:tc>
          <w:tcPr>
            <w:tcW w:w="3997" w:type="dxa"/>
            <w:gridSpan w:val="9"/>
            <w:vAlign w:val="center"/>
          </w:tcPr>
          <w:p w:rsidR="003E6ADD" w:rsidRPr="00ED19E3" w:rsidRDefault="003E6ADD"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E6ADD" w:rsidRDefault="003E6ADD">
            <w:pPr>
              <w:widowControl/>
              <w:spacing w:line="46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联系</w:t>
            </w:r>
          </w:p>
          <w:p w:rsidR="003E6ADD" w:rsidRDefault="003E6ADD">
            <w:pPr>
              <w:widowControl/>
              <w:spacing w:line="46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288" w:type="dxa"/>
            <w:gridSpan w:val="2"/>
            <w:vAlign w:val="center"/>
          </w:tcPr>
          <w:p w:rsidR="003E6ADD" w:rsidRPr="00ED19E3" w:rsidRDefault="003E6ADD"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E6ADD" w:rsidRPr="00ED19E3">
        <w:trPr>
          <w:cantSplit/>
          <w:trHeight w:val="781"/>
          <w:jc w:val="center"/>
        </w:trPr>
        <w:tc>
          <w:tcPr>
            <w:tcW w:w="814" w:type="dxa"/>
            <w:vAlign w:val="center"/>
          </w:tcPr>
          <w:p w:rsidR="003E6ADD" w:rsidRDefault="003E6ADD">
            <w:pPr>
              <w:widowControl/>
              <w:spacing w:line="596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个</w:t>
            </w:r>
            <w:r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3E6ADD" w:rsidRDefault="003E6ADD">
            <w:pPr>
              <w:widowControl/>
              <w:spacing w:line="596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  <w:p w:rsidR="003E6ADD" w:rsidRDefault="003E6ADD">
            <w:pPr>
              <w:widowControl/>
              <w:spacing w:line="596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人</w:t>
            </w:r>
          </w:p>
          <w:p w:rsidR="003E6ADD" w:rsidRDefault="003E6ADD">
            <w:pPr>
              <w:widowControl/>
              <w:spacing w:line="596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  <w:p w:rsidR="003E6ADD" w:rsidRDefault="003E6ADD">
            <w:pPr>
              <w:widowControl/>
              <w:spacing w:line="596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简</w:t>
            </w:r>
          </w:p>
          <w:p w:rsidR="003E6ADD" w:rsidRDefault="003E6ADD">
            <w:pPr>
              <w:widowControl/>
              <w:spacing w:line="596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  <w:p w:rsidR="003E6ADD" w:rsidRDefault="003E6ADD" w:rsidP="003E6ADD">
            <w:pPr>
              <w:spacing w:line="596" w:lineRule="exact"/>
              <w:ind w:firstLineChars="49" w:firstLine="31680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8045" w:type="dxa"/>
            <w:gridSpan w:val="14"/>
            <w:vAlign w:val="center"/>
          </w:tcPr>
          <w:p w:rsidR="003E6ADD" w:rsidRPr="00ED19E3" w:rsidRDefault="003E6ADD">
            <w:pPr>
              <w:widowControl/>
              <w:spacing w:line="596" w:lineRule="exac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3E6ADD" w:rsidRPr="00ED19E3" w:rsidRDefault="003E6ADD">
            <w:pPr>
              <w:widowControl/>
              <w:spacing w:line="596" w:lineRule="exac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3E6ADD" w:rsidRPr="00ED19E3" w:rsidRDefault="003E6ADD">
            <w:pPr>
              <w:widowControl/>
              <w:spacing w:line="596" w:lineRule="exact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  <w:p w:rsidR="003E6ADD" w:rsidRPr="00ED19E3" w:rsidRDefault="003E6ADD">
            <w:pPr>
              <w:spacing w:line="596" w:lineRule="exact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  <w:p w:rsidR="003E6ADD" w:rsidRPr="00ED19E3" w:rsidRDefault="003E6ADD">
            <w:pPr>
              <w:spacing w:line="596" w:lineRule="exact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  <w:p w:rsidR="003E6ADD" w:rsidRPr="00ED19E3" w:rsidRDefault="003E6ADD">
            <w:pPr>
              <w:spacing w:line="596" w:lineRule="exact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  <w:p w:rsidR="003E6ADD" w:rsidRPr="00ED19E3" w:rsidRDefault="003E6ADD">
            <w:pPr>
              <w:spacing w:line="596" w:lineRule="exact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  <w:p w:rsidR="003E6ADD" w:rsidRPr="00ED19E3" w:rsidRDefault="003E6ADD">
            <w:pPr>
              <w:spacing w:line="596" w:lineRule="exact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  <w:p w:rsidR="003E6ADD" w:rsidRPr="00ED19E3" w:rsidRDefault="003E6ADD">
            <w:pPr>
              <w:spacing w:line="596" w:lineRule="exact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  <w:p w:rsidR="003E6ADD" w:rsidRPr="00ED19E3" w:rsidRDefault="003E6ADD">
            <w:pPr>
              <w:spacing w:line="596" w:lineRule="exact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  <w:p w:rsidR="003E6ADD" w:rsidRPr="00ED19E3" w:rsidRDefault="003E6ADD">
            <w:pPr>
              <w:spacing w:line="596" w:lineRule="exact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  <w:p w:rsidR="003E6ADD" w:rsidRPr="00ED19E3" w:rsidRDefault="003E6ADD">
            <w:pPr>
              <w:spacing w:line="596" w:lineRule="exac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 w:rsidRPr="00ED19E3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备注：从高中开始填起，截止本次报名之时。</w:t>
            </w:r>
          </w:p>
        </w:tc>
      </w:tr>
      <w:tr w:rsidR="003E6ADD" w:rsidRPr="00ED19E3">
        <w:trPr>
          <w:trHeight w:val="2949"/>
          <w:jc w:val="center"/>
        </w:trPr>
        <w:tc>
          <w:tcPr>
            <w:tcW w:w="814" w:type="dxa"/>
            <w:vAlign w:val="center"/>
          </w:tcPr>
          <w:p w:rsidR="003E6ADD" w:rsidRDefault="003E6ADD">
            <w:pPr>
              <w:widowControl/>
              <w:spacing w:line="596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奖惩</w:t>
            </w:r>
          </w:p>
          <w:p w:rsidR="003E6ADD" w:rsidRDefault="003E6ADD">
            <w:pPr>
              <w:widowControl/>
              <w:spacing w:line="596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8045" w:type="dxa"/>
            <w:gridSpan w:val="14"/>
            <w:vAlign w:val="center"/>
          </w:tcPr>
          <w:p w:rsidR="003E6ADD" w:rsidRPr="00ED19E3" w:rsidRDefault="003E6ADD">
            <w:pPr>
              <w:widowControl/>
              <w:spacing w:line="460" w:lineRule="exac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3E6ADD" w:rsidRPr="00ED19E3" w:rsidRDefault="003E6ADD">
            <w:pPr>
              <w:widowControl/>
              <w:spacing w:line="460" w:lineRule="exac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3E6ADD" w:rsidRPr="00ED19E3" w:rsidRDefault="003E6ADD">
            <w:pPr>
              <w:widowControl/>
              <w:spacing w:line="460" w:lineRule="exac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3E6ADD" w:rsidRPr="00ED19E3" w:rsidRDefault="003E6ADD">
            <w:pPr>
              <w:widowControl/>
              <w:spacing w:line="460" w:lineRule="exac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E6ADD" w:rsidRPr="00ED19E3">
        <w:trPr>
          <w:cantSplit/>
          <w:trHeight w:val="675"/>
          <w:jc w:val="center"/>
        </w:trPr>
        <w:tc>
          <w:tcPr>
            <w:tcW w:w="814" w:type="dxa"/>
            <w:vMerge w:val="restart"/>
            <w:vAlign w:val="center"/>
          </w:tcPr>
          <w:p w:rsidR="003E6ADD" w:rsidRDefault="003E6ADD">
            <w:pPr>
              <w:widowControl/>
              <w:spacing w:line="46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家庭</w:t>
            </w:r>
          </w:p>
          <w:p w:rsidR="003E6ADD" w:rsidRDefault="003E6ADD">
            <w:pPr>
              <w:widowControl/>
              <w:spacing w:line="46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主要</w:t>
            </w:r>
          </w:p>
          <w:p w:rsidR="003E6ADD" w:rsidRDefault="003E6ADD">
            <w:pPr>
              <w:widowControl/>
              <w:spacing w:line="46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成员</w:t>
            </w:r>
          </w:p>
          <w:p w:rsidR="003E6ADD" w:rsidRDefault="003E6ADD">
            <w:pPr>
              <w:widowControl/>
              <w:spacing w:line="46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及</w:t>
            </w:r>
          </w:p>
          <w:p w:rsidR="003E6ADD" w:rsidRDefault="003E6ADD">
            <w:pPr>
              <w:widowControl/>
              <w:spacing w:line="46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主要社会关系</w:t>
            </w:r>
          </w:p>
        </w:tc>
        <w:tc>
          <w:tcPr>
            <w:tcW w:w="1081" w:type="dxa"/>
            <w:gridSpan w:val="3"/>
            <w:vAlign w:val="center"/>
          </w:tcPr>
          <w:p w:rsidR="003E6ADD" w:rsidRDefault="003E6ADD">
            <w:pPr>
              <w:widowControl/>
              <w:spacing w:line="44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称谓</w:t>
            </w:r>
          </w:p>
        </w:tc>
        <w:tc>
          <w:tcPr>
            <w:tcW w:w="1394" w:type="dxa"/>
            <w:gridSpan w:val="2"/>
            <w:vAlign w:val="center"/>
          </w:tcPr>
          <w:p w:rsidR="003E6ADD" w:rsidRDefault="003E6ADD">
            <w:pPr>
              <w:widowControl/>
              <w:spacing w:line="44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014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6ADD" w:rsidRDefault="003E6ADD">
            <w:pPr>
              <w:widowControl/>
              <w:spacing w:line="44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851" w:type="dxa"/>
            <w:gridSpan w:val="2"/>
            <w:vAlign w:val="center"/>
          </w:tcPr>
          <w:p w:rsidR="003E6ADD" w:rsidRDefault="003E6ADD">
            <w:pPr>
              <w:widowControl/>
              <w:spacing w:line="44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705" w:type="dxa"/>
            <w:gridSpan w:val="4"/>
            <w:vAlign w:val="center"/>
          </w:tcPr>
          <w:p w:rsidR="003E6ADD" w:rsidRDefault="003E6ADD">
            <w:pPr>
              <w:widowControl/>
              <w:spacing w:line="44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 w:rsidR="003E6ADD" w:rsidRPr="00ED19E3">
        <w:trPr>
          <w:cantSplit/>
          <w:trHeight w:val="842"/>
          <w:jc w:val="center"/>
        </w:trPr>
        <w:tc>
          <w:tcPr>
            <w:tcW w:w="814" w:type="dxa"/>
            <w:vMerge/>
            <w:vAlign w:val="center"/>
          </w:tcPr>
          <w:p w:rsidR="003E6ADD" w:rsidRDefault="003E6ADD">
            <w:pPr>
              <w:widowControl/>
              <w:spacing w:line="596" w:lineRule="exact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3E6ADD" w:rsidRPr="00ED19E3" w:rsidRDefault="003E6ADD"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3E6ADD" w:rsidRPr="00ED19E3" w:rsidRDefault="003E6ADD"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4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6ADD" w:rsidRPr="00ED19E3" w:rsidRDefault="003E6ADD"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E6ADD" w:rsidRPr="00ED19E3" w:rsidRDefault="003E6ADD"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gridSpan w:val="4"/>
            <w:vAlign w:val="center"/>
          </w:tcPr>
          <w:p w:rsidR="003E6ADD" w:rsidRPr="00ED19E3" w:rsidRDefault="003E6ADD"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E6ADD" w:rsidRPr="00ED19E3">
        <w:trPr>
          <w:cantSplit/>
          <w:trHeight w:val="768"/>
          <w:jc w:val="center"/>
        </w:trPr>
        <w:tc>
          <w:tcPr>
            <w:tcW w:w="814" w:type="dxa"/>
            <w:vMerge/>
            <w:vAlign w:val="center"/>
          </w:tcPr>
          <w:p w:rsidR="003E6ADD" w:rsidRDefault="003E6ADD">
            <w:pPr>
              <w:widowControl/>
              <w:spacing w:line="596" w:lineRule="exact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3E6ADD" w:rsidRPr="00ED19E3" w:rsidRDefault="003E6ADD"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3E6ADD" w:rsidRPr="00ED19E3" w:rsidRDefault="003E6ADD"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4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6ADD" w:rsidRPr="00ED19E3" w:rsidRDefault="003E6ADD"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E6ADD" w:rsidRPr="00ED19E3" w:rsidRDefault="003E6ADD"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gridSpan w:val="4"/>
            <w:vAlign w:val="center"/>
          </w:tcPr>
          <w:p w:rsidR="003E6ADD" w:rsidRPr="00ED19E3" w:rsidRDefault="003E6ADD"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E6ADD" w:rsidRPr="00ED19E3">
        <w:trPr>
          <w:cantSplit/>
          <w:trHeight w:val="778"/>
          <w:jc w:val="center"/>
        </w:trPr>
        <w:tc>
          <w:tcPr>
            <w:tcW w:w="814" w:type="dxa"/>
            <w:vMerge/>
            <w:vAlign w:val="center"/>
          </w:tcPr>
          <w:p w:rsidR="003E6ADD" w:rsidRDefault="003E6ADD">
            <w:pPr>
              <w:widowControl/>
              <w:spacing w:line="596" w:lineRule="exact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3E6ADD" w:rsidRPr="00ED19E3" w:rsidRDefault="003E6ADD"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3E6ADD" w:rsidRPr="00ED19E3" w:rsidRDefault="003E6ADD"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4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6ADD" w:rsidRPr="00ED19E3" w:rsidRDefault="003E6ADD"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E6ADD" w:rsidRPr="00ED19E3" w:rsidRDefault="003E6ADD"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gridSpan w:val="4"/>
            <w:vAlign w:val="center"/>
          </w:tcPr>
          <w:p w:rsidR="003E6ADD" w:rsidRPr="00ED19E3" w:rsidRDefault="003E6ADD"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E6ADD" w:rsidRPr="00ED19E3">
        <w:trPr>
          <w:cantSplit/>
          <w:trHeight w:val="760"/>
          <w:jc w:val="center"/>
        </w:trPr>
        <w:tc>
          <w:tcPr>
            <w:tcW w:w="814" w:type="dxa"/>
            <w:vMerge/>
            <w:vAlign w:val="center"/>
          </w:tcPr>
          <w:p w:rsidR="003E6ADD" w:rsidRDefault="003E6ADD">
            <w:pPr>
              <w:widowControl/>
              <w:spacing w:line="596" w:lineRule="exact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3E6ADD" w:rsidRPr="00ED19E3" w:rsidRDefault="003E6ADD"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3E6ADD" w:rsidRPr="00ED19E3" w:rsidRDefault="003E6ADD"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4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6ADD" w:rsidRPr="00ED19E3" w:rsidRDefault="003E6ADD"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E6ADD" w:rsidRPr="00ED19E3" w:rsidRDefault="003E6ADD"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gridSpan w:val="4"/>
            <w:vAlign w:val="center"/>
          </w:tcPr>
          <w:p w:rsidR="003E6ADD" w:rsidRPr="00ED19E3" w:rsidRDefault="003E6ADD"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E6ADD" w:rsidRPr="00ED19E3">
        <w:trPr>
          <w:cantSplit/>
          <w:trHeight w:val="784"/>
          <w:jc w:val="center"/>
        </w:trPr>
        <w:tc>
          <w:tcPr>
            <w:tcW w:w="814" w:type="dxa"/>
            <w:vMerge/>
            <w:vAlign w:val="center"/>
          </w:tcPr>
          <w:p w:rsidR="003E6ADD" w:rsidRDefault="003E6ADD">
            <w:pPr>
              <w:widowControl/>
              <w:spacing w:line="596" w:lineRule="exact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3E6ADD" w:rsidRPr="00ED19E3" w:rsidRDefault="003E6ADD"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3E6ADD" w:rsidRPr="00ED19E3" w:rsidRDefault="003E6ADD"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4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6ADD" w:rsidRPr="00ED19E3" w:rsidRDefault="003E6ADD"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E6ADD" w:rsidRPr="00ED19E3" w:rsidRDefault="003E6ADD"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gridSpan w:val="4"/>
            <w:vAlign w:val="center"/>
          </w:tcPr>
          <w:p w:rsidR="003E6ADD" w:rsidRPr="00ED19E3" w:rsidRDefault="003E6ADD"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E6ADD" w:rsidRPr="00ED19E3">
        <w:trPr>
          <w:cantSplit/>
          <w:trHeight w:val="752"/>
          <w:jc w:val="center"/>
        </w:trPr>
        <w:tc>
          <w:tcPr>
            <w:tcW w:w="814" w:type="dxa"/>
            <w:vMerge/>
            <w:vAlign w:val="center"/>
          </w:tcPr>
          <w:p w:rsidR="003E6ADD" w:rsidRDefault="003E6ADD">
            <w:pPr>
              <w:widowControl/>
              <w:spacing w:line="596" w:lineRule="exact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3E6ADD" w:rsidRPr="00ED19E3" w:rsidRDefault="003E6ADD"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3E6ADD" w:rsidRPr="00ED19E3" w:rsidRDefault="003E6ADD"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4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6ADD" w:rsidRPr="00ED19E3" w:rsidRDefault="003E6ADD"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E6ADD" w:rsidRPr="00ED19E3" w:rsidRDefault="003E6ADD"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gridSpan w:val="4"/>
            <w:vAlign w:val="center"/>
          </w:tcPr>
          <w:p w:rsidR="003E6ADD" w:rsidRPr="00ED19E3" w:rsidRDefault="003E6ADD"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E6ADD" w:rsidRPr="00ED19E3">
        <w:trPr>
          <w:cantSplit/>
          <w:trHeight w:val="778"/>
          <w:jc w:val="center"/>
        </w:trPr>
        <w:tc>
          <w:tcPr>
            <w:tcW w:w="814" w:type="dxa"/>
            <w:vAlign w:val="center"/>
          </w:tcPr>
          <w:p w:rsidR="003E6ADD" w:rsidRDefault="003E6ADD">
            <w:pPr>
              <w:widowControl/>
              <w:spacing w:line="46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自</w:t>
            </w:r>
          </w:p>
          <w:p w:rsidR="003E6ADD" w:rsidRDefault="003E6ADD">
            <w:pPr>
              <w:widowControl/>
              <w:spacing w:line="46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荐</w:t>
            </w:r>
          </w:p>
          <w:p w:rsidR="003E6ADD" w:rsidRDefault="003E6ADD">
            <w:pPr>
              <w:widowControl/>
              <w:spacing w:line="46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意</w:t>
            </w:r>
          </w:p>
          <w:p w:rsidR="003E6ADD" w:rsidRPr="00ED19E3" w:rsidRDefault="003E6ADD">
            <w:pPr>
              <w:widowControl/>
              <w:spacing w:line="46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见</w:t>
            </w:r>
          </w:p>
        </w:tc>
        <w:tc>
          <w:tcPr>
            <w:tcW w:w="8045" w:type="dxa"/>
            <w:gridSpan w:val="14"/>
            <w:vAlign w:val="center"/>
          </w:tcPr>
          <w:p w:rsidR="003E6ADD" w:rsidRDefault="003E6ADD">
            <w:pPr>
              <w:widowControl/>
              <w:spacing w:line="46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  <w:p w:rsidR="003E6ADD" w:rsidRDefault="003E6ADD">
            <w:pPr>
              <w:widowControl/>
              <w:spacing w:line="46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  <w:p w:rsidR="003E6ADD" w:rsidRDefault="003E6ADD" w:rsidP="003E6ADD">
            <w:pPr>
              <w:widowControl/>
              <w:spacing w:line="460" w:lineRule="exact"/>
              <w:ind w:firstLineChars="950" w:firstLine="31680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自愿参考</w:t>
            </w:r>
          </w:p>
          <w:p w:rsidR="003E6ADD" w:rsidRDefault="003E6ADD">
            <w:pPr>
              <w:widowControl/>
              <w:spacing w:line="46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  <w:p w:rsidR="003E6ADD" w:rsidRDefault="003E6ADD" w:rsidP="003E6ADD">
            <w:pPr>
              <w:widowControl/>
              <w:spacing w:line="460" w:lineRule="exact"/>
              <w:ind w:firstLineChars="200" w:firstLine="31680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  <w:p w:rsidR="003E6ADD" w:rsidRDefault="003E6ADD" w:rsidP="003E6ADD">
            <w:pPr>
              <w:widowControl/>
              <w:spacing w:line="460" w:lineRule="exact"/>
              <w:ind w:firstLineChars="200" w:firstLine="31680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 w:rsidR="003E6ADD" w:rsidRDefault="003E6ADD" w:rsidP="003E6ADD">
            <w:pPr>
              <w:widowControl/>
              <w:spacing w:line="460" w:lineRule="exact"/>
              <w:ind w:firstLineChars="200" w:firstLine="31680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签字（盖手印）：</w:t>
            </w:r>
          </w:p>
          <w:p w:rsidR="003E6ADD" w:rsidRDefault="003E6ADD">
            <w:pPr>
              <w:widowControl/>
              <w:spacing w:line="460" w:lineRule="exac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  <w:p w:rsidR="003E6ADD" w:rsidRDefault="003E6ADD">
            <w:pPr>
              <w:widowControl/>
              <w:spacing w:line="460" w:lineRule="exact"/>
              <w:ind w:firstLine="56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  <w:p w:rsidR="003E6ADD" w:rsidRDefault="003E6ADD">
            <w:pPr>
              <w:widowControl/>
              <w:spacing w:line="460" w:lineRule="exact"/>
              <w:ind w:firstLine="56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3E6ADD" w:rsidRDefault="003E6ADD">
      <w:pPr>
        <w:autoSpaceDE w:val="0"/>
        <w:autoSpaceDN w:val="0"/>
        <w:adjustRightInd w:val="0"/>
        <w:spacing w:line="596" w:lineRule="exact"/>
        <w:rPr>
          <w:sz w:val="32"/>
          <w:szCs w:val="32"/>
        </w:rPr>
      </w:pPr>
      <w:r>
        <w:rPr>
          <w:rFonts w:ascii="楷体_GB2312" w:eastAsia="楷体_GB2312" w:hAnsi="宋体" w:cs="宋体" w:hint="eastAsia"/>
          <w:color w:val="000000"/>
          <w:kern w:val="0"/>
          <w:sz w:val="24"/>
        </w:rPr>
        <w:t>注：此表双面打印。</w:t>
      </w:r>
    </w:p>
    <w:sectPr w:rsidR="003E6ADD" w:rsidSect="0087726A">
      <w:pgSz w:w="11906" w:h="16838"/>
      <w:pgMar w:top="1440" w:right="1531" w:bottom="1440" w:left="1531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19E0209"/>
    <w:rsid w:val="003B4BC6"/>
    <w:rsid w:val="003E6ADD"/>
    <w:rsid w:val="006F7E2E"/>
    <w:rsid w:val="007576C5"/>
    <w:rsid w:val="007C2B99"/>
    <w:rsid w:val="007F63C0"/>
    <w:rsid w:val="00843775"/>
    <w:rsid w:val="0087726A"/>
    <w:rsid w:val="00A41328"/>
    <w:rsid w:val="00E611CD"/>
    <w:rsid w:val="00ED19E3"/>
    <w:rsid w:val="00F849AF"/>
    <w:rsid w:val="016E3644"/>
    <w:rsid w:val="04B335B3"/>
    <w:rsid w:val="106203A8"/>
    <w:rsid w:val="1114798D"/>
    <w:rsid w:val="1333260C"/>
    <w:rsid w:val="134D6661"/>
    <w:rsid w:val="13E961D3"/>
    <w:rsid w:val="14226550"/>
    <w:rsid w:val="1919608F"/>
    <w:rsid w:val="194A45E9"/>
    <w:rsid w:val="1AB65983"/>
    <w:rsid w:val="20611E8F"/>
    <w:rsid w:val="2194749B"/>
    <w:rsid w:val="219E0209"/>
    <w:rsid w:val="21E60BA0"/>
    <w:rsid w:val="27ED0466"/>
    <w:rsid w:val="32C535DC"/>
    <w:rsid w:val="331B0EBF"/>
    <w:rsid w:val="38937885"/>
    <w:rsid w:val="39297545"/>
    <w:rsid w:val="3BD86000"/>
    <w:rsid w:val="3CC47363"/>
    <w:rsid w:val="3D3A2F0C"/>
    <w:rsid w:val="416C1A84"/>
    <w:rsid w:val="43A33C7E"/>
    <w:rsid w:val="43B44B01"/>
    <w:rsid w:val="44B53C42"/>
    <w:rsid w:val="454C65B4"/>
    <w:rsid w:val="460F1417"/>
    <w:rsid w:val="463802B0"/>
    <w:rsid w:val="4B5B0591"/>
    <w:rsid w:val="4BE3612E"/>
    <w:rsid w:val="4ECC6A49"/>
    <w:rsid w:val="4F594DDC"/>
    <w:rsid w:val="509F1DCA"/>
    <w:rsid w:val="58874BA1"/>
    <w:rsid w:val="589966DD"/>
    <w:rsid w:val="5B0D66EF"/>
    <w:rsid w:val="5CC13ADF"/>
    <w:rsid w:val="5CD247D5"/>
    <w:rsid w:val="5F480E8F"/>
    <w:rsid w:val="629D770F"/>
    <w:rsid w:val="64C576EF"/>
    <w:rsid w:val="6CA120D3"/>
    <w:rsid w:val="70E913C0"/>
    <w:rsid w:val="7AE4781F"/>
    <w:rsid w:val="7B38007B"/>
    <w:rsid w:val="7C466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26A"/>
    <w:pPr>
      <w:widowControl w:val="0"/>
      <w:jc w:val="both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726A"/>
    <w:pPr>
      <w:keepNext/>
      <w:keepLines/>
      <w:spacing w:line="596" w:lineRule="exact"/>
      <w:jc w:val="center"/>
      <w:outlineLvl w:val="0"/>
    </w:pPr>
    <w:rPr>
      <w:rFonts w:ascii="方正小标宋简体" w:eastAsia="方正小标宋简体" w:hAnsi="方正小标宋简体"/>
      <w:spacing w:val="6"/>
      <w:kern w:val="44"/>
      <w:sz w:val="44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389C"/>
    <w:rPr>
      <w:rFonts w:ascii="Calibri" w:hAnsi="Calibri"/>
      <w:b/>
      <w:bCs/>
      <w:kern w:val="44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rsid w:val="0087726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7726A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8772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7726A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8772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7726A"/>
    <w:rPr>
      <w:rFonts w:cs="Times New Roman"/>
      <w:kern w:val="2"/>
      <w:sz w:val="18"/>
      <w:szCs w:val="18"/>
    </w:rPr>
  </w:style>
  <w:style w:type="character" w:styleId="FollowedHyperlink">
    <w:name w:val="FollowedHyperlink"/>
    <w:basedOn w:val="DefaultParagraphFont"/>
    <w:uiPriority w:val="99"/>
    <w:rsid w:val="0087726A"/>
    <w:rPr>
      <w:rFonts w:cs="Times New Roman"/>
      <w:color w:val="800080"/>
      <w:u w:val="none"/>
    </w:rPr>
  </w:style>
  <w:style w:type="character" w:styleId="Emphasis">
    <w:name w:val="Emphasis"/>
    <w:basedOn w:val="DefaultParagraphFont"/>
    <w:uiPriority w:val="99"/>
    <w:qFormat/>
    <w:rsid w:val="0087726A"/>
    <w:rPr>
      <w:rFonts w:cs="Times New Roman"/>
    </w:rPr>
  </w:style>
  <w:style w:type="character" w:styleId="Hyperlink">
    <w:name w:val="Hyperlink"/>
    <w:basedOn w:val="DefaultParagraphFont"/>
    <w:uiPriority w:val="99"/>
    <w:rsid w:val="0087726A"/>
    <w:rPr>
      <w:rFonts w:cs="Times New Roman"/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45</Words>
  <Characters>258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屏山县2018年公开补充招考驻村专职脱贫攻坚助理员报名信息表</dc:title>
  <dc:subject/>
  <dc:creator>张鸿</dc:creator>
  <cp:keywords/>
  <dc:description/>
  <cp:lastModifiedBy>wy51</cp:lastModifiedBy>
  <cp:revision>2</cp:revision>
  <cp:lastPrinted>2018-04-16T00:29:00Z</cp:lastPrinted>
  <dcterms:created xsi:type="dcterms:W3CDTF">2018-04-16T01:46:00Z</dcterms:created>
  <dcterms:modified xsi:type="dcterms:W3CDTF">2018-04-16T01:46:00Z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