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75" w:type="dxa"/>
        <w:tblInd w:w="-5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1648"/>
        <w:gridCol w:w="992"/>
        <w:gridCol w:w="1134"/>
        <w:gridCol w:w="1418"/>
        <w:gridCol w:w="992"/>
        <w:gridCol w:w="992"/>
        <w:gridCol w:w="851"/>
        <w:gridCol w:w="992"/>
        <w:gridCol w:w="709"/>
        <w:gridCol w:w="992"/>
        <w:gridCol w:w="84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2018年成都市市属事业单位公开招聘工作人员笔试成绩（成都市技师学院）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注：成绩-1为缺考,-2为违纪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职业能力倾向测验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综合能力素质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教育公共基础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笔试折合分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是否进入面试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77744141428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吴逢超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77744131322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77744141030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77744101330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刘治愚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77744141921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77744122019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杨倩影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77744142002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许梦丹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77744113323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77744080517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77744130220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77744101306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黄国艳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77744081628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77744141909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刁绵君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77744100418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彭可仁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77744050620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77744150629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李季芳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77744113518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77744060125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杨锦霞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77744130210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唐仕雯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77744112714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77744142804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77744113610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曾康洋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77744144129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77744110429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77744131225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杨青建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77744051214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伍灵芝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77744141427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汪云川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77744101621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马志强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77744112317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易方舟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77744132116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李玉凤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77744100914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陈夏葳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77744063224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77744110211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尚吉磋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77744090410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77744131222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彭军军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77744141226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77744100610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77744131714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77744100316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77744112624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方思媛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77744161814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李睿妍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77744160127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周莉君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77744100918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77744141515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郑言希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77744162405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77744112110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77744111811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李昱成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77744140216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01060宣传干事（定向）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77744171525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77744141703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卢佩玉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77744151509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77744141504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77744091317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77744144206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张泽群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77744100809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77744130410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岳雯雯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77744150717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77744141214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77744110227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77744050506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77744112412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罗东勤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77744160206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77744113711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王彩霓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77744091119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77744143525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77744171517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77744160617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杜成翼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77744081514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77744161021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鄢顺杨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77744100723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彭薇钰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77744051914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谭惠方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77744150102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谌钱婷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77744160615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沈禹龙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77744142818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77744142012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黄绍林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77744061307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田文静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77744062317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77744121223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安妮妮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77744113420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罗晓飞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77744062408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万冬琼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77744060804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八宋拉姆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77744120407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77744112411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徐秋莹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77744110902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77744090713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王巧文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77744172030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77744170507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77744100608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朱黄波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77744162108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池依伊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77744161404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张利平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77744100405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77744112626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77744151116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01061人力资源管理员（定向）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杜海鑫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何建华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郑乐吟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张淋淋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张笑欢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谢少恒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黄惠琳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钟林原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姚佳敏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任美霖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罗孝飞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熊芸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兰海燕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吴秋君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李梓琳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黄义琼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汤亚星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何星宇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岳灵芝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邱瑶函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何冰蕾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周红莲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顾青春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黄爱明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张曼乐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毛雪芳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陈珍凤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陈梦瑶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余江南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王珏冰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胡婷迪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刁巧灵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彭海霞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王维毅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周登和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董中琴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江映月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陈柯吉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王安迪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李亚稀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龚海玲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庞倩文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何桐宇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段陈娅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何丽霞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胥玲玲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吴思玥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冷雪原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唐红杰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陈小茹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宋敏娴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李茜茜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兰克利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韩雨晴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何亚柳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马玲飞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贾红丽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刘恰爽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杨玉娟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许晶晶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敬斯棋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张潺潺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傅亚欣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张利霞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莫小丽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王履佳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黎舒燕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闵星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包文莉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余佳敏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易杨萌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常雨晴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姚仲璠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张方捷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史玉红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谢启宇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吴材艳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税晓燕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陈恩婷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魏羽婷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宋双燕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廖苑兰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蔡雪娇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李禄俊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何丽平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曾秋艳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刘先奇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杨林香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邱如静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李巧霞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苟婷婷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徐秋钰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贾崇梅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雷和敏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李雯雪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任晓荣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李华川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杨翠羽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于可兰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田罗婷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高巧巧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范文淑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李梦竹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唐富玲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荆志花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刘蝉韵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师泽波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汪登月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周婉夏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洪一嘉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卿娅男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曹艳霞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陈义章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熊丽华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李春艳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唐婉婷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邱明月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蒲维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胡弘伟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何盈颍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王高翔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徐茂菲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余佳俐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万兴凤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张译丹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刘春杨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文诗曼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钟晓凤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陈太明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贺书燕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黄文静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廖丽娇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古茜茜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胡海均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熊小燕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宁欣驿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陈正军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陈冬梅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康荟荟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欧阳示轩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曾莉君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刘容岑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王煜青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龙桂林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黄明娟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付佳茵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李璇璐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邓旭芝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邝小菊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赵琳瑶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刘芙蕖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曾亚娇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吴蕾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张亚玲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孙瑾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张秋竹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王依谋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陈旭梅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谢佳洋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02011学生心理辅导员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刘甜甜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徐紫薇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谭玉龙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彭悦蓉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罗雪峰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郑静娜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敬秦媛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马梦婕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陈廷兵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贾萌萌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罗雄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帅敏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02012机械专业教师A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02013机械专业教师B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吴崇睿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02013机械专业教师B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邹大金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77744070506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02013机械专业教师B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02013机械专业教师B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刘东梅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02013机械专业教师B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郭啸枫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02013机械专业教师B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朱尤帅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02013机械专业教师B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许久林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02013机械专业教师B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02014工业机器人技术专业教师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02014工业机器人技术专业教师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陈昌敏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02014工业机器人技术专业教师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安莉莉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02014工业机器人技术专业教师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武晓斌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02015新能源汽车专业教师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周亭亭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02015新能源汽车专业教师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02015新能源汽车专业教师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02015新能源汽车专业教师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02015新能源汽车专业教师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王艺璘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02015新能源汽车专业教师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02015新能源汽车专业教师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程富康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02015新能源汽车专业教师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樊玖林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02016汽车维修专业教师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张春雨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02016汽车维修专业教师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02016汽车维修专业教师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02016汽车维修专业教师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77744070209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02017信息安全与管理专业教师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宁贵敏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02017信息安全与管理专业教师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02017信息安全与管理专业教师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魏元吉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02017信息安全与管理专业教师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覃小粉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77744072012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02017信息安全与管理专业教师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朱科西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郭秋丽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02018物联网应用技术专业教师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李一林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孙嘉欣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淳朝阳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王炎冰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闫丽红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姬亚鹏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王利雷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02019轨道交通运营专业教师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02020轨道交通机电专业教师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王羽熙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02020轨道交通机电专业教师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龙永杰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02020轨道交通机电专业教师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蒋鹏飞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77744071218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02021轨道交通车辆专业教师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02021轨道交通车辆专业教师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邱家发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02021轨道交通车辆专业教师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02021轨道交通车辆专业教师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王伟源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02021轨道交通车辆专业教师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方雨佳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何俊荭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代晓非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寇玲玲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02022国际商务专业教师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贾海刚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02023思政教师A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付晓蝶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02023思政教师A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文元金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02023思政教师A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02023思政教师A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02023思政教师A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魏平强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77744071629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02023思政教师A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02023思政教师A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02023思政教师A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02024思政教师B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77744070706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02024思政教师B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77744071714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02024思政教师B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77744071920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02024思政教师B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02024思政教师B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02024思政教师B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02024思政教师B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张煜敏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02024思政教师B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77744071121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77744070623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肖于琳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77744070321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77744071422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梁海霞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77744070101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丁红丹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77744070421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杜帮琼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77744070829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纪晓芳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77744070908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刘亚娟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77744071306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77744071316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侯丽娜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77744071529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77744071809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02025文秘科干事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市技师学院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B3755"/>
    <w:rsid w:val="37AB37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2018-04-23T08:12:00Z</dcterms:created>
  <dc:creator>澄萱草</dc:creator>
  <cp:lastModifiedBy>澄萱草</cp:lastModifiedBy>
  <dcterms:modified xsi:type="dcterms:W3CDTF">2018-04-23T08:13:49Z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