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FC" w:rsidRDefault="004346FC">
      <w:pPr>
        <w:widowControl/>
        <w:adjustRightInd w:val="0"/>
        <w:snapToGrid w:val="0"/>
        <w:spacing w:line="390" w:lineRule="atLeast"/>
        <w:jc w:val="left"/>
        <w:rPr>
          <w:rFonts w:ascii="新宋体" w:eastAsia="新宋体" w:hAnsi="新宋体" w:cs="新宋体"/>
          <w:b/>
          <w:color w:val="000000"/>
          <w:kern w:val="0"/>
          <w:sz w:val="30"/>
          <w:szCs w:val="30"/>
          <w:lang/>
        </w:rPr>
      </w:pPr>
    </w:p>
    <w:p w:rsidR="004346FC" w:rsidRDefault="004346FC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沙坪街道办事处</w:t>
      </w:r>
      <w:r>
        <w:rPr>
          <w:rFonts w:ascii="黑体" w:eastAsia="黑体"/>
          <w:sz w:val="36"/>
          <w:szCs w:val="36"/>
        </w:rPr>
        <w:t>2018</w:t>
      </w:r>
      <w:r>
        <w:rPr>
          <w:rFonts w:ascii="黑体" w:eastAsia="黑体" w:hint="eastAsia"/>
          <w:sz w:val="36"/>
          <w:szCs w:val="36"/>
        </w:rPr>
        <w:t>年第二次公开招聘工作人员</w:t>
      </w:r>
    </w:p>
    <w:p w:rsidR="004346FC" w:rsidRDefault="004346FC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报名表</w:t>
      </w:r>
    </w:p>
    <w:p w:rsidR="004346FC" w:rsidRDefault="004346FC">
      <w:pPr>
        <w:widowControl/>
        <w:shd w:val="clear" w:color="auto" w:fill="FFFFFF"/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报考岗位：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1659"/>
        <w:gridCol w:w="764"/>
        <w:gridCol w:w="826"/>
        <w:gridCol w:w="14"/>
        <w:gridCol w:w="1245"/>
        <w:gridCol w:w="1350"/>
        <w:gridCol w:w="1707"/>
      </w:tblGrid>
      <w:tr w:rsidR="004346FC" w:rsidRPr="001D59CA">
        <w:trPr>
          <w:trHeight w:val="649"/>
          <w:jc w:val="center"/>
        </w:trPr>
        <w:tc>
          <w:tcPr>
            <w:tcW w:w="12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性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照片</w:t>
            </w:r>
          </w:p>
        </w:tc>
      </w:tr>
      <w:tr w:rsidR="004346FC" w:rsidRPr="001D59CA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籍贯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民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族</w:t>
            </w:r>
          </w:p>
        </w:tc>
        <w:tc>
          <w:tcPr>
            <w:tcW w:w="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4346FC" w:rsidRDefault="004346FC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57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学历学位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毕业院校及专业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FC" w:rsidRDefault="004346FC">
            <w:pPr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4346FC" w:rsidRDefault="004346FC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454"/>
          <w:jc w:val="center"/>
        </w:trPr>
        <w:tc>
          <w:tcPr>
            <w:tcW w:w="1280" w:type="dxa"/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参加工作</w:t>
            </w:r>
          </w:p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时间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身份证号码</w:t>
            </w:r>
          </w:p>
        </w:tc>
        <w:tc>
          <w:tcPr>
            <w:tcW w:w="4316" w:type="dxa"/>
            <w:gridSpan w:val="4"/>
            <w:tcBorders>
              <w:left w:val="single" w:sz="4" w:space="0" w:color="auto"/>
            </w:tcBorders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574"/>
          <w:jc w:val="center"/>
        </w:trPr>
        <w:tc>
          <w:tcPr>
            <w:tcW w:w="1280" w:type="dxa"/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FC" w:rsidRDefault="004346FC">
            <w:pPr>
              <w:widowControl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邮政编码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4346FC" w:rsidRDefault="004346FC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23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学习及工作简历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2361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家庭成员及主要社会关系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4346FC" w:rsidRPr="001D59CA">
        <w:trPr>
          <w:trHeight w:val="1398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346FC" w:rsidRDefault="004346FC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报名人（签名）：</w:t>
            </w:r>
          </w:p>
          <w:p w:rsidR="004346FC" w:rsidRDefault="004346FC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日</w:t>
            </w:r>
          </w:p>
        </w:tc>
      </w:tr>
      <w:tr w:rsidR="004346FC" w:rsidRPr="001D59CA">
        <w:trPr>
          <w:trHeight w:val="1605"/>
          <w:jc w:val="center"/>
        </w:trPr>
        <w:tc>
          <w:tcPr>
            <w:tcW w:w="12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资格审查</w:t>
            </w:r>
          </w:p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意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见</w:t>
            </w:r>
          </w:p>
        </w:tc>
        <w:tc>
          <w:tcPr>
            <w:tcW w:w="756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</w:p>
          <w:p w:rsidR="004346FC" w:rsidRDefault="004346FC">
            <w:pPr>
              <w:widowControl/>
              <w:spacing w:line="280" w:lineRule="atLeast"/>
              <w:jc w:val="center"/>
              <w:rPr>
                <w:rFonts w:ascii="Arial" w:eastAsia="仿宋_GB2312" w:hAnsi="Arial" w:cs="Arial"/>
                <w:color w:val="2B2B2B"/>
                <w:kern w:val="0"/>
                <w:sz w:val="24"/>
              </w:rPr>
            </w:pPr>
          </w:p>
          <w:p w:rsidR="004346FC" w:rsidRDefault="004346FC">
            <w:pPr>
              <w:widowControl/>
              <w:spacing w:line="280" w:lineRule="atLeast"/>
              <w:jc w:val="center"/>
              <w:rPr>
                <w:rFonts w:ascii="Arial" w:eastAsia="仿宋_GB2312" w:hAnsi="Arial" w:cs="Arial"/>
                <w:color w:val="2B2B2B"/>
                <w:kern w:val="0"/>
                <w:sz w:val="10"/>
                <w:szCs w:val="10"/>
              </w:rPr>
            </w:pPr>
          </w:p>
          <w:p w:rsidR="004346FC" w:rsidRDefault="004346FC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                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审查人（签名）：</w:t>
            </w:r>
          </w:p>
          <w:p w:rsidR="004346FC" w:rsidRDefault="004346FC">
            <w:pPr>
              <w:widowControl/>
              <w:spacing w:line="300" w:lineRule="exact"/>
              <w:ind w:firstLine="3960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  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日</w:t>
            </w:r>
          </w:p>
        </w:tc>
      </w:tr>
    </w:tbl>
    <w:p w:rsidR="004346FC" w:rsidRDefault="004346FC">
      <w:pPr>
        <w:adjustRightInd w:val="0"/>
        <w:snapToGrid w:val="0"/>
      </w:pPr>
    </w:p>
    <w:sectPr w:rsidR="004346FC" w:rsidSect="001A53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8596B"/>
    <w:rsid w:val="001850AA"/>
    <w:rsid w:val="001A53F7"/>
    <w:rsid w:val="001D59CA"/>
    <w:rsid w:val="00347916"/>
    <w:rsid w:val="004346FC"/>
    <w:rsid w:val="07545F40"/>
    <w:rsid w:val="0C2B5FAF"/>
    <w:rsid w:val="12AE4643"/>
    <w:rsid w:val="1C087A8E"/>
    <w:rsid w:val="1E486622"/>
    <w:rsid w:val="277E035C"/>
    <w:rsid w:val="4358596B"/>
    <w:rsid w:val="52F64E06"/>
    <w:rsid w:val="5B1667FB"/>
    <w:rsid w:val="5C6D5596"/>
    <w:rsid w:val="663D01F1"/>
    <w:rsid w:val="6B95339C"/>
    <w:rsid w:val="6EBE52A2"/>
    <w:rsid w:val="725E198B"/>
    <w:rsid w:val="75A42E4D"/>
    <w:rsid w:val="76312041"/>
    <w:rsid w:val="793A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50AA"/>
    <w:rPr>
      <w:sz w:val="24"/>
    </w:rPr>
  </w:style>
  <w:style w:type="character" w:styleId="FollowedHyperlink">
    <w:name w:val="FollowedHyperlink"/>
    <w:basedOn w:val="DefaultParagraphFont"/>
    <w:uiPriority w:val="99"/>
    <w:rsid w:val="001850AA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1850AA"/>
    <w:rPr>
      <w:rFonts w:cs="Times New Roman"/>
    </w:rPr>
  </w:style>
  <w:style w:type="character" w:styleId="Hyperlink">
    <w:name w:val="Hyperlink"/>
    <w:basedOn w:val="DefaultParagraphFont"/>
    <w:uiPriority w:val="99"/>
    <w:rsid w:val="001850AA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50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沙坪街道办事处2018年第二次公开招聘工作人员</dc:title>
  <dc:subject/>
  <dc:creator>liluo</dc:creator>
  <cp:keywords/>
  <dc:description/>
  <cp:lastModifiedBy>wy51</cp:lastModifiedBy>
  <cp:revision>2</cp:revision>
  <cp:lastPrinted>2018-06-04T07:20:00Z</cp:lastPrinted>
  <dcterms:created xsi:type="dcterms:W3CDTF">2018-06-05T08:05:00Z</dcterms:created>
  <dcterms:modified xsi:type="dcterms:W3CDTF">2018-06-05T08:05:00Z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