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71" w:rsidRDefault="008E1B71">
      <w:pPr>
        <w:widowControl/>
        <w:adjustRightInd w:val="0"/>
        <w:snapToGrid w:val="0"/>
        <w:spacing w:line="400" w:lineRule="exact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>2</w:t>
      </w:r>
    </w:p>
    <w:p w:rsidR="008E1B71" w:rsidRDefault="008E1B71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凉姜镇</w:t>
      </w:r>
      <w:r>
        <w:rPr>
          <w:rFonts w:ascii="黑体" w:eastAsia="黑体" w:hAnsi="黑体" w:cs="黑体"/>
          <w:sz w:val="36"/>
          <w:szCs w:val="36"/>
        </w:rPr>
        <w:t>2018</w:t>
      </w:r>
      <w:r>
        <w:rPr>
          <w:rFonts w:ascii="黑体" w:eastAsia="黑体" w:hAnsi="黑体" w:cs="黑体" w:hint="eastAsia"/>
          <w:sz w:val="36"/>
          <w:szCs w:val="36"/>
        </w:rPr>
        <w:t>年第一次开招聘编外工作人员</w:t>
      </w:r>
    </w:p>
    <w:p w:rsidR="008E1B71" w:rsidRDefault="008E1B71">
      <w:pPr>
        <w:widowControl/>
        <w:shd w:val="clear" w:color="auto" w:fill="FFFFFF"/>
        <w:adjustRightInd w:val="0"/>
        <w:snapToGrid w:val="0"/>
        <w:spacing w:line="400" w:lineRule="exact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名</w:t>
      </w:r>
      <w:r>
        <w:rPr>
          <w:rFonts w:ascii="黑体" w:eastAsia="黑体" w:hAnsi="黑体" w:cs="黑体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sz w:val="36"/>
          <w:szCs w:val="36"/>
        </w:rPr>
        <w:t>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80"/>
        <w:gridCol w:w="1659"/>
        <w:gridCol w:w="764"/>
        <w:gridCol w:w="826"/>
        <w:gridCol w:w="14"/>
        <w:gridCol w:w="1245"/>
        <w:gridCol w:w="1350"/>
        <w:gridCol w:w="1707"/>
      </w:tblGrid>
      <w:tr w:rsidR="008E1B71">
        <w:trPr>
          <w:trHeight w:val="649"/>
          <w:jc w:val="center"/>
        </w:trPr>
        <w:tc>
          <w:tcPr>
            <w:tcW w:w="1280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性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tcBorders>
              <w:top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8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照片</w:t>
            </w:r>
          </w:p>
        </w:tc>
      </w:tr>
      <w:tr w:rsidR="008E1B71">
        <w:trPr>
          <w:trHeight w:val="63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籍贯</w:t>
            </w:r>
          </w:p>
        </w:tc>
        <w:tc>
          <w:tcPr>
            <w:tcW w:w="1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民</w:t>
            </w:r>
            <w:r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族</w:t>
            </w:r>
          </w:p>
        </w:tc>
        <w:tc>
          <w:tcPr>
            <w:tcW w:w="8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8E1B71" w:rsidRDefault="008E1B71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8E1B71">
        <w:trPr>
          <w:trHeight w:val="57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71" w:rsidRDefault="008E1B71">
            <w:pPr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vAlign w:val="center"/>
          </w:tcPr>
          <w:p w:rsidR="008E1B71" w:rsidRDefault="008E1B71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8E1B71">
        <w:trPr>
          <w:trHeight w:val="637"/>
          <w:jc w:val="center"/>
        </w:trPr>
        <w:tc>
          <w:tcPr>
            <w:tcW w:w="1280" w:type="dxa"/>
            <w:vAlign w:val="center"/>
          </w:tcPr>
          <w:p w:rsidR="008E1B71" w:rsidRDefault="008E1B71">
            <w:pPr>
              <w:widowControl/>
              <w:spacing w:line="280" w:lineRule="atLeast"/>
              <w:rPr>
                <w:rFonts w:ascii="仿宋_GB2312" w:eastAsia="仿宋_GB2312" w:hAnsi="Arial" w:cs="Times New Roman"/>
                <w:color w:val="2B2B2B"/>
                <w:kern w:val="0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</w:rPr>
              <w:t>参加工作时间</w:t>
            </w:r>
          </w:p>
        </w:tc>
        <w:tc>
          <w:tcPr>
            <w:tcW w:w="1659" w:type="dxa"/>
            <w:tcBorders>
              <w:right w:val="single" w:sz="4" w:space="0" w:color="auto"/>
            </w:tcBorders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316" w:type="dxa"/>
            <w:gridSpan w:val="4"/>
            <w:tcBorders>
              <w:left w:val="single" w:sz="4" w:space="0" w:color="auto"/>
            </w:tcBorders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8E1B71">
        <w:trPr>
          <w:trHeight w:val="547"/>
          <w:jc w:val="center"/>
        </w:trPr>
        <w:tc>
          <w:tcPr>
            <w:tcW w:w="1280" w:type="dxa"/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8E1B71">
        <w:trPr>
          <w:trHeight w:val="457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49" w:type="dxa"/>
            <w:gridSpan w:val="3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B71" w:rsidRDefault="008E1B71">
            <w:pPr>
              <w:widowControl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8E1B71" w:rsidRDefault="008E1B71">
            <w:pPr>
              <w:widowControl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8E1B71">
        <w:trPr>
          <w:trHeight w:val="1671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学习及</w:t>
            </w:r>
          </w:p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8E1B71">
        <w:trPr>
          <w:trHeight w:val="1397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家庭成员及主要</w:t>
            </w:r>
          </w:p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B71" w:rsidRDefault="008E1B71">
            <w:pPr>
              <w:widowControl/>
              <w:spacing w:line="280" w:lineRule="atLeas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</w:tc>
      </w:tr>
      <w:tr w:rsidR="008E1B71">
        <w:trPr>
          <w:trHeight w:val="2784"/>
          <w:jc w:val="center"/>
        </w:trPr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6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ind w:firstLine="480"/>
              <w:jc w:val="left"/>
              <w:rPr>
                <w:rFonts w:ascii="仿宋_GB2312" w:eastAsia="仿宋_GB2312" w:hAnsi="Arial" w:cs="仿宋_GB2312"/>
                <w:color w:val="2B2B2B"/>
                <w:kern w:val="0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</w:rPr>
              <w:t>本报名表所填写的信息准确无误，所提交的证件、资料和照片真实有效，若有虚假，所产生的一切后果由本人承担。是否同意调剂到其他岗位工作：（是或否）</w:t>
            </w:r>
            <w:r>
              <w:rPr>
                <w:rFonts w:ascii="仿宋_GB2312" w:eastAsia="仿宋_GB2312" w:hAnsi="Arial" w:cs="仿宋_GB2312"/>
                <w:color w:val="2B2B2B"/>
                <w:kern w:val="0"/>
              </w:rPr>
              <w:t xml:space="preserve">                                   </w:t>
            </w:r>
          </w:p>
          <w:p w:rsidR="008E1B71" w:rsidRDefault="008E1B71" w:rsidP="008E1B71">
            <w:pPr>
              <w:widowControl/>
              <w:spacing w:line="280" w:lineRule="atLeast"/>
              <w:ind w:firstLineChars="1900" w:firstLine="31680"/>
              <w:jc w:val="left"/>
              <w:rPr>
                <w:rFonts w:ascii="仿宋_GB2312" w:eastAsia="仿宋_GB2312" w:hAnsi="Arial" w:cs="Times New Roman"/>
                <w:color w:val="2B2B2B"/>
                <w:kern w:val="0"/>
              </w:rPr>
            </w:pPr>
            <w:r>
              <w:rPr>
                <w:rFonts w:ascii="仿宋_GB2312" w:eastAsia="仿宋_GB2312" w:hAnsi="Arial" w:cs="仿宋_GB2312"/>
                <w:color w:val="2B2B2B"/>
                <w:kern w:val="0"/>
              </w:rPr>
              <w:t xml:space="preserve">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</w:rPr>
              <w:t>报名人（签名）：</w:t>
            </w:r>
          </w:p>
          <w:p w:rsidR="008E1B71" w:rsidRDefault="008E1B71">
            <w:pPr>
              <w:widowControl/>
              <w:spacing w:line="280" w:lineRule="atLeast"/>
              <w:jc w:val="left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2B2B2B"/>
                <w:kern w:val="0"/>
              </w:rPr>
              <w:t xml:space="preserve">                                    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</w:rPr>
              <w:t>年</w:t>
            </w:r>
            <w:r>
              <w:rPr>
                <w:rFonts w:ascii="Arial" w:eastAsia="仿宋_GB2312" w:hAnsi="Arial" w:cs="Arial"/>
                <w:color w:val="2B2B2B"/>
                <w:kern w:val="0"/>
              </w:rPr>
              <w:t xml:space="preserve">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</w:rPr>
              <w:t>月</w:t>
            </w:r>
            <w:r>
              <w:rPr>
                <w:rFonts w:ascii="Arial" w:eastAsia="仿宋_GB2312" w:hAnsi="Arial" w:cs="Arial"/>
                <w:color w:val="2B2B2B"/>
                <w:kern w:val="0"/>
              </w:rPr>
              <w:t xml:space="preserve">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</w:rPr>
              <w:t>日</w:t>
            </w:r>
          </w:p>
        </w:tc>
      </w:tr>
      <w:tr w:rsidR="008E1B71">
        <w:trPr>
          <w:trHeight w:val="1605"/>
          <w:jc w:val="center"/>
        </w:trPr>
        <w:tc>
          <w:tcPr>
            <w:tcW w:w="1280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资格审查</w:t>
            </w:r>
          </w:p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意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见</w:t>
            </w:r>
          </w:p>
        </w:tc>
        <w:tc>
          <w:tcPr>
            <w:tcW w:w="7565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B71" w:rsidRDefault="008E1B71">
            <w:pPr>
              <w:widowControl/>
              <w:spacing w:line="280" w:lineRule="atLeast"/>
              <w:rPr>
                <w:rFonts w:ascii="Arial" w:eastAsia="仿宋_GB2312" w:hAnsi="Arial" w:cs="Times New Roman"/>
                <w:color w:val="2B2B2B"/>
                <w:kern w:val="0"/>
                <w:sz w:val="24"/>
                <w:szCs w:val="24"/>
              </w:rPr>
            </w:pPr>
          </w:p>
          <w:p w:rsidR="008E1B71" w:rsidRDefault="008E1B71">
            <w:pPr>
              <w:widowControl/>
              <w:spacing w:line="280" w:lineRule="atLeast"/>
              <w:rPr>
                <w:rFonts w:ascii="Arial" w:eastAsia="仿宋_GB2312" w:hAnsi="Arial" w:cs="Times New Roman"/>
                <w:color w:val="2B2B2B"/>
                <w:kern w:val="0"/>
                <w:sz w:val="10"/>
                <w:szCs w:val="10"/>
              </w:rPr>
            </w:pPr>
          </w:p>
          <w:p w:rsidR="008E1B71" w:rsidRDefault="008E1B71">
            <w:pPr>
              <w:widowControl/>
              <w:spacing w:line="280" w:lineRule="atLeast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审查人（签名）：</w:t>
            </w:r>
          </w:p>
          <w:p w:rsidR="008E1B71" w:rsidRDefault="008E1B71">
            <w:pPr>
              <w:widowControl/>
              <w:spacing w:line="300" w:lineRule="exact"/>
              <w:ind w:firstLine="3960"/>
              <w:jc w:val="center"/>
              <w:rPr>
                <w:rFonts w:ascii="仿宋_GB2312" w:eastAsia="仿宋_GB2312" w:hAnsi="Arial" w:cs="Times New Roman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eastAsia="仿宋_GB2312" w:hAnsi="Arial" w:cs="Arial"/>
                <w:color w:val="2B2B2B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ascii="Arial" w:eastAsia="仿宋_GB2312" w:hAnsi="Arial" w:cs="Arial"/>
                <w:color w:val="2B2B2B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Arial" w:cs="仿宋_GB2312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 w:rsidR="008E1B71" w:rsidRDefault="008E1B71">
      <w:pPr>
        <w:spacing w:line="30" w:lineRule="exact"/>
        <w:rPr>
          <w:rFonts w:cs="Times New Roman"/>
          <w:sz w:val="32"/>
          <w:szCs w:val="32"/>
        </w:rPr>
      </w:pPr>
    </w:p>
    <w:sectPr w:rsidR="008E1B71" w:rsidSect="0055254C">
      <w:footerReference w:type="default" r:id="rId7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71" w:rsidRDefault="008E1B71" w:rsidP="0055254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E1B71" w:rsidRDefault="008E1B71" w:rsidP="0055254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71" w:rsidRDefault="008E1B71">
    <w:pPr>
      <w:pStyle w:val="Footer"/>
      <w:jc w:val="right"/>
      <w:rPr>
        <w:rFonts w:cs="Times New Roman"/>
      </w:rPr>
    </w:pPr>
    <w:fldSimple w:instr=" PAGE   \* MERGEFORMAT ">
      <w:r w:rsidRPr="00584CE4">
        <w:rPr>
          <w:noProof/>
          <w:lang w:val="zh-CN"/>
        </w:rPr>
        <w:t>1</w:t>
      </w:r>
    </w:fldSimple>
  </w:p>
  <w:p w:rsidR="008E1B71" w:rsidRDefault="008E1B7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71" w:rsidRDefault="008E1B71" w:rsidP="0055254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E1B71" w:rsidRDefault="008E1B71" w:rsidP="0055254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306B4E"/>
    <w:multiLevelType w:val="singleLevel"/>
    <w:tmpl w:val="9D306B4E"/>
    <w:lvl w:ilvl="0">
      <w:start w:val="4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D073360A"/>
    <w:multiLevelType w:val="singleLevel"/>
    <w:tmpl w:val="D073360A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2C8"/>
    <w:rsid w:val="00016776"/>
    <w:rsid w:val="000B4943"/>
    <w:rsid w:val="000E2FA8"/>
    <w:rsid w:val="000E7C04"/>
    <w:rsid w:val="001865B0"/>
    <w:rsid w:val="001E7B7F"/>
    <w:rsid w:val="001F62F8"/>
    <w:rsid w:val="00202B96"/>
    <w:rsid w:val="00266239"/>
    <w:rsid w:val="00291E8D"/>
    <w:rsid w:val="002F430F"/>
    <w:rsid w:val="002F7810"/>
    <w:rsid w:val="00313C97"/>
    <w:rsid w:val="00383038"/>
    <w:rsid w:val="00452B12"/>
    <w:rsid w:val="004B6167"/>
    <w:rsid w:val="004C72F5"/>
    <w:rsid w:val="004E5FF9"/>
    <w:rsid w:val="00506A70"/>
    <w:rsid w:val="0055254C"/>
    <w:rsid w:val="0056272F"/>
    <w:rsid w:val="005669E9"/>
    <w:rsid w:val="00584CE4"/>
    <w:rsid w:val="00603754"/>
    <w:rsid w:val="00652A1C"/>
    <w:rsid w:val="00713781"/>
    <w:rsid w:val="008115AF"/>
    <w:rsid w:val="008162A0"/>
    <w:rsid w:val="00863096"/>
    <w:rsid w:val="008638FB"/>
    <w:rsid w:val="008A3AA6"/>
    <w:rsid w:val="008E1B71"/>
    <w:rsid w:val="0093599E"/>
    <w:rsid w:val="00944578"/>
    <w:rsid w:val="00974EBD"/>
    <w:rsid w:val="009B1DE4"/>
    <w:rsid w:val="009B5220"/>
    <w:rsid w:val="009E4157"/>
    <w:rsid w:val="00A9494E"/>
    <w:rsid w:val="00AA6E69"/>
    <w:rsid w:val="00B030EF"/>
    <w:rsid w:val="00B163F3"/>
    <w:rsid w:val="00BD6F21"/>
    <w:rsid w:val="00C14AFF"/>
    <w:rsid w:val="00C265AD"/>
    <w:rsid w:val="00C37CCC"/>
    <w:rsid w:val="00CC2069"/>
    <w:rsid w:val="00D2610F"/>
    <w:rsid w:val="00D520D9"/>
    <w:rsid w:val="00DD5DA3"/>
    <w:rsid w:val="00EC17A8"/>
    <w:rsid w:val="00EC62C8"/>
    <w:rsid w:val="00ED1130"/>
    <w:rsid w:val="00F06FEB"/>
    <w:rsid w:val="00F137D7"/>
    <w:rsid w:val="00F94031"/>
    <w:rsid w:val="00FB196E"/>
    <w:rsid w:val="0141701A"/>
    <w:rsid w:val="039D738F"/>
    <w:rsid w:val="040A2AAF"/>
    <w:rsid w:val="0CCA43FB"/>
    <w:rsid w:val="145C7015"/>
    <w:rsid w:val="23066C6A"/>
    <w:rsid w:val="255A5176"/>
    <w:rsid w:val="283300DC"/>
    <w:rsid w:val="28A87BFB"/>
    <w:rsid w:val="28C13B68"/>
    <w:rsid w:val="2AFF4674"/>
    <w:rsid w:val="2CFB2EEB"/>
    <w:rsid w:val="2D0447C2"/>
    <w:rsid w:val="2FA53C5A"/>
    <w:rsid w:val="32772D13"/>
    <w:rsid w:val="335A45C8"/>
    <w:rsid w:val="384430A3"/>
    <w:rsid w:val="44715B2A"/>
    <w:rsid w:val="49724F25"/>
    <w:rsid w:val="54B55C50"/>
    <w:rsid w:val="63D6478A"/>
    <w:rsid w:val="6C7C4E85"/>
    <w:rsid w:val="6EEC2056"/>
    <w:rsid w:val="70997A98"/>
    <w:rsid w:val="7197310B"/>
    <w:rsid w:val="7E81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n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4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25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254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52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254C"/>
    <w:rPr>
      <w:rFonts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rsid w:val="0055254C"/>
    <w:rPr>
      <w:rFonts w:cs="Times New Roman"/>
    </w:rPr>
  </w:style>
  <w:style w:type="paragraph" w:styleId="NoSpacing">
    <w:name w:val="No Spacing"/>
    <w:uiPriority w:val="99"/>
    <w:qFormat/>
    <w:rsid w:val="0055254C"/>
    <w:pPr>
      <w:widowControl w:val="0"/>
      <w:ind w:firstLineChars="200" w:firstLine="200"/>
      <w:jc w:val="both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312</Characters>
  <Application>Microsoft Office Outlook</Application>
  <DocSecurity>0</DocSecurity>
  <Lines>0</Lines>
  <Paragraphs>0</Paragraphs>
  <ScaleCrop>false</ScaleCrop>
  <Company>YBBD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wy51</cp:lastModifiedBy>
  <cp:revision>2</cp:revision>
  <cp:lastPrinted>2018-06-19T07:07:00Z</cp:lastPrinted>
  <dcterms:created xsi:type="dcterms:W3CDTF">2018-06-22T03:41:00Z</dcterms:created>
  <dcterms:modified xsi:type="dcterms:W3CDTF">2018-06-22T03:41:00Z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