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3" w:lineRule="atLeast"/>
        <w:ind w:left="0" w:firstLine="563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6"/>
          <w:szCs w:val="26"/>
          <w:shd w:val="clear" w:fill="FFFFFF"/>
        </w:rPr>
        <w:t>招聘单位基本情况</w:t>
      </w:r>
    </w:p>
    <w:tbl>
      <w:tblPr>
        <w:tblW w:w="835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927"/>
        <w:gridCol w:w="2788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163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单位名称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163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163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性质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163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单位地址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163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163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川南幼儿师范高等专科学校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全额拨款事业单位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163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四川省隆昌市古湖街道办人民中路6段368号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163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人才培养、科学研究、服务社会和文化传承与创新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A09BB"/>
    <w:rsid w:val="187A09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2018-06-22T08:34:00Z</dcterms:created>
  <dc:creator>ASUS</dc:creator>
  <cp:lastModifiedBy>ASUS</cp:lastModifiedBy>
  <dcterms:modified xsi:type="dcterms:W3CDTF">2018-06-22T08:35:02Z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