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F" w:rsidRDefault="00341A0F">
      <w:pPr>
        <w:shd w:val="clear" w:color="auto" w:fill="FFFFFF"/>
        <w:spacing w:line="580" w:lineRule="exact"/>
        <w:jc w:val="center"/>
        <w:rPr>
          <w:color w:val="000000"/>
        </w:rPr>
      </w:pPr>
      <w:bookmarkStart w:id="0" w:name="_GoBack"/>
      <w:bookmarkEnd w:id="0"/>
      <w:r>
        <w:rPr>
          <w:rFonts w:eastAsia="黑体" w:hAnsi="黑体" w:cs="黑体" w:hint="eastAsia"/>
          <w:color w:val="000000"/>
          <w:sz w:val="36"/>
          <w:szCs w:val="36"/>
        </w:rPr>
        <w:t>福洪镇公开招聘编外聘用人员报名登记表</w:t>
      </w:r>
    </w:p>
    <w:tbl>
      <w:tblPr>
        <w:tblW w:w="875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58"/>
        <w:gridCol w:w="1135"/>
        <w:gridCol w:w="1276"/>
        <w:gridCol w:w="992"/>
        <w:gridCol w:w="51"/>
        <w:gridCol w:w="799"/>
        <w:gridCol w:w="434"/>
        <w:gridCol w:w="303"/>
        <w:gridCol w:w="256"/>
        <w:gridCol w:w="850"/>
        <w:gridCol w:w="1701"/>
      </w:tblGrid>
      <w:tr w:rsidR="00341A0F">
        <w:trPr>
          <w:trHeight w:val="61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41A0F">
        <w:trPr>
          <w:trHeight w:val="6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rFonts w:eastAsia="黑体" w:hAnsi="黑体"/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入党</w:t>
            </w:r>
          </w:p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 w:rsidR="00341A0F">
        <w:trPr>
          <w:trHeight w:val="63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rFonts w:eastAsia="黑体" w:hAnsi="黑体"/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健康</w:t>
            </w:r>
          </w:p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</w:tr>
      <w:tr w:rsidR="00341A0F">
        <w:trPr>
          <w:trHeight w:val="78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rFonts w:eastAsia="黑体" w:hAnsi="黑体"/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学历</w:t>
            </w:r>
          </w:p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53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trHeight w:val="695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rFonts w:eastAsia="黑体" w:hAnsi="黑体"/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联系</w:t>
            </w:r>
          </w:p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trHeight w:val="85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8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90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ind w:left="113" w:right="113"/>
              <w:jc w:val="center"/>
              <w:rPr>
                <w:rFonts w:eastAsia="黑体" w:hAnsi="黑体"/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奖惩</w:t>
            </w:r>
          </w:p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822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家庭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主要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成员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及重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要社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会关</w:t>
            </w:r>
          </w:p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>  </w:t>
            </w: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政治</w:t>
            </w:r>
          </w:p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341A0F">
        <w:trPr>
          <w:cantSplit/>
          <w:trHeight w:val="367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44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38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382"/>
        </w:trPr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41A0F" w:rsidRDefault="00341A0F">
            <w:pPr>
              <w:spacing w:line="4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  <w:tr w:rsidR="00341A0F">
        <w:trPr>
          <w:cantSplit/>
          <w:trHeight w:val="379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rFonts w:eastAsia="黑体" w:hAnsi="黑体" w:cs="黑体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A0F" w:rsidRDefault="00341A0F">
            <w:pPr>
              <w:spacing w:line="44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341A0F" w:rsidRDefault="00341A0F">
      <w:pPr>
        <w:adjustRightInd w:val="0"/>
        <w:snapToGrid w:val="0"/>
        <w:spacing w:line="560" w:lineRule="exact"/>
      </w:pPr>
    </w:p>
    <w:sectPr w:rsidR="00341A0F" w:rsidSect="00D1570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9EA59"/>
    <w:multiLevelType w:val="singleLevel"/>
    <w:tmpl w:val="58E9EA5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C7"/>
    <w:rsid w:val="00001A2C"/>
    <w:rsid w:val="00006EB0"/>
    <w:rsid w:val="00091B03"/>
    <w:rsid w:val="000F06F3"/>
    <w:rsid w:val="00133F27"/>
    <w:rsid w:val="00147A9E"/>
    <w:rsid w:val="00172A29"/>
    <w:rsid w:val="001851B3"/>
    <w:rsid w:val="001A0878"/>
    <w:rsid w:val="002F133E"/>
    <w:rsid w:val="00323B43"/>
    <w:rsid w:val="00341A0F"/>
    <w:rsid w:val="00353788"/>
    <w:rsid w:val="003C2FBB"/>
    <w:rsid w:val="003D37D8"/>
    <w:rsid w:val="004358AB"/>
    <w:rsid w:val="004404E8"/>
    <w:rsid w:val="00453B8F"/>
    <w:rsid w:val="00457536"/>
    <w:rsid w:val="004E5FC7"/>
    <w:rsid w:val="00534803"/>
    <w:rsid w:val="005E54AC"/>
    <w:rsid w:val="005F5F43"/>
    <w:rsid w:val="00655B41"/>
    <w:rsid w:val="006B3A85"/>
    <w:rsid w:val="006B4E8D"/>
    <w:rsid w:val="007303C3"/>
    <w:rsid w:val="007F4DF3"/>
    <w:rsid w:val="00821506"/>
    <w:rsid w:val="008225AA"/>
    <w:rsid w:val="00896DA4"/>
    <w:rsid w:val="008B7726"/>
    <w:rsid w:val="0093010D"/>
    <w:rsid w:val="009458A6"/>
    <w:rsid w:val="00A01828"/>
    <w:rsid w:val="00A7013D"/>
    <w:rsid w:val="00C40E8D"/>
    <w:rsid w:val="00CA1D91"/>
    <w:rsid w:val="00CA4B1E"/>
    <w:rsid w:val="00CE76AD"/>
    <w:rsid w:val="00D15701"/>
    <w:rsid w:val="00D56CAC"/>
    <w:rsid w:val="00DB6CA1"/>
    <w:rsid w:val="00DE3FCD"/>
    <w:rsid w:val="00E37623"/>
    <w:rsid w:val="00EC209D"/>
    <w:rsid w:val="00F116BB"/>
    <w:rsid w:val="00FC6AA7"/>
    <w:rsid w:val="048700E6"/>
    <w:rsid w:val="0CDC3B27"/>
    <w:rsid w:val="1AFF56AE"/>
    <w:rsid w:val="1E411609"/>
    <w:rsid w:val="1F8D08A6"/>
    <w:rsid w:val="304C4062"/>
    <w:rsid w:val="3C915893"/>
    <w:rsid w:val="44F91FC3"/>
    <w:rsid w:val="47F61C4C"/>
    <w:rsid w:val="4808050A"/>
    <w:rsid w:val="4E0861D3"/>
    <w:rsid w:val="5C6F03A5"/>
    <w:rsid w:val="6B00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01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7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31</Words>
  <Characters>180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黄诚</cp:lastModifiedBy>
  <cp:revision>24</cp:revision>
  <cp:lastPrinted>2017-08-14T02:21:00Z</cp:lastPrinted>
  <dcterms:created xsi:type="dcterms:W3CDTF">2018-03-19T04:33:00Z</dcterms:created>
  <dcterms:modified xsi:type="dcterms:W3CDTF">2018-06-29T09:10:00Z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