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Arial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Arial"/>
          <w:color w:val="000000"/>
          <w:kern w:val="0"/>
          <w:sz w:val="36"/>
          <w:szCs w:val="36"/>
        </w:rPr>
        <w:t>贞丰县审计局公开招聘工作人员报名表</w:t>
      </w:r>
    </w:p>
    <w:tbl>
      <w:tblPr>
        <w:tblStyle w:val="5"/>
        <w:tblW w:w="9167" w:type="dxa"/>
        <w:jc w:val="center"/>
        <w:tblInd w:w="-1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733"/>
        <w:gridCol w:w="328"/>
        <w:gridCol w:w="1751"/>
        <w:gridCol w:w="843"/>
        <w:gridCol w:w="807"/>
        <w:gridCol w:w="860"/>
        <w:gridCol w:w="1078"/>
        <w:gridCol w:w="387"/>
        <w:gridCol w:w="15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5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姓</w:t>
            </w:r>
            <w:r>
              <w:rPr>
                <w:rFonts w:ascii="Arial" w:hAnsi="Arial" w:cs="Arial"/>
                <w:kern w:val="0"/>
                <w:sz w:val="24"/>
              </w:rPr>
              <w:t xml:space="preserve">   </w:t>
            </w:r>
            <w:r>
              <w:rPr>
                <w:rFonts w:hint="eastAsia" w:ascii="Arial" w:hAnsi="Arial" w:cs="Arial"/>
                <w:kern w:val="0"/>
                <w:sz w:val="24"/>
              </w:rPr>
              <w:t>名</w:t>
            </w:r>
          </w:p>
        </w:tc>
        <w:tc>
          <w:tcPr>
            <w:tcW w:w="20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1" w:firstLine="600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性别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民族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97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照</w:t>
            </w:r>
            <w:r>
              <w:rPr>
                <w:rFonts w:ascii="Arial" w:hAnsi="Arial" w:cs="Arial"/>
                <w:kern w:val="0"/>
                <w:sz w:val="24"/>
              </w:rPr>
              <w:t> </w:t>
            </w:r>
            <w:r>
              <w:rPr>
                <w:rFonts w:hint="eastAsia" w:ascii="Arial" w:hAnsi="Arial" w:cs="Arial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5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 w:firstLine="840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政治面貌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婚姻状况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97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5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身份证号码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联系电话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97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5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家庭住址</w:t>
            </w:r>
          </w:p>
        </w:tc>
        <w:tc>
          <w:tcPr>
            <w:tcW w:w="566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97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5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毕业院校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专业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 w:firstLine="480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取得职称</w:t>
            </w:r>
          </w:p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和执业资格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 w:firstLine="480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5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全日制学历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毕业时间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7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家庭主要成员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称谓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政治面貌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7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7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7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7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5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履</w:t>
            </w:r>
          </w:p>
          <w:p>
            <w:pPr>
              <w:widowControl/>
              <w:ind w:left="1"/>
              <w:jc w:val="center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ind w:left="1"/>
              <w:jc w:val="center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ind w:left="1"/>
              <w:jc w:val="center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ind w:left="1"/>
              <w:jc w:val="center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历</w:t>
            </w:r>
          </w:p>
        </w:tc>
        <w:tc>
          <w:tcPr>
            <w:tcW w:w="83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left="1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01287"/>
    <w:rsid w:val="6D535020"/>
    <w:rsid w:val="70A0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2018-07-02T03:13:00Z</dcterms:created>
  <dc:creator>Administrator</dc:creator>
  <cp:lastModifiedBy>Administrator</cp:lastModifiedBy>
  <dcterms:modified xsi:type="dcterms:W3CDTF">2018-07-02T03:14:21Z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