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附件：</w:t>
      </w:r>
    </w:p>
    <w:p>
      <w:pPr>
        <w:spacing w:line="56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泸州市纳溪区交通运输局下属单位招聘工作人员体检名单</w:t>
      </w:r>
    </w:p>
    <w:tbl>
      <w:tblPr>
        <w:tblStyle w:val="5"/>
        <w:tblpPr w:leftFromText="180" w:rightFromText="180" w:vertAnchor="text" w:horzAnchor="margin" w:tblpY="478"/>
        <w:tblW w:w="86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440"/>
        <w:gridCol w:w="1080"/>
        <w:gridCol w:w="1620"/>
        <w:gridCol w:w="162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巫云强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  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牟陈浩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李品树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18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645B6"/>
    <w:rsid w:val="1A6645B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2018-07-10T07:41:00Z</dcterms:created>
  <dc:creator>小球迷</dc:creator>
  <cp:lastModifiedBy>小球迷</cp:lastModifiedBy>
  <dcterms:modified xsi:type="dcterms:W3CDTF">2018-07-10T07:41:34Z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