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Style w:val="4"/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二、招聘岗位及相关要求：</w:t>
      </w:r>
    </w:p>
    <w:tbl>
      <w:tblPr>
        <w:tblW w:w="704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76"/>
        <w:gridCol w:w="3731"/>
        <w:gridCol w:w="911"/>
        <w:gridCol w:w="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所属部门</w:t>
            </w:r>
          </w:p>
        </w:tc>
        <w:tc>
          <w:tcPr>
            <w:tcW w:w="37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应聘基本要求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 </w:t>
            </w: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说明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岗位职数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收费员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收费科</w:t>
            </w:r>
          </w:p>
        </w:tc>
        <w:tc>
          <w:tcPr>
            <w:tcW w:w="37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1、全日制大专及以上学历；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2、计算机操作熟练；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3、具有会计从业资格证书和初级会计职称者同等条件下优先；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医院收费工作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407C"/>
    <w:rsid w:val="207B40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2018-08-02T10:39:00Z</dcterms:created>
  <dc:creator>武大娟</dc:creator>
  <cp:lastModifiedBy>武大娟</cp:lastModifiedBy>
  <dcterms:modified xsi:type="dcterms:W3CDTF">2018-08-02T10:39:31Z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