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0E" w:rsidRDefault="00371E0E">
      <w:pPr>
        <w:jc w:val="center"/>
        <w:rPr>
          <w:rFonts w:ascii="方正小标宋_GBK" w:eastAsia="方正小标宋_GBK" w:hAnsi="方正小标宋_GBK" w:cs="Times New Roman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广元市朝天洞天旅游开发有限公司报名表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1327"/>
        <w:gridCol w:w="1327"/>
        <w:gridCol w:w="1329"/>
        <w:gridCol w:w="203"/>
        <w:gridCol w:w="1125"/>
        <w:gridCol w:w="1328"/>
        <w:gridCol w:w="1511"/>
      </w:tblGrid>
      <w:tr w:rsidR="00371E0E" w:rsidRPr="00A40687">
        <w:trPr>
          <w:trHeight w:val="712"/>
          <w:jc w:val="center"/>
        </w:trPr>
        <w:tc>
          <w:tcPr>
            <w:tcW w:w="1326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名</w:t>
            </w:r>
          </w:p>
        </w:tc>
        <w:tc>
          <w:tcPr>
            <w:tcW w:w="1327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别</w:t>
            </w:r>
          </w:p>
        </w:tc>
        <w:tc>
          <w:tcPr>
            <w:tcW w:w="1329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贴照片处</w:t>
            </w:r>
          </w:p>
        </w:tc>
      </w:tr>
      <w:tr w:rsidR="00371E0E" w:rsidRPr="00A40687">
        <w:trPr>
          <w:trHeight w:val="623"/>
          <w:jc w:val="center"/>
        </w:trPr>
        <w:tc>
          <w:tcPr>
            <w:tcW w:w="1326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族</w:t>
            </w:r>
          </w:p>
        </w:tc>
        <w:tc>
          <w:tcPr>
            <w:tcW w:w="1327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籍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贯</w:t>
            </w:r>
          </w:p>
        </w:tc>
        <w:tc>
          <w:tcPr>
            <w:tcW w:w="1329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参加工作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br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1328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71E0E" w:rsidRPr="00A40687">
        <w:trPr>
          <w:trHeight w:val="463"/>
          <w:jc w:val="center"/>
        </w:trPr>
        <w:tc>
          <w:tcPr>
            <w:tcW w:w="1326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327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应聘岗位</w:t>
            </w:r>
          </w:p>
        </w:tc>
        <w:tc>
          <w:tcPr>
            <w:tcW w:w="3985" w:type="dxa"/>
            <w:gridSpan w:val="4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71E0E" w:rsidRPr="00A40687">
        <w:trPr>
          <w:trHeight w:val="146"/>
          <w:jc w:val="center"/>
        </w:trPr>
        <w:tc>
          <w:tcPr>
            <w:tcW w:w="1326" w:type="dxa"/>
            <w:vMerge w:val="restart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</w:t>
            </w:r>
          </w:p>
        </w:tc>
        <w:tc>
          <w:tcPr>
            <w:tcW w:w="1327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全日制教育</w:t>
            </w:r>
          </w:p>
        </w:tc>
        <w:tc>
          <w:tcPr>
            <w:tcW w:w="1327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及专业（学位）</w:t>
            </w:r>
          </w:p>
        </w:tc>
        <w:tc>
          <w:tcPr>
            <w:tcW w:w="3964" w:type="dxa"/>
            <w:gridSpan w:val="3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71E0E" w:rsidRPr="00A40687">
        <w:trPr>
          <w:trHeight w:val="146"/>
          <w:jc w:val="center"/>
        </w:trPr>
        <w:tc>
          <w:tcPr>
            <w:tcW w:w="1326" w:type="dxa"/>
            <w:vMerge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在职教育</w:t>
            </w:r>
          </w:p>
        </w:tc>
        <w:tc>
          <w:tcPr>
            <w:tcW w:w="1327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及专业（学位）</w:t>
            </w:r>
          </w:p>
        </w:tc>
        <w:tc>
          <w:tcPr>
            <w:tcW w:w="3964" w:type="dxa"/>
            <w:gridSpan w:val="3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71E0E" w:rsidRPr="00A40687">
        <w:trPr>
          <w:trHeight w:val="146"/>
          <w:jc w:val="center"/>
        </w:trPr>
        <w:tc>
          <w:tcPr>
            <w:tcW w:w="1326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专业技术</w:t>
            </w:r>
          </w:p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2654" w:type="dxa"/>
            <w:gridSpan w:val="2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有何专长</w:t>
            </w:r>
          </w:p>
        </w:tc>
        <w:tc>
          <w:tcPr>
            <w:tcW w:w="3964" w:type="dxa"/>
            <w:gridSpan w:val="3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71E0E" w:rsidRPr="00A40687">
        <w:trPr>
          <w:trHeight w:val="489"/>
          <w:jc w:val="center"/>
        </w:trPr>
        <w:tc>
          <w:tcPr>
            <w:tcW w:w="1326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现工作单位</w:t>
            </w:r>
          </w:p>
        </w:tc>
        <w:tc>
          <w:tcPr>
            <w:tcW w:w="8150" w:type="dxa"/>
            <w:gridSpan w:val="7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71E0E" w:rsidRPr="00A40687">
        <w:trPr>
          <w:trHeight w:val="1123"/>
          <w:jc w:val="center"/>
        </w:trPr>
        <w:tc>
          <w:tcPr>
            <w:tcW w:w="1326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现任职务及任职时间</w:t>
            </w:r>
          </w:p>
        </w:tc>
        <w:tc>
          <w:tcPr>
            <w:tcW w:w="8150" w:type="dxa"/>
            <w:gridSpan w:val="7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71E0E" w:rsidRPr="00A40687">
        <w:trPr>
          <w:trHeight w:val="615"/>
          <w:jc w:val="center"/>
        </w:trPr>
        <w:tc>
          <w:tcPr>
            <w:tcW w:w="1326" w:type="dxa"/>
            <w:vAlign w:val="center"/>
          </w:tcPr>
          <w:p w:rsidR="00371E0E" w:rsidRDefault="00371E0E">
            <w:pPr>
              <w:spacing w:line="36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3983" w:type="dxa"/>
            <w:gridSpan w:val="3"/>
            <w:vAlign w:val="center"/>
          </w:tcPr>
          <w:p w:rsidR="00371E0E" w:rsidRDefault="00371E0E">
            <w:pPr>
              <w:spacing w:line="36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手机号码：</w:t>
            </w:r>
          </w:p>
        </w:tc>
        <w:tc>
          <w:tcPr>
            <w:tcW w:w="4167" w:type="dxa"/>
            <w:gridSpan w:val="4"/>
            <w:vAlign w:val="center"/>
          </w:tcPr>
          <w:p w:rsidR="00371E0E" w:rsidRDefault="00371E0E">
            <w:pPr>
              <w:spacing w:line="36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电子邮箱：</w:t>
            </w:r>
          </w:p>
        </w:tc>
      </w:tr>
      <w:tr w:rsidR="00371E0E" w:rsidRPr="00A40687">
        <w:trPr>
          <w:cantSplit/>
          <w:trHeight w:val="4563"/>
          <w:jc w:val="center"/>
        </w:trPr>
        <w:tc>
          <w:tcPr>
            <w:tcW w:w="1326" w:type="dxa"/>
            <w:textDirection w:val="tbRlV"/>
            <w:vAlign w:val="center"/>
          </w:tcPr>
          <w:p w:rsidR="00371E0E" w:rsidRDefault="00371E0E">
            <w:pPr>
              <w:spacing w:line="360" w:lineRule="exact"/>
              <w:ind w:left="113" w:right="113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个人简历及成绩</w:t>
            </w:r>
          </w:p>
          <w:p w:rsidR="00371E0E" w:rsidRDefault="00371E0E">
            <w:pPr>
              <w:spacing w:line="360" w:lineRule="exact"/>
              <w:ind w:left="113" w:right="113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7"/>
          </w:tcPr>
          <w:p w:rsidR="00371E0E" w:rsidRDefault="00371E0E">
            <w:pPr>
              <w:spacing w:line="36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71E0E" w:rsidRPr="00A40687">
        <w:trPr>
          <w:cantSplit/>
          <w:trHeight w:val="577"/>
          <w:jc w:val="center"/>
        </w:trPr>
        <w:tc>
          <w:tcPr>
            <w:tcW w:w="1326" w:type="dxa"/>
            <w:vAlign w:val="center"/>
          </w:tcPr>
          <w:p w:rsidR="00371E0E" w:rsidRDefault="00371E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初审意见</w:t>
            </w:r>
          </w:p>
        </w:tc>
        <w:tc>
          <w:tcPr>
            <w:tcW w:w="8150" w:type="dxa"/>
            <w:gridSpan w:val="7"/>
          </w:tcPr>
          <w:p w:rsidR="00371E0E" w:rsidRDefault="00371E0E">
            <w:pPr>
              <w:spacing w:line="36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71E0E" w:rsidRPr="00A40687">
        <w:trPr>
          <w:trHeight w:val="488"/>
          <w:jc w:val="center"/>
        </w:trPr>
        <w:tc>
          <w:tcPr>
            <w:tcW w:w="1326" w:type="dxa"/>
            <w:vAlign w:val="center"/>
          </w:tcPr>
          <w:p w:rsidR="00371E0E" w:rsidRPr="00A40687" w:rsidRDefault="00371E0E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本人声明</w:t>
            </w:r>
          </w:p>
        </w:tc>
        <w:tc>
          <w:tcPr>
            <w:tcW w:w="8150" w:type="dxa"/>
            <w:gridSpan w:val="7"/>
            <w:vAlign w:val="center"/>
          </w:tcPr>
          <w:p w:rsidR="00371E0E" w:rsidRPr="00A40687" w:rsidRDefault="00371E0E">
            <w:pPr>
              <w:spacing w:line="360" w:lineRule="exact"/>
              <w:jc w:val="center"/>
              <w:rPr>
                <w:rFonts w:ascii="宋体" w:cs="宋体"/>
              </w:rPr>
            </w:pPr>
            <w:r w:rsidRPr="00A40687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本表内容真实可靠，本人愿意承担其法律责任。声明人（签字）：</w:t>
            </w:r>
          </w:p>
        </w:tc>
      </w:tr>
    </w:tbl>
    <w:p w:rsidR="00371E0E" w:rsidRDefault="00371E0E">
      <w:pPr>
        <w:rPr>
          <w:rFonts w:cs="Times New Roman"/>
        </w:rPr>
      </w:pPr>
    </w:p>
    <w:sectPr w:rsidR="00371E0E" w:rsidSect="00E770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0E" w:rsidRDefault="00371E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1E0E" w:rsidRDefault="00371E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0E" w:rsidRDefault="00371E0E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371E0E" w:rsidRDefault="00371E0E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0E" w:rsidRDefault="00371E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1E0E" w:rsidRDefault="00371E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1221F"/>
    <w:multiLevelType w:val="singleLevel"/>
    <w:tmpl w:val="90F1221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203C2A7"/>
    <w:multiLevelType w:val="singleLevel"/>
    <w:tmpl w:val="E203C2A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D75174"/>
    <w:rsid w:val="00034634"/>
    <w:rsid w:val="00141FAC"/>
    <w:rsid w:val="00371E0E"/>
    <w:rsid w:val="003F05A7"/>
    <w:rsid w:val="00464A1B"/>
    <w:rsid w:val="00693BEF"/>
    <w:rsid w:val="006A31B1"/>
    <w:rsid w:val="00A40687"/>
    <w:rsid w:val="00AB14A0"/>
    <w:rsid w:val="00E77043"/>
    <w:rsid w:val="02ED4861"/>
    <w:rsid w:val="04657EFD"/>
    <w:rsid w:val="061B0AC6"/>
    <w:rsid w:val="06663F7D"/>
    <w:rsid w:val="069453C3"/>
    <w:rsid w:val="07A35C73"/>
    <w:rsid w:val="091116BF"/>
    <w:rsid w:val="09111983"/>
    <w:rsid w:val="0A5553A3"/>
    <w:rsid w:val="0A5C7285"/>
    <w:rsid w:val="0B204399"/>
    <w:rsid w:val="0B2F779F"/>
    <w:rsid w:val="0C161FF5"/>
    <w:rsid w:val="0C76431A"/>
    <w:rsid w:val="1234605D"/>
    <w:rsid w:val="12B441DB"/>
    <w:rsid w:val="12CF0AE3"/>
    <w:rsid w:val="1346413B"/>
    <w:rsid w:val="13AB505D"/>
    <w:rsid w:val="15C64F25"/>
    <w:rsid w:val="16B85527"/>
    <w:rsid w:val="17557426"/>
    <w:rsid w:val="17963ABE"/>
    <w:rsid w:val="18345273"/>
    <w:rsid w:val="188F1C74"/>
    <w:rsid w:val="1B825D0D"/>
    <w:rsid w:val="1C976C8E"/>
    <w:rsid w:val="1CD556CA"/>
    <w:rsid w:val="1CD8115E"/>
    <w:rsid w:val="1CDC5371"/>
    <w:rsid w:val="1E6A3A24"/>
    <w:rsid w:val="1E6D06E5"/>
    <w:rsid w:val="1FFB228C"/>
    <w:rsid w:val="23252EC9"/>
    <w:rsid w:val="237A6C5C"/>
    <w:rsid w:val="26213554"/>
    <w:rsid w:val="277846C0"/>
    <w:rsid w:val="289C4085"/>
    <w:rsid w:val="29C72998"/>
    <w:rsid w:val="2BCF411F"/>
    <w:rsid w:val="2C667DDF"/>
    <w:rsid w:val="2DB92D32"/>
    <w:rsid w:val="2E60578C"/>
    <w:rsid w:val="2E8E2BFC"/>
    <w:rsid w:val="2ECE3E18"/>
    <w:rsid w:val="2F130A0A"/>
    <w:rsid w:val="2F2A4EBE"/>
    <w:rsid w:val="318E0A8D"/>
    <w:rsid w:val="320F5D92"/>
    <w:rsid w:val="32953EB1"/>
    <w:rsid w:val="32B54736"/>
    <w:rsid w:val="32BD7460"/>
    <w:rsid w:val="332C15D2"/>
    <w:rsid w:val="337F52A8"/>
    <w:rsid w:val="349352F2"/>
    <w:rsid w:val="35BC7326"/>
    <w:rsid w:val="36303665"/>
    <w:rsid w:val="38050A4A"/>
    <w:rsid w:val="384A6659"/>
    <w:rsid w:val="39973B9D"/>
    <w:rsid w:val="3B9701EF"/>
    <w:rsid w:val="3D085CF2"/>
    <w:rsid w:val="3DFD4FC5"/>
    <w:rsid w:val="3E1463AE"/>
    <w:rsid w:val="3F3743F0"/>
    <w:rsid w:val="40A55919"/>
    <w:rsid w:val="4137253B"/>
    <w:rsid w:val="418C0AF0"/>
    <w:rsid w:val="42326EE4"/>
    <w:rsid w:val="42AC75FC"/>
    <w:rsid w:val="42F95C87"/>
    <w:rsid w:val="434855AF"/>
    <w:rsid w:val="43CF2768"/>
    <w:rsid w:val="444D662B"/>
    <w:rsid w:val="449768C5"/>
    <w:rsid w:val="44EA5BE9"/>
    <w:rsid w:val="451611AD"/>
    <w:rsid w:val="4592159C"/>
    <w:rsid w:val="459A2FEC"/>
    <w:rsid w:val="45B43B26"/>
    <w:rsid w:val="4659617F"/>
    <w:rsid w:val="468725DF"/>
    <w:rsid w:val="482D5E95"/>
    <w:rsid w:val="484A218A"/>
    <w:rsid w:val="491829BD"/>
    <w:rsid w:val="49D124B7"/>
    <w:rsid w:val="49D75174"/>
    <w:rsid w:val="49F44720"/>
    <w:rsid w:val="4A536F9A"/>
    <w:rsid w:val="4D2E4028"/>
    <w:rsid w:val="4DB76849"/>
    <w:rsid w:val="4DE376A9"/>
    <w:rsid w:val="505112E9"/>
    <w:rsid w:val="55316B92"/>
    <w:rsid w:val="55492CE5"/>
    <w:rsid w:val="55AA0259"/>
    <w:rsid w:val="56C23698"/>
    <w:rsid w:val="57CF4B3C"/>
    <w:rsid w:val="581342EF"/>
    <w:rsid w:val="58DF63CA"/>
    <w:rsid w:val="5B5324CC"/>
    <w:rsid w:val="5BCB76DE"/>
    <w:rsid w:val="5C7252D4"/>
    <w:rsid w:val="5CB66AAA"/>
    <w:rsid w:val="5D004C6E"/>
    <w:rsid w:val="5F3C3A4D"/>
    <w:rsid w:val="5F974B04"/>
    <w:rsid w:val="604C43CE"/>
    <w:rsid w:val="60A62D3A"/>
    <w:rsid w:val="622235B9"/>
    <w:rsid w:val="626A5B3E"/>
    <w:rsid w:val="63BC55DD"/>
    <w:rsid w:val="640763EF"/>
    <w:rsid w:val="6588141C"/>
    <w:rsid w:val="659123E3"/>
    <w:rsid w:val="65A2009F"/>
    <w:rsid w:val="66F629CA"/>
    <w:rsid w:val="68452CD2"/>
    <w:rsid w:val="692121F9"/>
    <w:rsid w:val="6A680891"/>
    <w:rsid w:val="6C381AC4"/>
    <w:rsid w:val="6D535020"/>
    <w:rsid w:val="6EA5055E"/>
    <w:rsid w:val="6F0279AA"/>
    <w:rsid w:val="7008677C"/>
    <w:rsid w:val="703C0325"/>
    <w:rsid w:val="70533BFC"/>
    <w:rsid w:val="72320915"/>
    <w:rsid w:val="72552A28"/>
    <w:rsid w:val="725C7565"/>
    <w:rsid w:val="726101C7"/>
    <w:rsid w:val="732E7AF0"/>
    <w:rsid w:val="74E7431F"/>
    <w:rsid w:val="75A34078"/>
    <w:rsid w:val="76875D1B"/>
    <w:rsid w:val="77387F30"/>
    <w:rsid w:val="784E0CEE"/>
    <w:rsid w:val="78C735B4"/>
    <w:rsid w:val="7B085F86"/>
    <w:rsid w:val="7CB569A8"/>
    <w:rsid w:val="7D107D4A"/>
    <w:rsid w:val="7EB54168"/>
    <w:rsid w:val="7F5D0A97"/>
    <w:rsid w:val="7F8B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043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043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03F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E77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03FF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70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03FF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E7704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77043"/>
    <w:rPr>
      <w:b/>
      <w:bCs/>
    </w:rPr>
  </w:style>
  <w:style w:type="character" w:styleId="FollowedHyperlink">
    <w:name w:val="FollowedHyperlink"/>
    <w:basedOn w:val="DefaultParagraphFont"/>
    <w:uiPriority w:val="99"/>
    <w:rsid w:val="00E77043"/>
    <w:rPr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E77043"/>
    <w:rPr>
      <w:b/>
      <w:bCs/>
    </w:rPr>
  </w:style>
  <w:style w:type="character" w:styleId="HTMLDefinition">
    <w:name w:val="HTML Definition"/>
    <w:basedOn w:val="DefaultParagraphFont"/>
    <w:uiPriority w:val="99"/>
    <w:rsid w:val="00E77043"/>
  </w:style>
  <w:style w:type="character" w:styleId="HTMLVariable">
    <w:name w:val="HTML Variable"/>
    <w:basedOn w:val="DefaultParagraphFont"/>
    <w:uiPriority w:val="99"/>
    <w:rsid w:val="00E77043"/>
  </w:style>
  <w:style w:type="character" w:styleId="Hyperlink">
    <w:name w:val="Hyperlink"/>
    <w:basedOn w:val="DefaultParagraphFont"/>
    <w:uiPriority w:val="99"/>
    <w:rsid w:val="00E77043"/>
    <w:rPr>
      <w:color w:val="0000FF"/>
      <w:u w:val="single"/>
    </w:rPr>
  </w:style>
  <w:style w:type="character" w:styleId="HTMLCode">
    <w:name w:val="HTML Code"/>
    <w:basedOn w:val="DefaultParagraphFont"/>
    <w:uiPriority w:val="99"/>
    <w:rsid w:val="00E77043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E77043"/>
  </w:style>
  <w:style w:type="character" w:styleId="HTMLKeyboard">
    <w:name w:val="HTML Keyboard"/>
    <w:basedOn w:val="DefaultParagraphFont"/>
    <w:uiPriority w:val="99"/>
    <w:rsid w:val="00E7704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E77043"/>
    <w:rPr>
      <w:rFonts w:ascii="Courier New" w:hAnsi="Courier New" w:cs="Courier New"/>
    </w:rPr>
  </w:style>
  <w:style w:type="character" w:customStyle="1" w:styleId="layui-layer-tabnow">
    <w:name w:val="layui-layer-tabnow"/>
    <w:basedOn w:val="DefaultParagraphFont"/>
    <w:uiPriority w:val="99"/>
    <w:rsid w:val="00E77043"/>
    <w:rPr>
      <w:bdr w:val="single" w:sz="6" w:space="0" w:color="auto"/>
      <w:shd w:val="clear" w:color="auto" w:fill="FFFFFF"/>
    </w:rPr>
  </w:style>
  <w:style w:type="character" w:customStyle="1" w:styleId="first-child">
    <w:name w:val="first-child"/>
    <w:basedOn w:val="DefaultParagraphFont"/>
    <w:uiPriority w:val="99"/>
    <w:rsid w:val="00E77043"/>
  </w:style>
  <w:style w:type="character" w:customStyle="1" w:styleId="hover41">
    <w:name w:val="hover41"/>
    <w:basedOn w:val="DefaultParagraphFont"/>
    <w:uiPriority w:val="99"/>
    <w:rsid w:val="00E77043"/>
  </w:style>
  <w:style w:type="character" w:customStyle="1" w:styleId="hover42">
    <w:name w:val="hover42"/>
    <w:basedOn w:val="DefaultParagraphFont"/>
    <w:uiPriority w:val="99"/>
    <w:rsid w:val="00E77043"/>
  </w:style>
  <w:style w:type="paragraph" w:customStyle="1" w:styleId="a">
    <w:name w:val="样式"/>
    <w:basedOn w:val="Normal"/>
    <w:next w:val="Normal"/>
    <w:uiPriority w:val="99"/>
    <w:rsid w:val="00E77043"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1">
    <w:name w:val="样式1"/>
    <w:basedOn w:val="Normal"/>
    <w:next w:val="Normal"/>
    <w:uiPriority w:val="99"/>
    <w:rsid w:val="00E77043"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广元市朝天洞天旅游开发有限公司报名表</dc:title>
  <dc:subject/>
  <dc:creator>Sue</dc:creator>
  <cp:keywords/>
  <dc:description/>
  <cp:lastModifiedBy>ywj</cp:lastModifiedBy>
  <cp:revision>2</cp:revision>
  <cp:lastPrinted>2018-08-03T01:28:00Z</cp:lastPrinted>
  <dcterms:created xsi:type="dcterms:W3CDTF">2018-08-21T06:56:00Z</dcterms:created>
  <dcterms:modified xsi:type="dcterms:W3CDTF">2018-08-21T06:56:00Z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