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08" w:rsidRDefault="00C93308">
      <w:pPr>
        <w:widowControl/>
        <w:spacing w:line="5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</w:p>
    <w:p w:rsidR="00C93308" w:rsidRDefault="00C93308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72"/>
          <w:szCs w:val="72"/>
        </w:rPr>
      </w:pPr>
    </w:p>
    <w:p w:rsidR="00C93308" w:rsidRDefault="00C93308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72"/>
          <w:szCs w:val="72"/>
        </w:rPr>
      </w:pPr>
    </w:p>
    <w:p w:rsidR="00C93308" w:rsidRDefault="00C93308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72"/>
          <w:szCs w:val="72"/>
        </w:rPr>
      </w:pPr>
      <w:r>
        <w:rPr>
          <w:rFonts w:ascii="方正小标宋简体" w:eastAsia="方正小标宋简体" w:hAnsi="宋体" w:cs="方正小标宋简体"/>
          <w:color w:val="000000"/>
          <w:kern w:val="0"/>
          <w:sz w:val="72"/>
          <w:szCs w:val="72"/>
        </w:rPr>
        <w:t xml:space="preserve">   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72"/>
          <w:szCs w:val="72"/>
        </w:rPr>
        <w:t>报</w:t>
      </w:r>
      <w:r>
        <w:rPr>
          <w:rFonts w:ascii="方正小标宋简体" w:eastAsia="方正小标宋简体" w:hAnsi="宋体" w:cs="方正小标宋简体"/>
          <w:color w:val="000000"/>
          <w:kern w:val="0"/>
          <w:sz w:val="72"/>
          <w:szCs w:val="72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72"/>
          <w:szCs w:val="72"/>
        </w:rPr>
        <w:t>名</w:t>
      </w:r>
      <w:r>
        <w:rPr>
          <w:rFonts w:ascii="方正小标宋简体" w:eastAsia="方正小标宋简体" w:hAnsi="宋体" w:cs="方正小标宋简体"/>
          <w:color w:val="000000"/>
          <w:kern w:val="0"/>
          <w:sz w:val="72"/>
          <w:szCs w:val="72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72"/>
          <w:szCs w:val="72"/>
        </w:rPr>
        <w:t>表</w:t>
      </w:r>
    </w:p>
    <w:p w:rsidR="00C93308" w:rsidRDefault="00C93308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72"/>
          <w:szCs w:val="72"/>
        </w:rPr>
      </w:pPr>
    </w:p>
    <w:p w:rsidR="00C93308" w:rsidRDefault="00C93308" w:rsidP="00C81B57">
      <w:pPr>
        <w:spacing w:line="1000" w:lineRule="exact"/>
        <w:ind w:firstLineChars="250" w:firstLine="31680"/>
        <w:rPr>
          <w:rFonts w:ascii="仿宋_GB2312" w:eastAsia="仿宋_GB2312" w:hAnsi="宋体" w:cs="Times New Roman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姓名：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</w:t>
      </w:r>
    </w:p>
    <w:p w:rsidR="00C93308" w:rsidRDefault="00C93308" w:rsidP="00C81B57">
      <w:pPr>
        <w:spacing w:line="1000" w:lineRule="exact"/>
        <w:ind w:firstLineChars="250" w:firstLine="31680"/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单位：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C93308" w:rsidRDefault="00C93308" w:rsidP="00C81B57">
      <w:pPr>
        <w:spacing w:line="1000" w:lineRule="exact"/>
        <w:ind w:firstLineChars="250" w:firstLine="31680"/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职务：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    </w:t>
      </w:r>
    </w:p>
    <w:p w:rsidR="00C93308" w:rsidRDefault="00C93308" w:rsidP="00C81B57">
      <w:pPr>
        <w:spacing w:line="1000" w:lineRule="exact"/>
        <w:ind w:firstLineChars="250" w:firstLine="31680"/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电话：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              </w:t>
      </w:r>
    </w:p>
    <w:p w:rsidR="00C93308" w:rsidRDefault="00C93308" w:rsidP="00C81B57">
      <w:pPr>
        <w:spacing w:line="1000" w:lineRule="exact"/>
        <w:ind w:firstLineChars="100" w:firstLine="31680"/>
        <w:rPr>
          <w:rFonts w:ascii="仿宋_GB2312" w:eastAsia="仿宋_GB2312" w:hAnsi="宋体" w:cs="仿宋_GB2312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应聘岗位：</w:t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 xml:space="preserve">   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  <w:u w:val="single"/>
        </w:rPr>
        <w:tab/>
        <w:t xml:space="preserve">           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                 </w:t>
      </w:r>
    </w:p>
    <w:p w:rsidR="00C93308" w:rsidRDefault="00C93308">
      <w:pPr>
        <w:spacing w:line="1000" w:lineRule="exact"/>
        <w:jc w:val="center"/>
        <w:rPr>
          <w:rFonts w:ascii="仿宋_GB2312" w:eastAsia="仿宋_GB2312" w:hAnsi="宋体" w:cs="Times New Roman"/>
          <w:color w:val="000000"/>
          <w:kern w:val="0"/>
          <w:sz w:val="44"/>
          <w:szCs w:val="44"/>
        </w:rPr>
      </w:pPr>
    </w:p>
    <w:p w:rsidR="00C93308" w:rsidRDefault="00C93308">
      <w:pPr>
        <w:spacing w:line="1000" w:lineRule="exact"/>
        <w:jc w:val="center"/>
        <w:rPr>
          <w:rFonts w:ascii="仿宋_GB2312" w:eastAsia="仿宋_GB2312" w:hAnsi="宋体" w:cs="Times New Roman"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填表日期：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>2018</w:t>
      </w: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44"/>
          <w:szCs w:val="44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kern w:val="0"/>
          <w:sz w:val="44"/>
          <w:szCs w:val="44"/>
        </w:rPr>
        <w:t>日</w:t>
      </w:r>
    </w:p>
    <w:p w:rsidR="00C93308" w:rsidRDefault="00C93308">
      <w:pPr>
        <w:rPr>
          <w:rFonts w:cs="Times New Roman"/>
        </w:rPr>
      </w:pPr>
    </w:p>
    <w:p w:rsidR="00C93308" w:rsidRDefault="00C93308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81" w:type="dxa"/>
        <w:jc w:val="center"/>
        <w:tblLayout w:type="fixed"/>
        <w:tblLook w:val="00A0"/>
      </w:tblPr>
      <w:tblGrid>
        <w:gridCol w:w="567"/>
        <w:gridCol w:w="2127"/>
        <w:gridCol w:w="1701"/>
        <w:gridCol w:w="1842"/>
        <w:gridCol w:w="1654"/>
        <w:gridCol w:w="1890"/>
      </w:tblGrid>
      <w:tr w:rsidR="00C93308" w:rsidRPr="004673C3">
        <w:trPr>
          <w:trHeight w:val="675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308" w:rsidRDefault="00C93308">
            <w:pPr>
              <w:widowControl/>
              <w:jc w:val="center"/>
              <w:rPr>
                <w:rFonts w:ascii="方正小标宋简体" w:eastAsia="方正小标宋简体" w:hAnsi="宋体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 w:rsidR="00C93308" w:rsidRPr="004673C3">
        <w:trPr>
          <w:trHeight w:val="69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照片（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寸）</w:t>
            </w:r>
          </w:p>
        </w:tc>
      </w:tr>
      <w:tr w:rsidR="00C93308" w:rsidRPr="004673C3">
        <w:trPr>
          <w:trHeight w:val="7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出生年月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93308" w:rsidRPr="004673C3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政治面貌</w:t>
            </w:r>
          </w:p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93308" w:rsidRPr="004673C3">
        <w:trPr>
          <w:trHeight w:val="5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93308" w:rsidRPr="004673C3">
        <w:trPr>
          <w:trHeight w:val="6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93308" w:rsidRPr="004673C3">
        <w:trPr>
          <w:trHeight w:val="7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及专业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93308" w:rsidRPr="004673C3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93308" w:rsidRPr="004673C3">
        <w:trPr>
          <w:trHeight w:val="7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电话（座机、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手机）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93308" w:rsidRPr="004673C3">
        <w:trPr>
          <w:trHeight w:val="7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现任职务</w:t>
            </w:r>
          </w:p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负责的主要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工作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93308" w:rsidRPr="004673C3">
        <w:trPr>
          <w:trHeight w:val="9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熟悉专业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有何专长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93308" w:rsidRPr="004673C3">
        <w:trPr>
          <w:trHeight w:val="7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93308" w:rsidRPr="004673C3">
        <w:trPr>
          <w:trHeight w:val="11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 w:rsidR="00C93308" w:rsidRPr="004673C3">
        <w:trPr>
          <w:trHeight w:val="98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93308" w:rsidRPr="004673C3">
        <w:trPr>
          <w:trHeight w:val="19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93308" w:rsidRDefault="00C93308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93308" w:rsidRDefault="00C93308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93308" w:rsidRDefault="00C93308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93308" w:rsidRDefault="00C93308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93308" w:rsidRDefault="00C93308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93308" w:rsidRDefault="00C93308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93308" w:rsidRDefault="00C93308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93308" w:rsidRDefault="00C93308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  <w:p w:rsidR="00C93308" w:rsidRDefault="00C93308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93308" w:rsidRPr="004673C3">
        <w:trPr>
          <w:trHeight w:val="282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93308" w:rsidRPr="004673C3">
        <w:trPr>
          <w:trHeight w:val="11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近年来奖惩情况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93308" w:rsidRPr="004673C3">
        <w:trPr>
          <w:trHeight w:val="1111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单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本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息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□中央企业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□上市公司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□地方国有企业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□民营企业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□外资企业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□合资企业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□金融单位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□机关事业单位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□高校及科研院所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□其他</w:t>
            </w:r>
          </w:p>
        </w:tc>
      </w:tr>
      <w:tr w:rsidR="00C93308" w:rsidRPr="004673C3">
        <w:trPr>
          <w:trHeight w:val="78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资产总额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元，年营业额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元，</w:t>
            </w:r>
          </w:p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下属企业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家，员工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 w:rsidR="00C93308" w:rsidRPr="004673C3">
        <w:trPr>
          <w:trHeight w:val="90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93308" w:rsidRPr="004673C3">
        <w:trPr>
          <w:trHeight w:val="56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姓名：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电话：</w:t>
            </w:r>
          </w:p>
        </w:tc>
      </w:tr>
      <w:tr w:rsidR="00C93308" w:rsidRPr="004673C3">
        <w:trPr>
          <w:trHeight w:val="46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C93308" w:rsidRPr="004673C3">
        <w:trPr>
          <w:trHeight w:val="5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有□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无□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</w:t>
            </w:r>
          </w:p>
        </w:tc>
      </w:tr>
      <w:tr w:rsidR="00C93308" w:rsidRPr="004673C3">
        <w:trPr>
          <w:trHeight w:val="17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承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诺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6"/>
                <w:szCs w:val="26"/>
              </w:rPr>
              <w:t>本人认可并郑重承诺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：本人所填写的个人信息及提交的应聘材料均真实有效，如有虚假，愿意承担由此引起的一切责任。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</w:t>
            </w:r>
          </w:p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br/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本人签名：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                   </w:t>
            </w:r>
          </w:p>
        </w:tc>
      </w:tr>
      <w:tr w:rsidR="00C93308" w:rsidRPr="004673C3">
        <w:trPr>
          <w:trHeight w:val="13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资格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6"/>
                <w:szCs w:val="26"/>
              </w:rPr>
              <w:t>审查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3308" w:rsidRDefault="00C93308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审核人签名：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br/>
              <w:t xml:space="preserve">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C93308" w:rsidRDefault="00C93308">
      <w:pPr>
        <w:spacing w:line="300" w:lineRule="exact"/>
        <w:rPr>
          <w:rFonts w:cs="Times New Roman"/>
        </w:rPr>
      </w:pPr>
    </w:p>
    <w:p w:rsidR="00C93308" w:rsidRDefault="00C93308">
      <w:pPr>
        <w:widowControl/>
        <w:spacing w:line="58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C93308" w:rsidRDefault="00C93308">
      <w:pPr>
        <w:widowControl/>
        <w:spacing w:line="580" w:lineRule="exact"/>
        <w:jc w:val="center"/>
        <w:rPr>
          <w:rFonts w:ascii="方正小标宋简体" w:eastAsia="方正小标宋简体" w:hAnsi="华文中宋" w:cs="Times New Roman"/>
          <w:kern w:val="0"/>
          <w:sz w:val="44"/>
          <w:szCs w:val="44"/>
        </w:rPr>
      </w:pPr>
    </w:p>
    <w:p w:rsidR="00C93308" w:rsidRDefault="00C93308">
      <w:pPr>
        <w:widowControl/>
        <w:spacing w:line="580" w:lineRule="exact"/>
        <w:jc w:val="center"/>
        <w:rPr>
          <w:rFonts w:ascii="华文中宋" w:eastAsia="华文中宋" w:hAnsi="华文中宋" w:cs="Times New Roman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个人承诺书</w:t>
      </w:r>
    </w:p>
    <w:p w:rsidR="00C93308" w:rsidRDefault="00C93308">
      <w:pPr>
        <w:widowControl/>
        <w:spacing w:line="580" w:lineRule="exact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</w:p>
    <w:p w:rsidR="00C93308" w:rsidRDefault="00C93308" w:rsidP="00C81B57">
      <w:pPr>
        <w:spacing w:line="360" w:lineRule="auto"/>
        <w:ind w:firstLineChars="200" w:firstLine="31680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本人已仔细阅读《广元市投资控股（集团）有限公司关于市场化选聘广元广曌置业有限公司副总经理公告》（以下简称公告）及相关材料，清楚并理解其内容。</w:t>
      </w:r>
    </w:p>
    <w:p w:rsidR="00C93308" w:rsidRDefault="00C93308" w:rsidP="00C81B57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在此我郑重承诺：</w:t>
      </w:r>
    </w:p>
    <w:p w:rsidR="00C93308" w:rsidRDefault="00C93308" w:rsidP="00C81B57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本人提供的报名表、身份证以及其他相关证明材料、个人信息均真实准确完整；</w:t>
      </w:r>
    </w:p>
    <w:p w:rsidR="00C93308" w:rsidRDefault="00C93308" w:rsidP="00C81B57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本人若被确定为考察对象初步人选，自愿接受公司统一组织的体检，知悉体检标准参照《公务员录用体检通用标准（试行）》；</w:t>
      </w:r>
    </w:p>
    <w:p w:rsidR="00C93308" w:rsidRDefault="00C93308" w:rsidP="00C81B57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三、本人若被确定为考察人选，自愿接受考察、背景调查；</w:t>
      </w:r>
    </w:p>
    <w:p w:rsidR="00C93308" w:rsidRDefault="00C93308" w:rsidP="00C81B57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四、对违反以上承诺所造成的后果，本人自愿承担相应责任。</w:t>
      </w:r>
    </w:p>
    <w:p w:rsidR="00C93308" w:rsidRDefault="00C93308" w:rsidP="00C81B57">
      <w:pPr>
        <w:widowControl/>
        <w:spacing w:line="360" w:lineRule="auto"/>
        <w:ind w:firstLineChars="200" w:firstLine="31680"/>
        <w:jc w:val="left"/>
        <w:rPr>
          <w:rFonts w:ascii="方正仿宋" w:eastAsia="方正仿宋" w:hAnsi="仿宋_GB2312" w:cs="Times New Roman"/>
          <w:kern w:val="0"/>
          <w:sz w:val="32"/>
          <w:szCs w:val="32"/>
        </w:rPr>
      </w:pPr>
    </w:p>
    <w:p w:rsidR="00C93308" w:rsidRDefault="00C93308">
      <w:pPr>
        <w:widowControl/>
        <w:spacing w:line="360" w:lineRule="auto"/>
        <w:jc w:val="left"/>
        <w:rPr>
          <w:rFonts w:ascii="方正仿宋" w:eastAsia="方正仿宋" w:hAnsi="仿宋_GB2312" w:cs="Times New Roman"/>
          <w:kern w:val="0"/>
          <w:sz w:val="32"/>
          <w:szCs w:val="32"/>
        </w:rPr>
      </w:pPr>
    </w:p>
    <w:p w:rsidR="00C93308" w:rsidRDefault="00C93308">
      <w:pPr>
        <w:widowControl/>
        <w:spacing w:line="360" w:lineRule="auto"/>
        <w:jc w:val="left"/>
        <w:rPr>
          <w:rFonts w:ascii="方正仿宋" w:eastAsia="方正仿宋" w:hAnsi="仿宋_GB2312" w:cs="Times New Roman"/>
          <w:kern w:val="0"/>
          <w:sz w:val="32"/>
          <w:szCs w:val="32"/>
        </w:rPr>
      </w:pPr>
    </w:p>
    <w:p w:rsidR="00C93308" w:rsidRDefault="00C93308">
      <w:pPr>
        <w:widowControl/>
        <w:spacing w:line="360" w:lineRule="auto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承诺人签字：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日期：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C93308" w:rsidRDefault="00C93308">
      <w:pPr>
        <w:rPr>
          <w:rFonts w:cs="Times New Roman"/>
        </w:rPr>
      </w:pPr>
    </w:p>
    <w:p w:rsidR="00C93308" w:rsidRDefault="00C93308">
      <w:pPr>
        <w:spacing w:line="600" w:lineRule="exact"/>
        <w:ind w:right="26"/>
        <w:rPr>
          <w:rFonts w:ascii="仿宋_GB2312" w:eastAsia="仿宋_GB2312" w:cs="Times New Roman"/>
          <w:spacing w:val="-6"/>
          <w:w w:val="95"/>
          <w:sz w:val="32"/>
          <w:szCs w:val="32"/>
          <w:u w:val="single"/>
        </w:rPr>
      </w:pPr>
    </w:p>
    <w:sectPr w:rsidR="00C93308" w:rsidSect="007646E1">
      <w:headerReference w:type="default" r:id="rId7"/>
      <w:footerReference w:type="default" r:id="rId8"/>
      <w:pgSz w:w="11906" w:h="16838"/>
      <w:pgMar w:top="1418" w:right="127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08" w:rsidRDefault="00C93308" w:rsidP="007646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3308" w:rsidRDefault="00C93308" w:rsidP="007646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方正仿宋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08" w:rsidRDefault="00C93308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3308" w:rsidRDefault="00C9330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08" w:rsidRDefault="00C93308" w:rsidP="007646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3308" w:rsidRDefault="00C93308" w:rsidP="007646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08" w:rsidRDefault="00C93308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49E2"/>
    <w:multiLevelType w:val="singleLevel"/>
    <w:tmpl w:val="2DE249E2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E115ED"/>
    <w:rsid w:val="00016A96"/>
    <w:rsid w:val="00056A4E"/>
    <w:rsid w:val="00064A8D"/>
    <w:rsid w:val="000B6889"/>
    <w:rsid w:val="00112575"/>
    <w:rsid w:val="00122575"/>
    <w:rsid w:val="001D46F5"/>
    <w:rsid w:val="00210CA3"/>
    <w:rsid w:val="0022331E"/>
    <w:rsid w:val="0030035D"/>
    <w:rsid w:val="003627B2"/>
    <w:rsid w:val="003E6AE6"/>
    <w:rsid w:val="004048D4"/>
    <w:rsid w:val="00454CD7"/>
    <w:rsid w:val="004673C3"/>
    <w:rsid w:val="00526D97"/>
    <w:rsid w:val="007146BA"/>
    <w:rsid w:val="007226D4"/>
    <w:rsid w:val="007646E1"/>
    <w:rsid w:val="007D6459"/>
    <w:rsid w:val="0081027E"/>
    <w:rsid w:val="008B0C9A"/>
    <w:rsid w:val="008E356D"/>
    <w:rsid w:val="009462A3"/>
    <w:rsid w:val="00951BC8"/>
    <w:rsid w:val="009F0FDE"/>
    <w:rsid w:val="00A47364"/>
    <w:rsid w:val="00AA49BF"/>
    <w:rsid w:val="00AA7F58"/>
    <w:rsid w:val="00AC162A"/>
    <w:rsid w:val="00AF2EF1"/>
    <w:rsid w:val="00B2397D"/>
    <w:rsid w:val="00BE1EAF"/>
    <w:rsid w:val="00C25A13"/>
    <w:rsid w:val="00C81B57"/>
    <w:rsid w:val="00C93308"/>
    <w:rsid w:val="00CB5D3B"/>
    <w:rsid w:val="00CC2E74"/>
    <w:rsid w:val="00CF708F"/>
    <w:rsid w:val="00D16D92"/>
    <w:rsid w:val="00D31176"/>
    <w:rsid w:val="00E115C2"/>
    <w:rsid w:val="00E214B8"/>
    <w:rsid w:val="00F367DF"/>
    <w:rsid w:val="00FD6785"/>
    <w:rsid w:val="02696F18"/>
    <w:rsid w:val="027B6209"/>
    <w:rsid w:val="032C5D29"/>
    <w:rsid w:val="073E44DC"/>
    <w:rsid w:val="075F0161"/>
    <w:rsid w:val="09976B59"/>
    <w:rsid w:val="09AE1D91"/>
    <w:rsid w:val="0A0D00A8"/>
    <w:rsid w:val="0B216E53"/>
    <w:rsid w:val="0BC36FB0"/>
    <w:rsid w:val="0C90767F"/>
    <w:rsid w:val="0C976D30"/>
    <w:rsid w:val="0CA12DB0"/>
    <w:rsid w:val="1385197B"/>
    <w:rsid w:val="14B637B9"/>
    <w:rsid w:val="15CC46FD"/>
    <w:rsid w:val="178F2FA0"/>
    <w:rsid w:val="179B6822"/>
    <w:rsid w:val="181B7A03"/>
    <w:rsid w:val="19A54E54"/>
    <w:rsid w:val="19EF5184"/>
    <w:rsid w:val="1B23735C"/>
    <w:rsid w:val="1C1349E1"/>
    <w:rsid w:val="1E233927"/>
    <w:rsid w:val="21AB0620"/>
    <w:rsid w:val="21F16F62"/>
    <w:rsid w:val="231515D0"/>
    <w:rsid w:val="24262136"/>
    <w:rsid w:val="258C1670"/>
    <w:rsid w:val="27EF5467"/>
    <w:rsid w:val="29150B83"/>
    <w:rsid w:val="2B627372"/>
    <w:rsid w:val="2D7F5F99"/>
    <w:rsid w:val="2DA744FB"/>
    <w:rsid w:val="2DF660B9"/>
    <w:rsid w:val="2E3C0F5C"/>
    <w:rsid w:val="2E6107B6"/>
    <w:rsid w:val="303761FD"/>
    <w:rsid w:val="31560B20"/>
    <w:rsid w:val="325543DF"/>
    <w:rsid w:val="3355216B"/>
    <w:rsid w:val="346E567D"/>
    <w:rsid w:val="3529415C"/>
    <w:rsid w:val="36700878"/>
    <w:rsid w:val="36AA2C24"/>
    <w:rsid w:val="38475A11"/>
    <w:rsid w:val="3CA20E6A"/>
    <w:rsid w:val="3D127F4A"/>
    <w:rsid w:val="3D56262F"/>
    <w:rsid w:val="3D785EB3"/>
    <w:rsid w:val="410D1F57"/>
    <w:rsid w:val="432F45E2"/>
    <w:rsid w:val="444300BC"/>
    <w:rsid w:val="44E115ED"/>
    <w:rsid w:val="44F4656E"/>
    <w:rsid w:val="455436AF"/>
    <w:rsid w:val="4741321E"/>
    <w:rsid w:val="4DFA2102"/>
    <w:rsid w:val="4EB7573A"/>
    <w:rsid w:val="4F5F6840"/>
    <w:rsid w:val="4F6A32C9"/>
    <w:rsid w:val="50726121"/>
    <w:rsid w:val="522D5348"/>
    <w:rsid w:val="53805C16"/>
    <w:rsid w:val="55906C2D"/>
    <w:rsid w:val="5ABA199E"/>
    <w:rsid w:val="5C201AAF"/>
    <w:rsid w:val="5CCF4182"/>
    <w:rsid w:val="61112797"/>
    <w:rsid w:val="615B0222"/>
    <w:rsid w:val="62124ABA"/>
    <w:rsid w:val="62A21A11"/>
    <w:rsid w:val="64BC4871"/>
    <w:rsid w:val="64C3555E"/>
    <w:rsid w:val="6637301B"/>
    <w:rsid w:val="66EF2AF5"/>
    <w:rsid w:val="683862EF"/>
    <w:rsid w:val="69420B25"/>
    <w:rsid w:val="6A2D0E47"/>
    <w:rsid w:val="6BF47922"/>
    <w:rsid w:val="6CD26BE0"/>
    <w:rsid w:val="6D3D7D20"/>
    <w:rsid w:val="6DCC2E38"/>
    <w:rsid w:val="6DF53AA6"/>
    <w:rsid w:val="6E1940D2"/>
    <w:rsid w:val="6F577DE9"/>
    <w:rsid w:val="6FA23F12"/>
    <w:rsid w:val="70D034F4"/>
    <w:rsid w:val="754E4742"/>
    <w:rsid w:val="763B6964"/>
    <w:rsid w:val="764D2508"/>
    <w:rsid w:val="787B7427"/>
    <w:rsid w:val="7C235F16"/>
    <w:rsid w:val="7CA64274"/>
    <w:rsid w:val="7F082DE9"/>
    <w:rsid w:val="7F087E05"/>
    <w:rsid w:val="7FDA5754"/>
    <w:rsid w:val="7FDE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6E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46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46E1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64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64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7646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764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278</Words>
  <Characters>1589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广元市投资控股（集团）有限公司</dc:title>
  <dc:subject/>
  <dc:creator>Administrator</dc:creator>
  <cp:keywords/>
  <dc:description/>
  <cp:lastModifiedBy>ywj</cp:lastModifiedBy>
  <cp:revision>3</cp:revision>
  <cp:lastPrinted>2018-05-30T07:40:00Z</cp:lastPrinted>
  <dcterms:created xsi:type="dcterms:W3CDTF">2018-08-30T02:39:00Z</dcterms:created>
  <dcterms:modified xsi:type="dcterms:W3CDTF">2018-08-30T02:40:00Z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