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34" w:rsidRDefault="00FA1734">
      <w:pPr>
        <w:spacing w:line="56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附：</w:t>
      </w:r>
    </w:p>
    <w:p w:rsidR="00FA1734" w:rsidRPr="00B741F6" w:rsidRDefault="00FA1734">
      <w:pPr>
        <w:spacing w:line="560" w:lineRule="atLeas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B741F6">
        <w:rPr>
          <w:rFonts w:ascii="方正小标宋简体" w:eastAsia="方正小标宋简体" w:hint="eastAsia"/>
          <w:bCs/>
          <w:color w:val="000000"/>
          <w:sz w:val="40"/>
          <w:szCs w:val="40"/>
        </w:rPr>
        <w:t>全科医生特设岗位招聘报名表</w:t>
      </w:r>
    </w:p>
    <w:tbl>
      <w:tblPr>
        <w:tblW w:w="932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180"/>
        <w:gridCol w:w="900"/>
        <w:gridCol w:w="535"/>
        <w:gridCol w:w="986"/>
        <w:gridCol w:w="621"/>
        <w:gridCol w:w="242"/>
        <w:gridCol w:w="298"/>
        <w:gridCol w:w="658"/>
        <w:gridCol w:w="367"/>
        <w:gridCol w:w="80"/>
        <w:gridCol w:w="1613"/>
        <w:gridCol w:w="1945"/>
      </w:tblGrid>
      <w:tr w:rsidR="00FA1734" w:rsidTr="00B741F6">
        <w:trPr>
          <w:trHeight w:val="63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9" w:right="9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9" w:right="9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11" w:right="11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FA1734" w:rsidTr="00B741F6">
        <w:trPr>
          <w:trHeight w:val="618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632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68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695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61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 w:rsidP="00B741F6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16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培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训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adjustRightInd w:val="0"/>
              <w:snapToGrid w:val="0"/>
              <w:spacing w:before="100" w:beforeAutospacing="1" w:line="400" w:lineRule="exact"/>
              <w:ind w:right="2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FA1734" w:rsidTr="00B741F6">
        <w:trPr>
          <w:trHeight w:val="268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FA1734" w:rsidRDefault="00FA1734">
            <w:pPr>
              <w:spacing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A1734" w:rsidRDefault="00FA1734">
            <w:pPr>
              <w:adjustRightInd w:val="0"/>
              <w:snapToGrid w:val="0"/>
              <w:spacing w:before="100" w:beforeAutospacing="1" w:line="400" w:lineRule="exact"/>
              <w:ind w:right="2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A1734" w:rsidTr="00B741F6">
        <w:trPr>
          <w:trHeight w:val="29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局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核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7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ind w:firstLine="64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A1734" w:rsidRDefault="00FA1734">
            <w:pPr>
              <w:spacing w:line="400" w:lineRule="exact"/>
              <w:ind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adjustRightInd w:val="0"/>
              <w:snapToGrid w:val="0"/>
              <w:spacing w:before="100" w:beforeAutospacing="1" w:line="400" w:lineRule="exact"/>
              <w:ind w:firstLine="128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局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FA1734" w:rsidRDefault="00FA1734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734" w:rsidRDefault="00FA1734">
            <w:pPr>
              <w:spacing w:line="400" w:lineRule="exact"/>
              <w:ind w:right="2" w:firstLine="64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right="2"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right="2"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spacing w:line="400" w:lineRule="exact"/>
              <w:ind w:right="2" w:firstLine="6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 </w:t>
            </w:r>
          </w:p>
          <w:p w:rsidR="00FA1734" w:rsidRDefault="00FA1734">
            <w:pPr>
              <w:spacing w:line="400" w:lineRule="exact"/>
              <w:ind w:right="562" w:firstLine="64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</w:p>
          <w:p w:rsidR="00FA1734" w:rsidRDefault="00FA1734">
            <w:pPr>
              <w:adjustRightInd w:val="0"/>
              <w:snapToGrid w:val="0"/>
              <w:spacing w:before="100" w:beforeAutospacing="1" w:line="400" w:lineRule="exact"/>
              <w:ind w:right="562" w:firstLine="640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A1734" w:rsidRDefault="00FA1734" w:rsidP="00B741F6">
      <w:pPr>
        <w:spacing w:line="240" w:lineRule="exact"/>
      </w:pPr>
    </w:p>
    <w:sectPr w:rsidR="00FA1734" w:rsidSect="00B741F6">
      <w:pgSz w:w="11906" w:h="16838"/>
      <w:pgMar w:top="1701" w:right="1418" w:bottom="1644" w:left="1418" w:header="851" w:footer="1418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3240"/>
    <w:multiLevelType w:val="singleLevel"/>
    <w:tmpl w:val="5B06324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F0"/>
    <w:rsid w:val="002A4D41"/>
    <w:rsid w:val="00560254"/>
    <w:rsid w:val="00626B35"/>
    <w:rsid w:val="00885C88"/>
    <w:rsid w:val="00B741F6"/>
    <w:rsid w:val="00B97638"/>
    <w:rsid w:val="00E05C7C"/>
    <w:rsid w:val="00E73EF0"/>
    <w:rsid w:val="00FA1734"/>
    <w:rsid w:val="04280FF1"/>
    <w:rsid w:val="05321B29"/>
    <w:rsid w:val="05C50932"/>
    <w:rsid w:val="0E1A387A"/>
    <w:rsid w:val="0E1F21B0"/>
    <w:rsid w:val="15A53DB4"/>
    <w:rsid w:val="1ABD481C"/>
    <w:rsid w:val="343F55A0"/>
    <w:rsid w:val="3B4F2679"/>
    <w:rsid w:val="3C8C1FD3"/>
    <w:rsid w:val="43A80806"/>
    <w:rsid w:val="4BC522DD"/>
    <w:rsid w:val="50231FF8"/>
    <w:rsid w:val="5B481D32"/>
    <w:rsid w:val="6FBB61F1"/>
    <w:rsid w:val="725E3E54"/>
    <w:rsid w:val="798C24A9"/>
    <w:rsid w:val="7A1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F0"/>
    <w:pPr>
      <w:widowControl w:val="0"/>
      <w:jc w:val="both"/>
    </w:pPr>
    <w:rPr>
      <w:rFonts w:ascii="Calibri" w:hAnsi="Calibri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宋体"/>
      <w:sz w:val="18"/>
      <w:szCs w:val="18"/>
    </w:rPr>
  </w:style>
  <w:style w:type="paragraph" w:styleId="NormalWeb">
    <w:name w:val="Normal (Web)"/>
    <w:basedOn w:val="Normal"/>
    <w:uiPriority w:val="99"/>
    <w:rsid w:val="00E73EF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E73EF0"/>
    <w:rPr>
      <w:rFonts w:cs="Times New Roman"/>
    </w:rPr>
  </w:style>
  <w:style w:type="character" w:styleId="Hyperlink">
    <w:name w:val="Hyperlink"/>
    <w:basedOn w:val="DefaultParagraphFont"/>
    <w:uiPriority w:val="99"/>
    <w:rsid w:val="00E73EF0"/>
    <w:rPr>
      <w:rFonts w:cs="Times New Roman"/>
      <w:color w:val="333333"/>
      <w:u w:val="none"/>
    </w:rPr>
  </w:style>
  <w:style w:type="paragraph" w:styleId="ListParagraph">
    <w:name w:val="List Paragraph"/>
    <w:basedOn w:val="Normal"/>
    <w:uiPriority w:val="99"/>
    <w:qFormat/>
    <w:rsid w:val="00E73E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</dc:creator>
  <cp:keywords/>
  <dc:description/>
  <cp:lastModifiedBy>AutoBVT</cp:lastModifiedBy>
  <cp:revision>100</cp:revision>
  <cp:lastPrinted>2018-05-31T02:04:00Z</cp:lastPrinted>
  <dcterms:created xsi:type="dcterms:W3CDTF">2018-05-17T03:24:00Z</dcterms:created>
  <dcterms:modified xsi:type="dcterms:W3CDTF">2018-06-29T01:28:00Z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