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华文宋体" w:hAnsi="华文宋体" w:eastAsia="华文宋体"/>
          <w:b/>
          <w:sz w:val="24"/>
        </w:rPr>
      </w:pPr>
    </w:p>
    <w:p>
      <w:pPr>
        <w:spacing w:line="400" w:lineRule="exact"/>
        <w:jc w:val="center"/>
        <w:rPr>
          <w:rFonts w:hint="eastAsia"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</w:rPr>
        <w:t xml:space="preserve"> 应聘报名表</w:t>
      </w:r>
    </w:p>
    <w:tbl>
      <w:tblPr>
        <w:tblStyle w:val="8"/>
        <w:tblpPr w:leftFromText="180" w:rightFromText="180" w:vertAnchor="text" w:horzAnchor="page" w:tblpX="1800" w:tblpY="263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999"/>
        <w:gridCol w:w="1134"/>
        <w:gridCol w:w="1208"/>
        <w:gridCol w:w="1348"/>
        <w:gridCol w:w="559"/>
        <w:gridCol w:w="43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姓 名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性 别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身 高</w:t>
            </w: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近期2吋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彩色免冠照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民 族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籍 贯</w:t>
            </w: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left="598" w:leftChars="285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 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出生地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 w:firstLine="480" w:firstLineChars="20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面 貌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作时间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eastAsia="zh-CN"/>
              </w:rPr>
              <w:t>期望薪资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状 况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状 况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取 得</w:t>
            </w:r>
          </w:p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时 间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hint="eastAsia" w:ascii="华文仿宋" w:hAnsi="华文仿宋" w:eastAsia="华文仿宋" w:cs="华文仿宋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eastAsia="zh-CN"/>
              </w:rPr>
              <w:t>应聘职位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外 语</w:t>
            </w:r>
          </w:p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水 平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计算机水平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出生年月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</w:trPr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教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育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经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历</w:t>
            </w:r>
          </w:p>
        </w:tc>
        <w:tc>
          <w:tcPr>
            <w:tcW w:w="7241" w:type="dxa"/>
            <w:gridSpan w:val="7"/>
            <w:vAlign w:val="top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（从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写起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，一直到最后毕业学校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20" w:firstLineChars="5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3" w:hRule="atLeast"/>
        </w:trPr>
        <w:tc>
          <w:tcPr>
            <w:tcW w:w="1089" w:type="dxa"/>
            <w:vAlign w:val="top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历</w:t>
            </w:r>
          </w:p>
        </w:tc>
        <w:tc>
          <w:tcPr>
            <w:tcW w:w="7241" w:type="dxa"/>
            <w:gridSpan w:val="7"/>
            <w:tcBorders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公司名称：               起止时间：           所属行业：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担任职务：               离职原因：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工作描述：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公司名称：               起止时间：           所属行业：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担任职务：               离职原因：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工作描述：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公司名称：               起止时间：           所属行业：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担任职务：               离职原因：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工作描述：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奖励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处分</w:t>
            </w:r>
          </w:p>
        </w:tc>
        <w:tc>
          <w:tcPr>
            <w:tcW w:w="7241" w:type="dxa"/>
            <w:gridSpan w:val="7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(何时、何地因何原因受过何种奖励、处分)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培训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经历</w:t>
            </w:r>
          </w:p>
        </w:tc>
        <w:tc>
          <w:tcPr>
            <w:tcW w:w="7241" w:type="dxa"/>
            <w:gridSpan w:val="7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（何年、何月、何地、受过何种培训）</w:t>
            </w: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089" w:type="dxa"/>
            <w:vAlign w:val="top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自我</w:t>
            </w:r>
          </w:p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描述</w:t>
            </w:r>
          </w:p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7241" w:type="dxa"/>
            <w:gridSpan w:val="7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330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89" w:type="dxa"/>
            <w:vAlign w:val="top"/>
          </w:tcPr>
          <w:p>
            <w:pPr>
              <w:tabs>
                <w:tab w:val="left" w:pos="5880"/>
              </w:tabs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称谓</w:t>
            </w:r>
          </w:p>
        </w:tc>
        <w:tc>
          <w:tcPr>
            <w:tcW w:w="999" w:type="dxa"/>
            <w:vAlign w:val="top"/>
          </w:tcPr>
          <w:p>
            <w:pPr>
              <w:tabs>
                <w:tab w:val="left" w:pos="5880"/>
              </w:tabs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姓名</w:t>
            </w:r>
          </w:p>
        </w:tc>
        <w:tc>
          <w:tcPr>
            <w:tcW w:w="4249" w:type="dxa"/>
            <w:gridSpan w:val="4"/>
            <w:vAlign w:val="top"/>
          </w:tcPr>
          <w:p>
            <w:pPr>
              <w:tabs>
                <w:tab w:val="left" w:pos="5880"/>
              </w:tabs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现工作单位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tabs>
                <w:tab w:val="left" w:pos="5880"/>
              </w:tabs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89" w:type="dxa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99" w:type="dxa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249" w:type="dxa"/>
            <w:gridSpan w:val="4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89" w:type="dxa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999" w:type="dxa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4249" w:type="dxa"/>
            <w:gridSpan w:val="4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8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手机</w:t>
            </w:r>
          </w:p>
        </w:tc>
        <w:tc>
          <w:tcPr>
            <w:tcW w:w="624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邮箱</w:t>
            </w:r>
          </w:p>
        </w:tc>
        <w:tc>
          <w:tcPr>
            <w:tcW w:w="624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家庭住址</w:t>
            </w:r>
          </w:p>
        </w:tc>
        <w:tc>
          <w:tcPr>
            <w:tcW w:w="624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</w:trPr>
        <w:tc>
          <w:tcPr>
            <w:tcW w:w="8330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请于简历后附上不少于5张能反应日常生活、工作情况的照片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8330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="华文仿宋"/>
                <w:b/>
                <w:color w:val="1F497D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1F497D"/>
                <w:sz w:val="24"/>
                <w:szCs w:val="24"/>
              </w:rPr>
              <w:t>备注：本</w:t>
            </w:r>
            <w:r>
              <w:rPr>
                <w:rFonts w:hint="eastAsia" w:ascii="华文仿宋" w:hAnsi="华文仿宋" w:eastAsia="华文仿宋" w:cs="华文仿宋"/>
                <w:b/>
                <w:color w:val="1F497D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华文仿宋" w:hAnsi="华文仿宋" w:eastAsia="华文仿宋" w:cs="华文仿宋"/>
                <w:b/>
                <w:color w:val="1F497D"/>
                <w:sz w:val="24"/>
                <w:szCs w:val="24"/>
              </w:rPr>
              <w:t>对应聘者信息完全保密，请应聘者完整填写报名表相关内容，不涉及的内容请填写“无”，若填写信息不完整</w:t>
            </w:r>
            <w:r>
              <w:rPr>
                <w:rFonts w:hint="eastAsia" w:ascii="华文仿宋" w:hAnsi="华文仿宋" w:eastAsia="华文仿宋" w:cs="华文仿宋"/>
                <w:b/>
                <w:color w:val="1F497D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华文仿宋" w:hAnsi="华文仿宋" w:eastAsia="华文仿宋" w:cs="华文仿宋"/>
                <w:b/>
                <w:color w:val="1F497D"/>
                <w:sz w:val="24"/>
                <w:szCs w:val="24"/>
              </w:rPr>
              <w:t>将不予以考虑。</w:t>
            </w:r>
          </w:p>
        </w:tc>
      </w:tr>
    </w:tbl>
    <w:p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b/>
        <w:color w:val="003366"/>
        <w:lang w:val="en-US"/>
      </w:rPr>
    </w:pPr>
    <w:r>
      <w:rPr>
        <w:rFonts w:hint="eastAsia"/>
        <w:b/>
        <w:color w:val="003366"/>
        <w:lang w:val="en-US" w:eastAsia="zh-CN"/>
      </w:rPr>
      <w:drawing>
        <wp:inline distT="0" distB="0" distL="114300" distR="114300">
          <wp:extent cx="219075" cy="210185"/>
          <wp:effectExtent l="0" t="0" r="9525" b="18415"/>
          <wp:docPr id="1" name="图片 1" descr="logo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" cy="2101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color w:val="003366"/>
        <w:lang w:val="en-US" w:eastAsia="zh-CN"/>
      </w:rPr>
      <w:t xml:space="preserve">洪天养老                         </w:t>
    </w:r>
    <w:r>
      <w:rPr>
        <w:rFonts w:hint="eastAsia"/>
        <w:b/>
        <w:color w:val="003366"/>
        <w:lang w:val="en-US" w:eastAsia="zh-CN"/>
      </w:rPr>
      <w:t xml:space="preserve">    </w:t>
    </w:r>
    <w:r>
      <w:rPr>
        <w:rFonts w:hint="eastAsia"/>
        <w:b/>
        <w:color w:val="003366"/>
      </w:rPr>
      <w:t>地址：</w:t>
    </w:r>
    <w:r>
      <w:rPr>
        <w:rFonts w:hint="eastAsia"/>
        <w:b/>
        <w:color w:val="003366"/>
        <w:lang w:val="en-US" w:eastAsia="zh-CN"/>
      </w:rPr>
      <w:t>贵州省遵义市汇川区董公寺镇海龙屯路</w:t>
    </w:r>
    <w:r>
      <w:rPr>
        <w:rFonts w:hint="eastAsia"/>
        <w:b/>
        <w:color w:val="003366"/>
        <w:lang w:val="en-US" w:eastAsia="zh-CN"/>
      </w:rPr>
      <w:t>723号</w:t>
    </w:r>
  </w:p>
  <w:p>
    <w:pPr>
      <w:pStyle w:val="4"/>
      <w:wordWrap w:val="0"/>
      <w:jc w:val="right"/>
      <w:rPr>
        <w:b/>
        <w:color w:val="003366"/>
      </w:rPr>
    </w:pPr>
    <w:r>
      <w:rPr>
        <w:rFonts w:hint="eastAsia"/>
        <w:b/>
        <w:color w:val="003366"/>
        <w:lang w:val="en-US" w:eastAsia="zh-CN"/>
      </w:rPr>
      <w:t xml:space="preserve">  </w:t>
    </w:r>
    <w:r>
      <w:rPr>
        <w:rFonts w:hint="eastAsia"/>
        <w:b/>
        <w:color w:val="003366"/>
        <w:lang/>
      </w:rPr>
      <w:t>电话</w:t>
    </w:r>
    <w:r>
      <w:rPr>
        <w:rFonts w:hint="eastAsia"/>
        <w:b/>
        <w:color w:val="003366"/>
      </w:rPr>
      <w:t>：</w:t>
    </w:r>
    <w:r>
      <w:rPr>
        <w:rFonts w:hint="eastAsia"/>
        <w:b/>
        <w:color w:val="003366"/>
        <w:lang w:val="en-US" w:eastAsia="zh-CN"/>
      </w:rPr>
      <w:t>1</w:t>
    </w:r>
    <w:r>
      <w:rPr>
        <w:rFonts w:hint="eastAsia"/>
        <w:b/>
        <w:color w:val="003366"/>
        <w:lang w:val="en-US" w:eastAsia="zh-CN"/>
      </w:rPr>
      <w:t>82-8607-2916</w:t>
    </w:r>
    <w:r>
      <w:rPr>
        <w:rFonts w:hint="eastAsia"/>
        <w:b/>
        <w:color w:val="003366"/>
      </w:rPr>
      <w:t xml:space="preserve">   邮箱：</w:t>
    </w:r>
    <w:r>
      <w:rPr>
        <w:rFonts w:hint="eastAsia"/>
        <w:b/>
        <w:color w:val="003366"/>
        <w:lang w:val="en-US" w:eastAsia="zh-CN"/>
      </w:rPr>
      <w:t>h</w:t>
    </w:r>
    <w:r>
      <w:rPr>
        <w:rFonts w:hint="eastAsia"/>
        <w:b/>
        <w:color w:val="003366"/>
        <w:lang w:val="en-US" w:eastAsia="zh-CN"/>
      </w:rPr>
      <w:t>uichuanhongtian@126</w:t>
    </w:r>
    <w:r>
      <w:rPr>
        <w:rFonts w:hint="eastAsia"/>
        <w:b/>
        <w:color w:val="003366"/>
      </w:rPr>
      <w:t xml:space="preserve">.com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93B78"/>
    <w:rsid w:val="0004499A"/>
    <w:rsid w:val="000C1211"/>
    <w:rsid w:val="00116BD3"/>
    <w:rsid w:val="001407F8"/>
    <w:rsid w:val="00173929"/>
    <w:rsid w:val="0019309F"/>
    <w:rsid w:val="001965D7"/>
    <w:rsid w:val="002642AD"/>
    <w:rsid w:val="0045048E"/>
    <w:rsid w:val="0050716F"/>
    <w:rsid w:val="005734AF"/>
    <w:rsid w:val="005B3626"/>
    <w:rsid w:val="00634634"/>
    <w:rsid w:val="006D2E76"/>
    <w:rsid w:val="007107D0"/>
    <w:rsid w:val="007464EF"/>
    <w:rsid w:val="008629B7"/>
    <w:rsid w:val="00873042"/>
    <w:rsid w:val="00874BB6"/>
    <w:rsid w:val="00891C53"/>
    <w:rsid w:val="008C23E4"/>
    <w:rsid w:val="008C2F10"/>
    <w:rsid w:val="008D365D"/>
    <w:rsid w:val="009968E5"/>
    <w:rsid w:val="009D4BFF"/>
    <w:rsid w:val="00A75044"/>
    <w:rsid w:val="00A933FA"/>
    <w:rsid w:val="00AC6E6A"/>
    <w:rsid w:val="00B04DD7"/>
    <w:rsid w:val="00B2348B"/>
    <w:rsid w:val="00B64A18"/>
    <w:rsid w:val="00B7498E"/>
    <w:rsid w:val="00BB7661"/>
    <w:rsid w:val="00BD085A"/>
    <w:rsid w:val="00C97EBE"/>
    <w:rsid w:val="00CA24C5"/>
    <w:rsid w:val="00D02CF2"/>
    <w:rsid w:val="00D5090C"/>
    <w:rsid w:val="00DF4A84"/>
    <w:rsid w:val="00F77C4F"/>
    <w:rsid w:val="00F90AA1"/>
    <w:rsid w:val="00FB5DF8"/>
    <w:rsid w:val="00FD2770"/>
    <w:rsid w:val="113F0EFB"/>
    <w:rsid w:val="52693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0225;&#19994;&#24212;&#32856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企业应聘报名表.doc</Template>
  <Pages>3</Pages>
  <Words>514</Words>
  <Characters>580</Characters>
  <Lines>7</Lines>
  <Paragraphs>2</Paragraphs>
  <TotalTime>1</TotalTime>
  <ScaleCrop>false</ScaleCrop>
  <LinksUpToDate>false</LinksUpToDate>
  <CharactersWithSpaces>814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2018-10-21T08:06:00Z</dcterms:created>
  <dc:creator>Administrator</dc:creator>
  <cp:lastModifiedBy>Administrator</cp:lastModifiedBy>
  <dcterms:modified xsi:type="dcterms:W3CDTF">2018-10-21T08:18:05Z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