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广安医药投资发展集团有限公司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应聘人员登记表</w:t>
      </w:r>
    </w:p>
    <w:tbl>
      <w:tblPr>
        <w:tblStyle w:val="5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71"/>
        <w:gridCol w:w="742"/>
        <w:gridCol w:w="795"/>
        <w:gridCol w:w="148"/>
        <w:gridCol w:w="327"/>
        <w:gridCol w:w="874"/>
        <w:gridCol w:w="173"/>
        <w:gridCol w:w="602"/>
        <w:gridCol w:w="146"/>
        <w:gridCol w:w="230"/>
        <w:gridCol w:w="824"/>
        <w:gridCol w:w="653"/>
        <w:gridCol w:w="109"/>
        <w:gridCol w:w="506"/>
        <w:gridCol w:w="469"/>
        <w:gridCol w:w="316"/>
        <w:gridCol w:w="1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82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日期</w:t>
            </w:r>
          </w:p>
        </w:tc>
        <w:tc>
          <w:tcPr>
            <w:tcW w:w="1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身高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婚否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居住地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号码</w:t>
            </w:r>
          </w:p>
        </w:tc>
        <w:tc>
          <w:tcPr>
            <w:tcW w:w="27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参工时间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年限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27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专业技术职务</w:t>
            </w:r>
          </w:p>
        </w:tc>
        <w:tc>
          <w:tcPr>
            <w:tcW w:w="21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特长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入党时间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pacing w:val="-2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1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邮箱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30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期望薪酬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通讯地址</w:t>
            </w:r>
          </w:p>
        </w:tc>
        <w:tc>
          <w:tcPr>
            <w:tcW w:w="735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735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（含高中、高校）</w:t>
            </w: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所学专业</w:t>
            </w: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学习时间</w:t>
            </w: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情况</w:t>
            </w: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单位</w:t>
            </w: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培训内容</w:t>
            </w: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培训时间</w:t>
            </w: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82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职位</w:t>
            </w: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薪金</w:t>
            </w: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离职原因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核查电话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系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龄</w:t>
            </w: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住址</w:t>
            </w: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业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父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亲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亲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偶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兄弟姊妹</w:t>
            </w:r>
          </w:p>
        </w:tc>
        <w:tc>
          <w:tcPr>
            <w:tcW w:w="2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、本人现谨声明，在此表内所陈述全部资料确属事实，谨此授权广安医药投资发展集团有限公司查询有关事项，并清楚如任何一项情况失实，是严重违反贵公司规章制度的行为，贵公司有权解除本人受聘之职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申请人签名：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05"/>
    <w:rsid w:val="00000350"/>
    <w:rsid w:val="000537C4"/>
    <w:rsid w:val="00123191"/>
    <w:rsid w:val="001A1D4C"/>
    <w:rsid w:val="00291356"/>
    <w:rsid w:val="003448C6"/>
    <w:rsid w:val="004163DB"/>
    <w:rsid w:val="00426A47"/>
    <w:rsid w:val="0050007D"/>
    <w:rsid w:val="005314A9"/>
    <w:rsid w:val="00550EA3"/>
    <w:rsid w:val="007554E7"/>
    <w:rsid w:val="007C770C"/>
    <w:rsid w:val="00A50DF7"/>
    <w:rsid w:val="00A8536C"/>
    <w:rsid w:val="00AD6505"/>
    <w:rsid w:val="00B35EBC"/>
    <w:rsid w:val="00B44808"/>
    <w:rsid w:val="00B8037C"/>
    <w:rsid w:val="00B91537"/>
    <w:rsid w:val="00C535E8"/>
    <w:rsid w:val="00C83853"/>
    <w:rsid w:val="00EE71E3"/>
    <w:rsid w:val="422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116</Words>
  <Characters>665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2018-06-14T02:15:00Z</dcterms:created>
  <dc:creator>China</dc:creator>
  <cp:lastModifiedBy>Administrator</cp:lastModifiedBy>
  <cp:lastPrinted>2018-08-07T07:28:00Z</cp:lastPrinted>
  <dcterms:modified xsi:type="dcterms:W3CDTF">2018-11-05T08:51:25Z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