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5" w:rsidRDefault="00BF45F5">
      <w:pPr>
        <w:autoSpaceDE w:val="0"/>
        <w:autoSpaceDN w:val="0"/>
        <w:adjustRightInd w:val="0"/>
        <w:spacing w:line="400" w:lineRule="exact"/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中共兴文县纪委办公室招聘工作人员报名表</w:t>
      </w:r>
    </w:p>
    <w:p w:rsidR="00BF45F5" w:rsidRDefault="00BF45F5">
      <w:pPr>
        <w:autoSpaceDE w:val="0"/>
        <w:autoSpaceDN w:val="0"/>
        <w:adjustRightInd w:val="0"/>
        <w:spacing w:line="400" w:lineRule="exact"/>
        <w:jc w:val="center"/>
        <w:rPr>
          <w:rFonts w:ascii="仿宋_GB2312" w:eastAsia="仿宋_GB2312" w:cs="仿宋_GB2312"/>
          <w:b/>
          <w:sz w:val="36"/>
          <w:szCs w:val="36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56"/>
        <w:gridCol w:w="6"/>
        <w:gridCol w:w="1361"/>
        <w:gridCol w:w="900"/>
        <w:gridCol w:w="1348"/>
        <w:gridCol w:w="17"/>
        <w:gridCol w:w="1155"/>
        <w:gridCol w:w="1815"/>
        <w:gridCol w:w="1531"/>
      </w:tblGrid>
      <w:tr w:rsidR="00BF45F5" w:rsidRPr="002C3314">
        <w:trPr>
          <w:cantSplit/>
          <w:trHeight w:val="692"/>
        </w:trPr>
        <w:tc>
          <w:tcPr>
            <w:tcW w:w="1190" w:type="dxa"/>
            <w:gridSpan w:val="3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姓</w:t>
            </w:r>
            <w:r w:rsidRPr="002C3314">
              <w:rPr>
                <w:b/>
              </w:rPr>
              <w:t xml:space="preserve">   </w:t>
            </w:r>
            <w:r w:rsidRPr="002C3314">
              <w:rPr>
                <w:rFonts w:hint="eastAsia"/>
                <w:b/>
              </w:rPr>
              <w:t>名</w:t>
            </w:r>
          </w:p>
        </w:tc>
        <w:tc>
          <w:tcPr>
            <w:tcW w:w="1361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性</w:t>
            </w:r>
            <w:r w:rsidRPr="002C3314">
              <w:rPr>
                <w:b/>
              </w:rPr>
              <w:t xml:space="preserve"> </w:t>
            </w:r>
            <w:r w:rsidRPr="002C3314">
              <w:rPr>
                <w:rFonts w:hint="eastAsia"/>
                <w:b/>
              </w:rPr>
              <w:t>别</w:t>
            </w:r>
          </w:p>
        </w:tc>
        <w:tc>
          <w:tcPr>
            <w:tcW w:w="1365" w:type="dxa"/>
            <w:gridSpan w:val="2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民</w:t>
            </w:r>
            <w:r w:rsidRPr="002C3314">
              <w:rPr>
                <w:b/>
              </w:rPr>
              <w:t xml:space="preserve">  </w:t>
            </w:r>
            <w:r w:rsidRPr="002C3314">
              <w:rPr>
                <w:rFonts w:hint="eastAsia"/>
                <w:b/>
              </w:rPr>
              <w:t>族</w:t>
            </w:r>
          </w:p>
        </w:tc>
        <w:tc>
          <w:tcPr>
            <w:tcW w:w="181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贴一寸照片处</w:t>
            </w:r>
          </w:p>
        </w:tc>
      </w:tr>
      <w:tr w:rsidR="00BF45F5" w:rsidRPr="002C3314">
        <w:trPr>
          <w:cantSplit/>
          <w:trHeight w:hRule="exact" w:val="645"/>
        </w:trPr>
        <w:tc>
          <w:tcPr>
            <w:tcW w:w="1190" w:type="dxa"/>
            <w:gridSpan w:val="3"/>
            <w:vAlign w:val="center"/>
          </w:tcPr>
          <w:p w:rsidR="00BF45F5" w:rsidRPr="002C3314" w:rsidRDefault="00BF45F5">
            <w:pPr>
              <w:jc w:val="center"/>
              <w:rPr>
                <w:b/>
                <w:w w:val="90"/>
              </w:rPr>
            </w:pPr>
            <w:r w:rsidRPr="002C3314">
              <w:rPr>
                <w:rFonts w:hint="eastAsia"/>
                <w:b/>
                <w:w w:val="90"/>
              </w:rPr>
              <w:t>出生年月</w:t>
            </w:r>
          </w:p>
        </w:tc>
        <w:tc>
          <w:tcPr>
            <w:tcW w:w="1361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政治</w:t>
            </w:r>
          </w:p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面貌</w:t>
            </w:r>
          </w:p>
        </w:tc>
        <w:tc>
          <w:tcPr>
            <w:tcW w:w="1365" w:type="dxa"/>
            <w:gridSpan w:val="2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籍贯</w:t>
            </w:r>
          </w:p>
        </w:tc>
        <w:tc>
          <w:tcPr>
            <w:tcW w:w="181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  <w:vAlign w:val="center"/>
          </w:tcPr>
          <w:p w:rsidR="00BF45F5" w:rsidRPr="002C3314" w:rsidRDefault="00BF45F5">
            <w:pPr>
              <w:widowControl/>
              <w:jc w:val="left"/>
              <w:rPr>
                <w:b/>
              </w:rPr>
            </w:pPr>
          </w:p>
        </w:tc>
      </w:tr>
      <w:tr w:rsidR="00BF45F5" w:rsidRPr="002C3314">
        <w:trPr>
          <w:cantSplit/>
          <w:trHeight w:val="657"/>
        </w:trPr>
        <w:tc>
          <w:tcPr>
            <w:tcW w:w="1190" w:type="dxa"/>
            <w:gridSpan w:val="3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学</w:t>
            </w:r>
            <w:r w:rsidRPr="002C3314">
              <w:rPr>
                <w:b/>
              </w:rPr>
              <w:t xml:space="preserve">  </w:t>
            </w:r>
            <w:r w:rsidRPr="002C3314">
              <w:rPr>
                <w:rFonts w:hint="eastAsia"/>
                <w:b/>
              </w:rPr>
              <w:t>历</w:t>
            </w:r>
          </w:p>
        </w:tc>
        <w:tc>
          <w:tcPr>
            <w:tcW w:w="1361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学</w:t>
            </w:r>
            <w:r w:rsidRPr="002C3314">
              <w:rPr>
                <w:b/>
              </w:rPr>
              <w:t xml:space="preserve"> </w:t>
            </w:r>
            <w:r w:rsidRPr="002C3314">
              <w:rPr>
                <w:rFonts w:hint="eastAsia"/>
                <w:b/>
              </w:rPr>
              <w:t>位</w:t>
            </w:r>
          </w:p>
        </w:tc>
        <w:tc>
          <w:tcPr>
            <w:tcW w:w="1365" w:type="dxa"/>
            <w:gridSpan w:val="2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健康状况</w:t>
            </w:r>
          </w:p>
        </w:tc>
        <w:tc>
          <w:tcPr>
            <w:tcW w:w="181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  <w:vAlign w:val="center"/>
          </w:tcPr>
          <w:p w:rsidR="00BF45F5" w:rsidRPr="002C3314" w:rsidRDefault="00BF45F5">
            <w:pPr>
              <w:widowControl/>
              <w:jc w:val="left"/>
              <w:rPr>
                <w:b/>
              </w:rPr>
            </w:pPr>
          </w:p>
        </w:tc>
      </w:tr>
      <w:tr w:rsidR="00BF45F5" w:rsidRPr="002C3314">
        <w:trPr>
          <w:cantSplit/>
          <w:trHeight w:val="461"/>
        </w:trPr>
        <w:tc>
          <w:tcPr>
            <w:tcW w:w="1184" w:type="dxa"/>
            <w:gridSpan w:val="2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毕业院校</w:t>
            </w:r>
          </w:p>
        </w:tc>
        <w:tc>
          <w:tcPr>
            <w:tcW w:w="3632" w:type="dxa"/>
            <w:gridSpan w:val="5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专业</w:t>
            </w:r>
          </w:p>
        </w:tc>
        <w:tc>
          <w:tcPr>
            <w:tcW w:w="3346" w:type="dxa"/>
            <w:gridSpan w:val="2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</w:tr>
      <w:tr w:rsidR="00BF45F5" w:rsidRPr="002C3314">
        <w:trPr>
          <w:cantSplit/>
          <w:trHeight w:val="694"/>
        </w:trPr>
        <w:tc>
          <w:tcPr>
            <w:tcW w:w="1190" w:type="dxa"/>
            <w:gridSpan w:val="3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身份证</w:t>
            </w:r>
          </w:p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号</w:t>
            </w:r>
            <w:r w:rsidRPr="002C3314">
              <w:rPr>
                <w:b/>
              </w:rPr>
              <w:t xml:space="preserve">  </w:t>
            </w:r>
            <w:r w:rsidRPr="002C3314">
              <w:rPr>
                <w:rFonts w:hint="eastAsia"/>
                <w:b/>
              </w:rPr>
              <w:t>码</w:t>
            </w:r>
          </w:p>
        </w:tc>
        <w:tc>
          <w:tcPr>
            <w:tcW w:w="3626" w:type="dxa"/>
            <w:gridSpan w:val="4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手机</w:t>
            </w:r>
          </w:p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号码</w:t>
            </w:r>
          </w:p>
        </w:tc>
        <w:tc>
          <w:tcPr>
            <w:tcW w:w="3346" w:type="dxa"/>
            <w:gridSpan w:val="2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</w:tr>
      <w:tr w:rsidR="00BF45F5" w:rsidRPr="002C3314">
        <w:trPr>
          <w:cantSplit/>
          <w:trHeight w:val="628"/>
        </w:trPr>
        <w:tc>
          <w:tcPr>
            <w:tcW w:w="1190" w:type="dxa"/>
            <w:gridSpan w:val="3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现工作</w:t>
            </w:r>
          </w:p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单</w:t>
            </w:r>
            <w:r w:rsidRPr="002C3314">
              <w:rPr>
                <w:b/>
              </w:rPr>
              <w:t xml:space="preserve">  </w:t>
            </w:r>
            <w:r w:rsidRPr="002C3314">
              <w:rPr>
                <w:rFonts w:hint="eastAsia"/>
                <w:b/>
              </w:rPr>
              <w:t>位</w:t>
            </w:r>
          </w:p>
        </w:tc>
        <w:tc>
          <w:tcPr>
            <w:tcW w:w="3626" w:type="dxa"/>
            <w:gridSpan w:val="4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参加工</w:t>
            </w:r>
          </w:p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作时间</w:t>
            </w:r>
          </w:p>
        </w:tc>
        <w:tc>
          <w:tcPr>
            <w:tcW w:w="3346" w:type="dxa"/>
            <w:gridSpan w:val="2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</w:p>
        </w:tc>
      </w:tr>
      <w:tr w:rsidR="00BF45F5" w:rsidRPr="002C3314">
        <w:trPr>
          <w:cantSplit/>
          <w:trHeight w:val="752"/>
        </w:trPr>
        <w:tc>
          <w:tcPr>
            <w:tcW w:w="1190" w:type="dxa"/>
            <w:gridSpan w:val="3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</w:rPr>
              <w:t>特长</w:t>
            </w:r>
          </w:p>
        </w:tc>
        <w:tc>
          <w:tcPr>
            <w:tcW w:w="8127" w:type="dxa"/>
            <w:gridSpan w:val="7"/>
            <w:vAlign w:val="center"/>
          </w:tcPr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b/>
              </w:rPr>
              <w:t xml:space="preserve">      </w:t>
            </w:r>
          </w:p>
        </w:tc>
      </w:tr>
      <w:tr w:rsidR="00BF45F5" w:rsidRPr="002C3314">
        <w:trPr>
          <w:cantSplit/>
          <w:trHeight w:val="1917"/>
        </w:trPr>
        <w:tc>
          <w:tcPr>
            <w:tcW w:w="1190" w:type="dxa"/>
            <w:gridSpan w:val="3"/>
            <w:vAlign w:val="center"/>
          </w:tcPr>
          <w:p w:rsidR="00BF45F5" w:rsidRPr="002C3314" w:rsidRDefault="00BF45F5">
            <w:pPr>
              <w:jc w:val="center"/>
              <w:rPr>
                <w:b/>
                <w:sz w:val="24"/>
              </w:rPr>
            </w:pPr>
            <w:r w:rsidRPr="002C3314">
              <w:rPr>
                <w:rFonts w:hint="eastAsia"/>
                <w:b/>
                <w:sz w:val="24"/>
              </w:rPr>
              <w:t>个人简历</w:t>
            </w:r>
          </w:p>
        </w:tc>
        <w:tc>
          <w:tcPr>
            <w:tcW w:w="8127" w:type="dxa"/>
            <w:gridSpan w:val="7"/>
            <w:vAlign w:val="center"/>
          </w:tcPr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</w:p>
        </w:tc>
      </w:tr>
      <w:tr w:rsidR="00BF45F5" w:rsidRPr="002C3314">
        <w:trPr>
          <w:cantSplit/>
          <w:trHeight w:val="3505"/>
        </w:trPr>
        <w:tc>
          <w:tcPr>
            <w:tcW w:w="828" w:type="dxa"/>
            <w:vAlign w:val="center"/>
          </w:tcPr>
          <w:p w:rsidR="00BF45F5" w:rsidRPr="002C3314" w:rsidRDefault="00BF45F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C3314">
              <w:rPr>
                <w:rFonts w:ascii="宋体" w:hAnsi="宋体" w:hint="eastAsia"/>
                <w:b/>
                <w:sz w:val="28"/>
                <w:szCs w:val="28"/>
              </w:rPr>
              <w:t>考</w:t>
            </w:r>
            <w:r w:rsidRPr="002C3314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</w:p>
          <w:p w:rsidR="00BF45F5" w:rsidRPr="002C3314" w:rsidRDefault="00BF45F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2C3314"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</w:p>
          <w:p w:rsidR="00BF45F5" w:rsidRPr="002C3314" w:rsidRDefault="00BF45F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2C3314">
              <w:rPr>
                <w:rFonts w:ascii="宋体" w:hAnsi="宋体" w:hint="eastAsia"/>
                <w:b/>
                <w:sz w:val="28"/>
                <w:szCs w:val="28"/>
              </w:rPr>
              <w:t>承</w:t>
            </w:r>
          </w:p>
          <w:p w:rsidR="00BF45F5" w:rsidRPr="002C3314" w:rsidRDefault="00BF45F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2C3314">
              <w:rPr>
                <w:rFonts w:ascii="宋体" w:hAnsi="宋体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489" w:type="dxa"/>
            <w:gridSpan w:val="9"/>
          </w:tcPr>
          <w:p w:rsidR="00BF45F5" w:rsidRDefault="00BF45F5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0"/>
                <w:sz w:val="28"/>
                <w:szCs w:val="28"/>
              </w:rPr>
              <w:t>本人郑重承诺：</w:t>
            </w:r>
          </w:p>
          <w:p w:rsidR="00BF45F5" w:rsidRDefault="00BF45F5" w:rsidP="00BF45F5">
            <w:pPr>
              <w:spacing w:line="300" w:lineRule="exact"/>
              <w:ind w:firstLineChars="200" w:firstLine="31680"/>
              <w:rPr>
                <w:rFonts w:ascii="仿宋_GB2312" w:eastAsia="仿宋_GB2312" w:hAnsi="仿宋_GB2312" w:cs="仿宋_GB2312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0"/>
                <w:sz w:val="28"/>
                <w:szCs w:val="28"/>
              </w:rPr>
              <w:t>我已认真阅读本次所有招聘公告，理解其内容，认可并遵守招聘《公告》解释办法的各项规定和约定。我所填报名信息真实、可靠，所提供证书、证件、证明等报名材料真实有效。</w:t>
            </w:r>
          </w:p>
          <w:p w:rsidR="00BF45F5" w:rsidRDefault="00BF45F5">
            <w:pPr>
              <w:spacing w:line="300" w:lineRule="exact"/>
              <w:ind w:firstLine="510"/>
              <w:rPr>
                <w:rFonts w:ascii="仿宋_GB2312" w:eastAsia="仿宋_GB2312" w:hAnsi="仿宋_GB2312" w:cs="仿宋_GB2312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0"/>
                <w:sz w:val="28"/>
                <w:szCs w:val="28"/>
              </w:rPr>
              <w:t>我承诺考试时凭本人准考证和正式有效居民身份证原件参加考试，自觉遵守考场纪律和考试规则，服从考务人员和监考老师安排。</w:t>
            </w:r>
          </w:p>
          <w:p w:rsidR="00BF45F5" w:rsidRDefault="00BF45F5">
            <w:pPr>
              <w:spacing w:line="300" w:lineRule="exact"/>
              <w:ind w:firstLine="510"/>
              <w:rPr>
                <w:rFonts w:ascii="仿宋_GB2312" w:eastAsia="仿宋_GB2312" w:hAnsi="仿宋_GB2312" w:cs="仿宋_GB2312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BF45F5" w:rsidRPr="002C3314" w:rsidRDefault="00BF45F5">
            <w:pPr>
              <w:spacing w:line="36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2C3314">
              <w:rPr>
                <w:rFonts w:ascii="楷体_GB2312" w:eastAsia="楷体_GB2312"/>
                <w:b/>
                <w:w w:val="90"/>
                <w:sz w:val="13"/>
                <w:szCs w:val="13"/>
              </w:rPr>
              <w:t xml:space="preserve"> </w:t>
            </w:r>
            <w:r w:rsidRPr="002C3314">
              <w:rPr>
                <w:rFonts w:ascii="楷体_GB2312" w:eastAsia="楷体_GB2312"/>
                <w:b/>
                <w:sz w:val="28"/>
                <w:szCs w:val="28"/>
              </w:rPr>
              <w:t xml:space="preserve"> </w:t>
            </w:r>
          </w:p>
          <w:p w:rsidR="00BF45F5" w:rsidRPr="002C3314" w:rsidRDefault="00BF45F5" w:rsidP="00BF45F5">
            <w:pPr>
              <w:spacing w:line="360" w:lineRule="exact"/>
              <w:ind w:firstLineChars="1400" w:firstLine="31680"/>
              <w:rPr>
                <w:rFonts w:ascii="楷体_GB2312" w:eastAsia="楷体_GB2312"/>
                <w:b/>
                <w:sz w:val="28"/>
                <w:szCs w:val="28"/>
              </w:rPr>
            </w:pPr>
            <w:r w:rsidRPr="002C3314">
              <w:rPr>
                <w:rFonts w:ascii="楷体_GB2312" w:eastAsia="楷体_GB2312" w:hint="eastAsia"/>
                <w:b/>
                <w:sz w:val="28"/>
                <w:szCs w:val="28"/>
              </w:rPr>
              <w:t>考生本人签名：</w:t>
            </w:r>
          </w:p>
          <w:p w:rsidR="00BF45F5" w:rsidRPr="002C3314" w:rsidRDefault="00BF45F5">
            <w:pPr>
              <w:spacing w:line="360" w:lineRule="exact"/>
              <w:rPr>
                <w:rFonts w:ascii="楷体_GB2312" w:eastAsia="楷体_GB2312"/>
                <w:b/>
                <w:sz w:val="13"/>
                <w:szCs w:val="13"/>
              </w:rPr>
            </w:pPr>
          </w:p>
          <w:p w:rsidR="00BF45F5" w:rsidRPr="002C3314" w:rsidRDefault="00BF45F5" w:rsidP="00BF45F5">
            <w:pPr>
              <w:spacing w:line="280" w:lineRule="exact"/>
              <w:ind w:firstLineChars="2050" w:firstLine="31680"/>
              <w:rPr>
                <w:rFonts w:ascii="楷体_GB2312" w:eastAsia="楷体_GB2312"/>
                <w:b/>
                <w:sz w:val="28"/>
                <w:szCs w:val="28"/>
              </w:rPr>
            </w:pPr>
            <w:r w:rsidRPr="002C3314">
              <w:rPr>
                <w:rFonts w:ascii="楷体_GB2312" w:eastAsia="楷体_GB2312" w:hint="eastAsia"/>
                <w:b/>
                <w:sz w:val="28"/>
                <w:szCs w:val="28"/>
              </w:rPr>
              <w:t>年</w:t>
            </w:r>
            <w:r w:rsidRPr="002C3314">
              <w:rPr>
                <w:rFonts w:ascii="楷体_GB2312" w:eastAsia="楷体_GB2312"/>
                <w:b/>
                <w:sz w:val="28"/>
                <w:szCs w:val="28"/>
              </w:rPr>
              <w:t xml:space="preserve">    </w:t>
            </w:r>
            <w:r w:rsidRPr="002C3314">
              <w:rPr>
                <w:rFonts w:ascii="楷体_GB2312" w:eastAsia="楷体_GB2312" w:hint="eastAsia"/>
                <w:b/>
                <w:sz w:val="28"/>
                <w:szCs w:val="28"/>
              </w:rPr>
              <w:t>月</w:t>
            </w:r>
            <w:r w:rsidRPr="002C3314">
              <w:rPr>
                <w:rFonts w:ascii="楷体_GB2312" w:eastAsia="楷体_GB2312"/>
                <w:b/>
                <w:sz w:val="28"/>
                <w:szCs w:val="28"/>
              </w:rPr>
              <w:t xml:space="preserve">    </w:t>
            </w:r>
            <w:r w:rsidRPr="002C3314">
              <w:rPr>
                <w:rFonts w:ascii="楷体_GB2312" w:eastAsia="楷体_GB2312" w:hint="eastAsia"/>
                <w:b/>
                <w:sz w:val="28"/>
                <w:szCs w:val="28"/>
              </w:rPr>
              <w:t>日</w:t>
            </w:r>
            <w:r w:rsidRPr="002C3314">
              <w:rPr>
                <w:rFonts w:ascii="楷体_GB2312" w:eastAsia="楷体_GB2312"/>
                <w:b/>
                <w:sz w:val="28"/>
                <w:szCs w:val="28"/>
              </w:rPr>
              <w:t xml:space="preserve">                 </w:t>
            </w:r>
          </w:p>
        </w:tc>
      </w:tr>
      <w:tr w:rsidR="00BF45F5" w:rsidRPr="002C3314">
        <w:trPr>
          <w:cantSplit/>
          <w:trHeight w:val="1993"/>
        </w:trPr>
        <w:tc>
          <w:tcPr>
            <w:tcW w:w="828" w:type="dxa"/>
            <w:vAlign w:val="center"/>
          </w:tcPr>
          <w:p w:rsidR="00BF45F5" w:rsidRPr="002C3314" w:rsidRDefault="00BF45F5">
            <w:pPr>
              <w:jc w:val="center"/>
              <w:rPr>
                <w:b/>
                <w:sz w:val="24"/>
              </w:rPr>
            </w:pPr>
            <w:r w:rsidRPr="002C3314">
              <w:rPr>
                <w:rFonts w:hint="eastAsia"/>
                <w:b/>
                <w:sz w:val="24"/>
              </w:rPr>
              <w:t>审</w:t>
            </w:r>
          </w:p>
          <w:p w:rsidR="00BF45F5" w:rsidRPr="002C3314" w:rsidRDefault="00BF45F5">
            <w:pPr>
              <w:jc w:val="center"/>
              <w:rPr>
                <w:b/>
                <w:sz w:val="24"/>
              </w:rPr>
            </w:pPr>
            <w:r w:rsidRPr="002C3314">
              <w:rPr>
                <w:rFonts w:hint="eastAsia"/>
                <w:b/>
                <w:sz w:val="24"/>
              </w:rPr>
              <w:t>核</w:t>
            </w:r>
          </w:p>
          <w:p w:rsidR="00BF45F5" w:rsidRPr="002C3314" w:rsidRDefault="00BF45F5">
            <w:pPr>
              <w:jc w:val="center"/>
              <w:rPr>
                <w:b/>
                <w:sz w:val="24"/>
              </w:rPr>
            </w:pPr>
            <w:r w:rsidRPr="002C3314">
              <w:rPr>
                <w:rFonts w:hint="eastAsia"/>
                <w:b/>
                <w:sz w:val="24"/>
              </w:rPr>
              <w:t>意</w:t>
            </w:r>
          </w:p>
          <w:p w:rsidR="00BF45F5" w:rsidRPr="002C3314" w:rsidRDefault="00BF45F5">
            <w:pPr>
              <w:jc w:val="center"/>
              <w:rPr>
                <w:b/>
              </w:rPr>
            </w:pPr>
            <w:r w:rsidRPr="002C3314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971" w:type="dxa"/>
            <w:gridSpan w:val="5"/>
            <w:vAlign w:val="center"/>
          </w:tcPr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  <w:r w:rsidRPr="002C3314">
              <w:rPr>
                <w:rFonts w:hint="eastAsia"/>
                <w:b/>
              </w:rPr>
              <w:t>初审人签字：</w:t>
            </w:r>
            <w:r w:rsidRPr="002C3314">
              <w:rPr>
                <w:b/>
              </w:rPr>
              <w:t xml:space="preserve">   </w:t>
            </w:r>
          </w:p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jc w:val="right"/>
              <w:rPr>
                <w:b/>
              </w:rPr>
            </w:pPr>
            <w:r w:rsidRPr="002C3314">
              <w:rPr>
                <w:b/>
              </w:rPr>
              <w:t xml:space="preserve">                 </w:t>
            </w:r>
            <w:r w:rsidRPr="002C3314">
              <w:rPr>
                <w:rFonts w:hint="eastAsia"/>
                <w:b/>
              </w:rPr>
              <w:t>年</w:t>
            </w:r>
            <w:r w:rsidRPr="002C3314">
              <w:rPr>
                <w:b/>
              </w:rPr>
              <w:t xml:space="preserve">     </w:t>
            </w:r>
            <w:r w:rsidRPr="002C3314">
              <w:rPr>
                <w:rFonts w:hint="eastAsia"/>
                <w:b/>
              </w:rPr>
              <w:t>月</w:t>
            </w:r>
            <w:r w:rsidRPr="002C3314">
              <w:rPr>
                <w:b/>
              </w:rPr>
              <w:t xml:space="preserve">     </w:t>
            </w:r>
            <w:r w:rsidRPr="002C3314">
              <w:rPr>
                <w:rFonts w:hint="eastAsia"/>
                <w:b/>
              </w:rPr>
              <w:t>日</w:t>
            </w:r>
            <w:r w:rsidRPr="002C3314">
              <w:rPr>
                <w:b/>
              </w:rPr>
              <w:t xml:space="preserve">   </w:t>
            </w:r>
          </w:p>
        </w:tc>
        <w:tc>
          <w:tcPr>
            <w:tcW w:w="4518" w:type="dxa"/>
            <w:gridSpan w:val="4"/>
            <w:vAlign w:val="center"/>
          </w:tcPr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>
            <w:pPr>
              <w:rPr>
                <w:b/>
              </w:rPr>
            </w:pPr>
            <w:r w:rsidRPr="002C3314">
              <w:rPr>
                <w:rFonts w:hint="eastAsia"/>
                <w:b/>
              </w:rPr>
              <w:t>复审人签字：</w:t>
            </w:r>
            <w:r w:rsidRPr="002C3314">
              <w:rPr>
                <w:b/>
              </w:rPr>
              <w:t xml:space="preserve"> </w:t>
            </w:r>
          </w:p>
          <w:p w:rsidR="00BF45F5" w:rsidRPr="002C3314" w:rsidRDefault="00BF45F5">
            <w:pPr>
              <w:rPr>
                <w:b/>
              </w:rPr>
            </w:pPr>
          </w:p>
          <w:p w:rsidR="00BF45F5" w:rsidRPr="002C3314" w:rsidRDefault="00BF45F5" w:rsidP="00BF45F5">
            <w:pPr>
              <w:ind w:firstLineChars="686" w:firstLine="31680"/>
              <w:jc w:val="right"/>
              <w:rPr>
                <w:b/>
              </w:rPr>
            </w:pPr>
            <w:r w:rsidRPr="002C3314">
              <w:rPr>
                <w:b/>
              </w:rPr>
              <w:t xml:space="preserve">  </w:t>
            </w:r>
            <w:r w:rsidRPr="002C3314">
              <w:rPr>
                <w:rFonts w:hint="eastAsia"/>
                <w:b/>
              </w:rPr>
              <w:t>年</w:t>
            </w:r>
            <w:r w:rsidRPr="002C3314">
              <w:rPr>
                <w:b/>
              </w:rPr>
              <w:t xml:space="preserve">     </w:t>
            </w:r>
            <w:r w:rsidRPr="002C3314">
              <w:rPr>
                <w:rFonts w:hint="eastAsia"/>
                <w:b/>
              </w:rPr>
              <w:t>月</w:t>
            </w:r>
            <w:r w:rsidRPr="002C3314">
              <w:rPr>
                <w:b/>
              </w:rPr>
              <w:t xml:space="preserve">     </w:t>
            </w:r>
            <w:r w:rsidRPr="002C3314">
              <w:rPr>
                <w:rFonts w:hint="eastAsia"/>
                <w:b/>
              </w:rPr>
              <w:t>日</w:t>
            </w:r>
          </w:p>
        </w:tc>
      </w:tr>
    </w:tbl>
    <w:p w:rsidR="00BF45F5" w:rsidRDefault="00BF45F5">
      <w:pPr>
        <w:spacing w:line="560" w:lineRule="exact"/>
        <w:jc w:val="left"/>
        <w:rPr>
          <w:rFonts w:ascii="仿宋_GB2312" w:eastAsia="仿宋_GB2312" w:hAnsi="仿宋_GB2312" w:cs="仿宋_GB2312"/>
          <w:kern w:val="0"/>
          <w:sz w:val="33"/>
          <w:szCs w:val="33"/>
        </w:rPr>
      </w:pPr>
    </w:p>
    <w:sectPr w:rsidR="00BF45F5" w:rsidSect="00EA40D9">
      <w:footerReference w:type="default" r:id="rId7"/>
      <w:pgSz w:w="11906" w:h="16838"/>
      <w:pgMar w:top="1417" w:right="1191" w:bottom="1871" w:left="187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F5" w:rsidRDefault="00BF45F5" w:rsidP="00EA40D9">
      <w:r>
        <w:separator/>
      </w:r>
    </w:p>
  </w:endnote>
  <w:endnote w:type="continuationSeparator" w:id="1">
    <w:p w:rsidR="00BF45F5" w:rsidRDefault="00BF45F5" w:rsidP="00EA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5" w:rsidRDefault="00BF45F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BF45F5" w:rsidRDefault="00BF45F5">
                <w:pPr>
                  <w:pStyle w:val="Foo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F5" w:rsidRDefault="00BF45F5" w:rsidP="00EA40D9">
      <w:r>
        <w:separator/>
      </w:r>
    </w:p>
  </w:footnote>
  <w:footnote w:type="continuationSeparator" w:id="1">
    <w:p w:rsidR="00BF45F5" w:rsidRDefault="00BF45F5" w:rsidP="00EA4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FDED49"/>
    <w:multiLevelType w:val="singleLevel"/>
    <w:tmpl w:val="C0FDED49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B05B84"/>
    <w:rsid w:val="00282EA8"/>
    <w:rsid w:val="002C3314"/>
    <w:rsid w:val="002D4FEC"/>
    <w:rsid w:val="002E7302"/>
    <w:rsid w:val="00356E43"/>
    <w:rsid w:val="00357767"/>
    <w:rsid w:val="0038421F"/>
    <w:rsid w:val="003C0B94"/>
    <w:rsid w:val="004A0E71"/>
    <w:rsid w:val="005B1EE7"/>
    <w:rsid w:val="006A3EA0"/>
    <w:rsid w:val="006E3DF5"/>
    <w:rsid w:val="007B71EB"/>
    <w:rsid w:val="00895508"/>
    <w:rsid w:val="00AC380E"/>
    <w:rsid w:val="00B4450F"/>
    <w:rsid w:val="00BF45F5"/>
    <w:rsid w:val="00C7648E"/>
    <w:rsid w:val="00C96B38"/>
    <w:rsid w:val="00D314A1"/>
    <w:rsid w:val="00D62727"/>
    <w:rsid w:val="00EA40D9"/>
    <w:rsid w:val="00F96A5A"/>
    <w:rsid w:val="027C5C4E"/>
    <w:rsid w:val="02D35195"/>
    <w:rsid w:val="0330465B"/>
    <w:rsid w:val="03662A48"/>
    <w:rsid w:val="03CC42F6"/>
    <w:rsid w:val="03F4338A"/>
    <w:rsid w:val="04790E5A"/>
    <w:rsid w:val="04A61E76"/>
    <w:rsid w:val="0618064F"/>
    <w:rsid w:val="06C74516"/>
    <w:rsid w:val="07C40449"/>
    <w:rsid w:val="086F2F22"/>
    <w:rsid w:val="090B5783"/>
    <w:rsid w:val="0E3E50FC"/>
    <w:rsid w:val="0EC452A0"/>
    <w:rsid w:val="0F824241"/>
    <w:rsid w:val="10255167"/>
    <w:rsid w:val="10915E11"/>
    <w:rsid w:val="10CD50C2"/>
    <w:rsid w:val="10E27307"/>
    <w:rsid w:val="112C5BE4"/>
    <w:rsid w:val="115E6523"/>
    <w:rsid w:val="12C75B15"/>
    <w:rsid w:val="139D7090"/>
    <w:rsid w:val="13C739EC"/>
    <w:rsid w:val="1454408F"/>
    <w:rsid w:val="14614BFD"/>
    <w:rsid w:val="15A83AFC"/>
    <w:rsid w:val="16C7497A"/>
    <w:rsid w:val="18672BA6"/>
    <w:rsid w:val="18807EDF"/>
    <w:rsid w:val="191E782D"/>
    <w:rsid w:val="19AD04B9"/>
    <w:rsid w:val="19FC6211"/>
    <w:rsid w:val="1A4046C2"/>
    <w:rsid w:val="1BF93415"/>
    <w:rsid w:val="1D706799"/>
    <w:rsid w:val="1D8D5A79"/>
    <w:rsid w:val="1E2E79EE"/>
    <w:rsid w:val="1EE73FF5"/>
    <w:rsid w:val="1F2F5744"/>
    <w:rsid w:val="210D0465"/>
    <w:rsid w:val="217A4DEA"/>
    <w:rsid w:val="218421D4"/>
    <w:rsid w:val="23112233"/>
    <w:rsid w:val="23E20447"/>
    <w:rsid w:val="24476062"/>
    <w:rsid w:val="24E30BEC"/>
    <w:rsid w:val="25C56248"/>
    <w:rsid w:val="28F62B09"/>
    <w:rsid w:val="293C723D"/>
    <w:rsid w:val="2A26640B"/>
    <w:rsid w:val="2C8821F7"/>
    <w:rsid w:val="2D181E36"/>
    <w:rsid w:val="2DB1604F"/>
    <w:rsid w:val="31631049"/>
    <w:rsid w:val="31700102"/>
    <w:rsid w:val="33C81AFE"/>
    <w:rsid w:val="35AF6FCC"/>
    <w:rsid w:val="36B3325F"/>
    <w:rsid w:val="388A6D65"/>
    <w:rsid w:val="393401A8"/>
    <w:rsid w:val="3D07663C"/>
    <w:rsid w:val="40367EF6"/>
    <w:rsid w:val="40E13FC4"/>
    <w:rsid w:val="41EF6C43"/>
    <w:rsid w:val="42716E19"/>
    <w:rsid w:val="430D0682"/>
    <w:rsid w:val="46F93645"/>
    <w:rsid w:val="47554585"/>
    <w:rsid w:val="47820E8E"/>
    <w:rsid w:val="48B05B84"/>
    <w:rsid w:val="48B67816"/>
    <w:rsid w:val="48B96C91"/>
    <w:rsid w:val="49C01D1A"/>
    <w:rsid w:val="4C550C03"/>
    <w:rsid w:val="4D9C2724"/>
    <w:rsid w:val="4E167F7A"/>
    <w:rsid w:val="4E9304C3"/>
    <w:rsid w:val="4EC46CC3"/>
    <w:rsid w:val="4F035EDF"/>
    <w:rsid w:val="4F6C756B"/>
    <w:rsid w:val="51053316"/>
    <w:rsid w:val="51B90DB3"/>
    <w:rsid w:val="51E62B35"/>
    <w:rsid w:val="522F57D6"/>
    <w:rsid w:val="53433357"/>
    <w:rsid w:val="53A3180A"/>
    <w:rsid w:val="53BC542E"/>
    <w:rsid w:val="53D84635"/>
    <w:rsid w:val="53DC7AD5"/>
    <w:rsid w:val="53F443DE"/>
    <w:rsid w:val="54891573"/>
    <w:rsid w:val="551848E2"/>
    <w:rsid w:val="55310B73"/>
    <w:rsid w:val="595E240D"/>
    <w:rsid w:val="597B138D"/>
    <w:rsid w:val="59FC2FF0"/>
    <w:rsid w:val="5BA90126"/>
    <w:rsid w:val="5CC741D1"/>
    <w:rsid w:val="5D594324"/>
    <w:rsid w:val="5DA74C5B"/>
    <w:rsid w:val="5E6A6E58"/>
    <w:rsid w:val="60DB07E8"/>
    <w:rsid w:val="63F7787D"/>
    <w:rsid w:val="64CB3191"/>
    <w:rsid w:val="65492FD1"/>
    <w:rsid w:val="65744B27"/>
    <w:rsid w:val="666768D3"/>
    <w:rsid w:val="66720F40"/>
    <w:rsid w:val="66777BE2"/>
    <w:rsid w:val="68FE3288"/>
    <w:rsid w:val="694A48CB"/>
    <w:rsid w:val="6B883DA3"/>
    <w:rsid w:val="6C772E27"/>
    <w:rsid w:val="703B7726"/>
    <w:rsid w:val="706401AF"/>
    <w:rsid w:val="71453A39"/>
    <w:rsid w:val="71490E38"/>
    <w:rsid w:val="734106C8"/>
    <w:rsid w:val="73484C4F"/>
    <w:rsid w:val="75510745"/>
    <w:rsid w:val="75AE39F9"/>
    <w:rsid w:val="77F77D43"/>
    <w:rsid w:val="7945456A"/>
    <w:rsid w:val="79F120F5"/>
    <w:rsid w:val="7DE82D0B"/>
    <w:rsid w:val="7FE2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40D9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0D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450F"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EA40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50F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A40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50F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EA40D9"/>
    <w:pPr>
      <w:spacing w:beforeAutospacing="1" w:afterAutospacing="1"/>
      <w:jc w:val="left"/>
    </w:pPr>
    <w:rPr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B1E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中共兴文县纪委办公室招聘工作人员报名表</dc:title>
  <dc:subject/>
  <dc:creator>Administrator</dc:creator>
  <cp:keywords/>
  <dc:description/>
  <cp:lastModifiedBy>wy51</cp:lastModifiedBy>
  <cp:revision>2</cp:revision>
  <cp:lastPrinted>2018-11-22T08:29:00Z</cp:lastPrinted>
  <dcterms:created xsi:type="dcterms:W3CDTF">2018-11-23T02:52:00Z</dcterms:created>
  <dcterms:modified xsi:type="dcterms:W3CDTF">2018-11-23T02:52:00Z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