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EC" w:rsidRDefault="00A523EC">
      <w:pPr>
        <w:rPr>
          <w:rFonts w:ascii="仿宋_GB2312" w:eastAsia="仿宋_GB2312"/>
          <w:sz w:val="32"/>
          <w:szCs w:val="32"/>
        </w:rPr>
      </w:pPr>
    </w:p>
    <w:p w:rsidR="00A523EC" w:rsidRPr="009260AE" w:rsidRDefault="00A523EC" w:rsidP="00EC7346">
      <w:pPr>
        <w:jc w:val="center"/>
        <w:rPr>
          <w:b/>
          <w:sz w:val="32"/>
          <w:szCs w:val="32"/>
        </w:rPr>
      </w:pPr>
      <w:r w:rsidRPr="009260AE">
        <w:rPr>
          <w:rFonts w:hint="eastAsia"/>
          <w:b/>
          <w:sz w:val="32"/>
          <w:szCs w:val="32"/>
        </w:rPr>
        <w:t>广安市人民医院住院医师规范化培训报名表</w:t>
      </w:r>
    </w:p>
    <w:tbl>
      <w:tblPr>
        <w:tblW w:w="1001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364"/>
        <w:gridCol w:w="834"/>
        <w:gridCol w:w="410"/>
        <w:gridCol w:w="354"/>
        <w:gridCol w:w="28"/>
        <w:gridCol w:w="380"/>
        <w:gridCol w:w="382"/>
        <w:gridCol w:w="90"/>
        <w:gridCol w:w="583"/>
        <w:gridCol w:w="39"/>
        <w:gridCol w:w="77"/>
        <w:gridCol w:w="642"/>
        <w:gridCol w:w="391"/>
        <w:gridCol w:w="437"/>
        <w:gridCol w:w="6"/>
        <w:gridCol w:w="286"/>
        <w:gridCol w:w="160"/>
        <w:gridCol w:w="1008"/>
        <w:gridCol w:w="58"/>
        <w:gridCol w:w="8"/>
        <w:gridCol w:w="305"/>
        <w:gridCol w:w="1863"/>
      </w:tblGrid>
      <w:tr w:rsidR="00A523EC" w:rsidRPr="001523A1" w:rsidTr="001523A1">
        <w:trPr>
          <w:trHeight w:val="420"/>
          <w:jc w:val="center"/>
        </w:trPr>
        <w:tc>
          <w:tcPr>
            <w:tcW w:w="1310" w:type="dxa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姓</w:t>
            </w:r>
            <w:r w:rsidRPr="001523A1"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名</w:t>
            </w:r>
          </w:p>
        </w:tc>
        <w:tc>
          <w:tcPr>
            <w:tcW w:w="1198" w:type="dxa"/>
            <w:gridSpan w:val="2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172" w:type="dxa"/>
            <w:gridSpan w:val="4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年</w:t>
            </w:r>
            <w:r w:rsidRPr="001523A1"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龄</w:t>
            </w:r>
          </w:p>
        </w:tc>
        <w:tc>
          <w:tcPr>
            <w:tcW w:w="1094" w:type="dxa"/>
            <w:gridSpan w:val="4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1520" w:type="dxa"/>
            <w:gridSpan w:val="5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2168" w:type="dxa"/>
            <w:gridSpan w:val="2"/>
            <w:vMerge w:val="restart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免冠两寸彩色相片</w:t>
            </w:r>
          </w:p>
        </w:tc>
      </w:tr>
      <w:tr w:rsidR="00A523EC" w:rsidRPr="001523A1" w:rsidTr="001523A1">
        <w:trPr>
          <w:trHeight w:val="420"/>
          <w:jc w:val="center"/>
        </w:trPr>
        <w:tc>
          <w:tcPr>
            <w:tcW w:w="1310" w:type="dxa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性</w:t>
            </w:r>
            <w:r w:rsidRPr="001523A1"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别</w:t>
            </w:r>
          </w:p>
        </w:tc>
        <w:tc>
          <w:tcPr>
            <w:tcW w:w="1198" w:type="dxa"/>
            <w:gridSpan w:val="2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172" w:type="dxa"/>
            <w:gridSpan w:val="4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籍</w:t>
            </w:r>
            <w:r w:rsidRPr="001523A1"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贯</w:t>
            </w:r>
          </w:p>
        </w:tc>
        <w:tc>
          <w:tcPr>
            <w:tcW w:w="1094" w:type="dxa"/>
            <w:gridSpan w:val="4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婚姻状况</w:t>
            </w:r>
          </w:p>
        </w:tc>
        <w:tc>
          <w:tcPr>
            <w:tcW w:w="1520" w:type="dxa"/>
            <w:gridSpan w:val="5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2168" w:type="dxa"/>
            <w:gridSpan w:val="2"/>
            <w:vMerge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 w:rsidR="00A523EC" w:rsidRPr="001523A1" w:rsidTr="001523A1">
        <w:trPr>
          <w:trHeight w:val="420"/>
          <w:jc w:val="center"/>
        </w:trPr>
        <w:tc>
          <w:tcPr>
            <w:tcW w:w="1310" w:type="dxa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民</w:t>
            </w:r>
            <w:r w:rsidRPr="001523A1"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族</w:t>
            </w:r>
          </w:p>
        </w:tc>
        <w:tc>
          <w:tcPr>
            <w:tcW w:w="1198" w:type="dxa"/>
            <w:gridSpan w:val="2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172" w:type="dxa"/>
            <w:gridSpan w:val="4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身</w:t>
            </w:r>
            <w:r w:rsidRPr="001523A1">
              <w:rPr>
                <w:rFonts w:ascii="Times New Roman" w:hAnsi="Times New Roman"/>
                <w:kern w:val="0"/>
                <w:sz w:val="20"/>
                <w:szCs w:val="21"/>
              </w:rPr>
              <w:t xml:space="preserve">  </w:t>
            </w: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高</w:t>
            </w:r>
          </w:p>
        </w:tc>
        <w:tc>
          <w:tcPr>
            <w:tcW w:w="1094" w:type="dxa"/>
            <w:gridSpan w:val="4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既往病史</w:t>
            </w:r>
          </w:p>
        </w:tc>
        <w:tc>
          <w:tcPr>
            <w:tcW w:w="1520" w:type="dxa"/>
            <w:gridSpan w:val="5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2168" w:type="dxa"/>
            <w:gridSpan w:val="2"/>
            <w:vMerge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 w:rsidR="00A523EC" w:rsidRPr="001523A1" w:rsidTr="001523A1">
        <w:trPr>
          <w:trHeight w:val="420"/>
          <w:jc w:val="center"/>
        </w:trPr>
        <w:tc>
          <w:tcPr>
            <w:tcW w:w="1310" w:type="dxa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特</w:t>
            </w:r>
            <w:r w:rsidRPr="001523A1"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长</w:t>
            </w:r>
          </w:p>
        </w:tc>
        <w:tc>
          <w:tcPr>
            <w:tcW w:w="1198" w:type="dxa"/>
            <w:gridSpan w:val="2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172" w:type="dxa"/>
            <w:gridSpan w:val="4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体</w:t>
            </w:r>
            <w:r w:rsidRPr="001523A1"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重</w:t>
            </w:r>
          </w:p>
        </w:tc>
        <w:tc>
          <w:tcPr>
            <w:tcW w:w="1094" w:type="dxa"/>
            <w:gridSpan w:val="4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健康状况</w:t>
            </w:r>
          </w:p>
        </w:tc>
        <w:tc>
          <w:tcPr>
            <w:tcW w:w="1520" w:type="dxa"/>
            <w:gridSpan w:val="5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2168" w:type="dxa"/>
            <w:gridSpan w:val="2"/>
            <w:vMerge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 w:rsidR="00A523EC" w:rsidRPr="001523A1" w:rsidTr="001523A1">
        <w:trPr>
          <w:trHeight w:val="420"/>
          <w:jc w:val="center"/>
        </w:trPr>
        <w:tc>
          <w:tcPr>
            <w:tcW w:w="1310" w:type="dxa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专</w:t>
            </w:r>
            <w:r w:rsidRPr="001523A1"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业</w:t>
            </w:r>
          </w:p>
        </w:tc>
        <w:tc>
          <w:tcPr>
            <w:tcW w:w="1198" w:type="dxa"/>
            <w:gridSpan w:val="2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172" w:type="dxa"/>
            <w:gridSpan w:val="4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学</w:t>
            </w:r>
            <w:r w:rsidRPr="001523A1"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历</w:t>
            </w:r>
          </w:p>
        </w:tc>
        <w:tc>
          <w:tcPr>
            <w:tcW w:w="1094" w:type="dxa"/>
            <w:gridSpan w:val="4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是否应届</w:t>
            </w:r>
          </w:p>
        </w:tc>
        <w:tc>
          <w:tcPr>
            <w:tcW w:w="1520" w:type="dxa"/>
            <w:gridSpan w:val="5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2168" w:type="dxa"/>
            <w:gridSpan w:val="2"/>
            <w:vMerge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 w:rsidR="00A523EC" w:rsidRPr="001523A1" w:rsidTr="001523A1">
        <w:trPr>
          <w:trHeight w:val="420"/>
          <w:jc w:val="center"/>
        </w:trPr>
        <w:tc>
          <w:tcPr>
            <w:tcW w:w="1310" w:type="dxa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英语级别</w:t>
            </w:r>
          </w:p>
        </w:tc>
        <w:tc>
          <w:tcPr>
            <w:tcW w:w="1198" w:type="dxa"/>
            <w:gridSpan w:val="2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172" w:type="dxa"/>
            <w:gridSpan w:val="4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学</w:t>
            </w:r>
            <w:r w:rsidRPr="001523A1"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位</w:t>
            </w:r>
          </w:p>
        </w:tc>
        <w:tc>
          <w:tcPr>
            <w:tcW w:w="1094" w:type="dxa"/>
            <w:gridSpan w:val="4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有无医师执照</w:t>
            </w:r>
          </w:p>
        </w:tc>
        <w:tc>
          <w:tcPr>
            <w:tcW w:w="1520" w:type="dxa"/>
            <w:gridSpan w:val="5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2168" w:type="dxa"/>
            <w:gridSpan w:val="2"/>
            <w:vMerge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 w:rsidR="00A523EC" w:rsidRPr="001523A1" w:rsidTr="001523A1">
        <w:trPr>
          <w:trHeight w:val="420"/>
          <w:jc w:val="center"/>
        </w:trPr>
        <w:tc>
          <w:tcPr>
            <w:tcW w:w="1310" w:type="dxa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毕业院校</w:t>
            </w:r>
          </w:p>
        </w:tc>
        <w:tc>
          <w:tcPr>
            <w:tcW w:w="3464" w:type="dxa"/>
            <w:gridSpan w:val="10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毕业时间</w:t>
            </w:r>
          </w:p>
        </w:tc>
        <w:tc>
          <w:tcPr>
            <w:tcW w:w="1520" w:type="dxa"/>
            <w:gridSpan w:val="5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2168" w:type="dxa"/>
            <w:gridSpan w:val="2"/>
            <w:vMerge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 w:rsidR="00A523EC" w:rsidRPr="001523A1" w:rsidTr="001523A1">
        <w:trPr>
          <w:trHeight w:val="435"/>
          <w:jc w:val="center"/>
        </w:trPr>
        <w:tc>
          <w:tcPr>
            <w:tcW w:w="1310" w:type="dxa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身份证号码</w:t>
            </w:r>
          </w:p>
        </w:tc>
        <w:tc>
          <w:tcPr>
            <w:tcW w:w="5011" w:type="dxa"/>
            <w:gridSpan w:val="14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518" w:type="dxa"/>
            <w:gridSpan w:val="5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邮政编码</w:t>
            </w:r>
          </w:p>
        </w:tc>
        <w:tc>
          <w:tcPr>
            <w:tcW w:w="2176" w:type="dxa"/>
            <w:gridSpan w:val="3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 w:rsidR="00A523EC" w:rsidRPr="001523A1" w:rsidTr="001523A1">
        <w:trPr>
          <w:trHeight w:val="425"/>
          <w:jc w:val="center"/>
        </w:trPr>
        <w:tc>
          <w:tcPr>
            <w:tcW w:w="1310" w:type="dxa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培训志愿</w:t>
            </w:r>
          </w:p>
        </w:tc>
        <w:tc>
          <w:tcPr>
            <w:tcW w:w="2752" w:type="dxa"/>
            <w:gridSpan w:val="7"/>
            <w:vAlign w:val="center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第一</w:t>
            </w:r>
          </w:p>
        </w:tc>
        <w:tc>
          <w:tcPr>
            <w:tcW w:w="2551" w:type="dxa"/>
            <w:gridSpan w:val="9"/>
            <w:vAlign w:val="center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第二</w:t>
            </w:r>
          </w:p>
        </w:tc>
        <w:tc>
          <w:tcPr>
            <w:tcW w:w="3402" w:type="dxa"/>
            <w:gridSpan w:val="6"/>
            <w:vAlign w:val="center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第三</w:t>
            </w:r>
          </w:p>
        </w:tc>
      </w:tr>
      <w:tr w:rsidR="00A523EC" w:rsidRPr="001523A1" w:rsidTr="001523A1">
        <w:trPr>
          <w:trHeight w:val="448"/>
          <w:jc w:val="center"/>
        </w:trPr>
        <w:tc>
          <w:tcPr>
            <w:tcW w:w="1310" w:type="dxa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家庭住址</w:t>
            </w:r>
          </w:p>
        </w:tc>
        <w:tc>
          <w:tcPr>
            <w:tcW w:w="2752" w:type="dxa"/>
            <w:gridSpan w:val="7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789" w:type="dxa"/>
            <w:gridSpan w:val="4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邮</w:t>
            </w:r>
            <w:r w:rsidRPr="001523A1"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箱</w:t>
            </w:r>
          </w:p>
        </w:tc>
        <w:tc>
          <w:tcPr>
            <w:tcW w:w="1762" w:type="dxa"/>
            <w:gridSpan w:val="5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/>
                <w:kern w:val="0"/>
                <w:sz w:val="20"/>
                <w:szCs w:val="21"/>
              </w:rPr>
              <w:t>QQ</w:t>
            </w:r>
          </w:p>
        </w:tc>
        <w:tc>
          <w:tcPr>
            <w:tcW w:w="2234" w:type="dxa"/>
            <w:gridSpan w:val="4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 w:rsidR="00A523EC" w:rsidRPr="001523A1" w:rsidTr="001523A1">
        <w:trPr>
          <w:trHeight w:val="468"/>
          <w:jc w:val="center"/>
        </w:trPr>
        <w:tc>
          <w:tcPr>
            <w:tcW w:w="1310" w:type="dxa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移动电话</w:t>
            </w:r>
          </w:p>
        </w:tc>
        <w:tc>
          <w:tcPr>
            <w:tcW w:w="1990" w:type="dxa"/>
            <w:gridSpan w:val="5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435" w:type="dxa"/>
            <w:gridSpan w:val="4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联系人电话</w:t>
            </w:r>
          </w:p>
        </w:tc>
        <w:tc>
          <w:tcPr>
            <w:tcW w:w="1878" w:type="dxa"/>
            <w:gridSpan w:val="7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固定电话</w:t>
            </w:r>
          </w:p>
        </w:tc>
        <w:tc>
          <w:tcPr>
            <w:tcW w:w="2234" w:type="dxa"/>
            <w:gridSpan w:val="4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 w:rsidR="00A523EC" w:rsidRPr="001523A1" w:rsidTr="001523A1">
        <w:trPr>
          <w:trHeight w:val="918"/>
          <w:jc w:val="center"/>
        </w:trPr>
        <w:tc>
          <w:tcPr>
            <w:tcW w:w="1674" w:type="dxa"/>
            <w:gridSpan w:val="2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何时何地何事</w:t>
            </w:r>
          </w:p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受过何种奖励</w:t>
            </w:r>
          </w:p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（可加页附后）</w:t>
            </w:r>
          </w:p>
        </w:tc>
        <w:tc>
          <w:tcPr>
            <w:tcW w:w="8341" w:type="dxa"/>
            <w:gridSpan w:val="21"/>
          </w:tcPr>
          <w:p w:rsidR="00A523EC" w:rsidRPr="001523A1" w:rsidRDefault="00A523EC" w:rsidP="00EC7346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 w:rsidR="00A523EC" w:rsidRPr="001523A1" w:rsidTr="001523A1">
        <w:trPr>
          <w:trHeight w:val="451"/>
          <w:jc w:val="center"/>
        </w:trPr>
        <w:tc>
          <w:tcPr>
            <w:tcW w:w="10015" w:type="dxa"/>
            <w:gridSpan w:val="23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临</w:t>
            </w:r>
            <w:r w:rsidRPr="001523A1"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床</w:t>
            </w:r>
            <w:r w:rsidRPr="001523A1"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轮</w:t>
            </w:r>
            <w:r w:rsidRPr="001523A1"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转</w:t>
            </w:r>
            <w:r w:rsidRPr="001523A1"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经</w:t>
            </w:r>
            <w:r w:rsidRPr="001523A1"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历</w:t>
            </w:r>
          </w:p>
        </w:tc>
      </w:tr>
      <w:tr w:rsidR="00A523EC" w:rsidRPr="001523A1" w:rsidTr="001523A1">
        <w:trPr>
          <w:trHeight w:val="456"/>
          <w:jc w:val="center"/>
        </w:trPr>
        <w:tc>
          <w:tcPr>
            <w:tcW w:w="1674" w:type="dxa"/>
            <w:gridSpan w:val="2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医</w:t>
            </w:r>
            <w:r w:rsidRPr="001523A1"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院</w:t>
            </w:r>
            <w:r w:rsidRPr="001523A1"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名</w:t>
            </w:r>
            <w:r w:rsidRPr="001523A1"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称</w:t>
            </w:r>
          </w:p>
        </w:tc>
        <w:tc>
          <w:tcPr>
            <w:tcW w:w="834" w:type="dxa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等</w:t>
            </w:r>
            <w:r w:rsidRPr="001523A1"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级</w:t>
            </w:r>
          </w:p>
        </w:tc>
        <w:tc>
          <w:tcPr>
            <w:tcW w:w="764" w:type="dxa"/>
            <w:gridSpan w:val="2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科</w:t>
            </w:r>
            <w:r w:rsidRPr="001523A1"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室</w:t>
            </w:r>
          </w:p>
        </w:tc>
        <w:tc>
          <w:tcPr>
            <w:tcW w:w="1502" w:type="dxa"/>
            <w:gridSpan w:val="6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轮转起止时间</w:t>
            </w:r>
          </w:p>
        </w:tc>
        <w:tc>
          <w:tcPr>
            <w:tcW w:w="1110" w:type="dxa"/>
            <w:gridSpan w:val="3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工作表现</w:t>
            </w:r>
          </w:p>
        </w:tc>
        <w:tc>
          <w:tcPr>
            <w:tcW w:w="889" w:type="dxa"/>
            <w:gridSpan w:val="4"/>
            <w:vAlign w:val="center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证明人</w:t>
            </w:r>
          </w:p>
        </w:tc>
        <w:tc>
          <w:tcPr>
            <w:tcW w:w="1379" w:type="dxa"/>
            <w:gridSpan w:val="4"/>
            <w:vAlign w:val="center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证明人职务</w:t>
            </w:r>
          </w:p>
        </w:tc>
        <w:tc>
          <w:tcPr>
            <w:tcW w:w="1863" w:type="dxa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证明人联系电话</w:t>
            </w:r>
          </w:p>
        </w:tc>
      </w:tr>
      <w:tr w:rsidR="00A523EC" w:rsidRPr="001523A1" w:rsidTr="001523A1">
        <w:trPr>
          <w:trHeight w:val="463"/>
          <w:jc w:val="center"/>
        </w:trPr>
        <w:tc>
          <w:tcPr>
            <w:tcW w:w="1674" w:type="dxa"/>
            <w:gridSpan w:val="2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34" w:type="dxa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764" w:type="dxa"/>
            <w:gridSpan w:val="2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502" w:type="dxa"/>
            <w:gridSpan w:val="6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110" w:type="dxa"/>
            <w:gridSpan w:val="3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89" w:type="dxa"/>
            <w:gridSpan w:val="4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379" w:type="dxa"/>
            <w:gridSpan w:val="4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863" w:type="dxa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 w:rsidR="00A523EC" w:rsidRPr="001523A1" w:rsidTr="001523A1">
        <w:trPr>
          <w:trHeight w:val="455"/>
          <w:jc w:val="center"/>
        </w:trPr>
        <w:tc>
          <w:tcPr>
            <w:tcW w:w="1674" w:type="dxa"/>
            <w:gridSpan w:val="2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34" w:type="dxa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764" w:type="dxa"/>
            <w:gridSpan w:val="2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502" w:type="dxa"/>
            <w:gridSpan w:val="6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110" w:type="dxa"/>
            <w:gridSpan w:val="3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89" w:type="dxa"/>
            <w:gridSpan w:val="4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379" w:type="dxa"/>
            <w:gridSpan w:val="4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863" w:type="dxa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 w:rsidR="00A523EC" w:rsidRPr="001523A1" w:rsidTr="001523A1">
        <w:trPr>
          <w:trHeight w:val="455"/>
          <w:jc w:val="center"/>
        </w:trPr>
        <w:tc>
          <w:tcPr>
            <w:tcW w:w="1674" w:type="dxa"/>
            <w:gridSpan w:val="2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34" w:type="dxa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764" w:type="dxa"/>
            <w:gridSpan w:val="2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502" w:type="dxa"/>
            <w:gridSpan w:val="6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110" w:type="dxa"/>
            <w:gridSpan w:val="3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89" w:type="dxa"/>
            <w:gridSpan w:val="4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379" w:type="dxa"/>
            <w:gridSpan w:val="4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863" w:type="dxa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 w:rsidR="00A523EC" w:rsidRPr="001523A1" w:rsidTr="001523A1">
        <w:trPr>
          <w:trHeight w:val="455"/>
          <w:jc w:val="center"/>
        </w:trPr>
        <w:tc>
          <w:tcPr>
            <w:tcW w:w="1674" w:type="dxa"/>
            <w:gridSpan w:val="2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34" w:type="dxa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764" w:type="dxa"/>
            <w:gridSpan w:val="2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502" w:type="dxa"/>
            <w:gridSpan w:val="6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110" w:type="dxa"/>
            <w:gridSpan w:val="3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89" w:type="dxa"/>
            <w:gridSpan w:val="4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379" w:type="dxa"/>
            <w:gridSpan w:val="4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863" w:type="dxa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 w:rsidR="00A523EC" w:rsidRPr="001523A1" w:rsidTr="001523A1">
        <w:trPr>
          <w:trHeight w:val="455"/>
          <w:jc w:val="center"/>
        </w:trPr>
        <w:tc>
          <w:tcPr>
            <w:tcW w:w="1674" w:type="dxa"/>
            <w:gridSpan w:val="2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34" w:type="dxa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764" w:type="dxa"/>
            <w:gridSpan w:val="2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502" w:type="dxa"/>
            <w:gridSpan w:val="6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110" w:type="dxa"/>
            <w:gridSpan w:val="3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89" w:type="dxa"/>
            <w:gridSpan w:val="4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379" w:type="dxa"/>
            <w:gridSpan w:val="4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863" w:type="dxa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 w:rsidR="00A523EC" w:rsidRPr="001523A1" w:rsidTr="001523A1">
        <w:trPr>
          <w:trHeight w:val="455"/>
          <w:jc w:val="center"/>
        </w:trPr>
        <w:tc>
          <w:tcPr>
            <w:tcW w:w="1674" w:type="dxa"/>
            <w:gridSpan w:val="2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34" w:type="dxa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764" w:type="dxa"/>
            <w:gridSpan w:val="2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502" w:type="dxa"/>
            <w:gridSpan w:val="6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110" w:type="dxa"/>
            <w:gridSpan w:val="3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89" w:type="dxa"/>
            <w:gridSpan w:val="4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379" w:type="dxa"/>
            <w:gridSpan w:val="4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863" w:type="dxa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 w:rsidR="00A523EC" w:rsidRPr="001523A1" w:rsidTr="001523A1">
        <w:trPr>
          <w:trHeight w:val="453"/>
          <w:jc w:val="center"/>
        </w:trPr>
        <w:tc>
          <w:tcPr>
            <w:tcW w:w="10015" w:type="dxa"/>
            <w:gridSpan w:val="23"/>
            <w:vAlign w:val="center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学</w:t>
            </w:r>
            <w:r w:rsidRPr="001523A1"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习</w:t>
            </w:r>
            <w:r w:rsidRPr="001523A1"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经</w:t>
            </w:r>
            <w:r w:rsidRPr="001523A1"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历</w:t>
            </w:r>
          </w:p>
        </w:tc>
      </w:tr>
      <w:tr w:rsidR="00A523EC" w:rsidRPr="001523A1" w:rsidTr="001523A1">
        <w:trPr>
          <w:jc w:val="center"/>
        </w:trPr>
        <w:tc>
          <w:tcPr>
            <w:tcW w:w="1310" w:type="dxa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学校名称</w:t>
            </w:r>
          </w:p>
        </w:tc>
        <w:tc>
          <w:tcPr>
            <w:tcW w:w="1608" w:type="dxa"/>
            <w:gridSpan w:val="3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学习起止时间</w:t>
            </w:r>
          </w:p>
        </w:tc>
        <w:tc>
          <w:tcPr>
            <w:tcW w:w="1234" w:type="dxa"/>
            <w:gridSpan w:val="5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所学专业</w:t>
            </w:r>
          </w:p>
        </w:tc>
        <w:tc>
          <w:tcPr>
            <w:tcW w:w="1341" w:type="dxa"/>
            <w:gridSpan w:val="4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学位</w:t>
            </w:r>
          </w:p>
        </w:tc>
        <w:tc>
          <w:tcPr>
            <w:tcW w:w="1280" w:type="dxa"/>
            <w:gridSpan w:val="5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证明人</w:t>
            </w:r>
          </w:p>
        </w:tc>
        <w:tc>
          <w:tcPr>
            <w:tcW w:w="1379" w:type="dxa"/>
            <w:gridSpan w:val="4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证明人职务</w:t>
            </w:r>
          </w:p>
        </w:tc>
        <w:tc>
          <w:tcPr>
            <w:tcW w:w="1863" w:type="dxa"/>
          </w:tcPr>
          <w:p w:rsidR="00A523EC" w:rsidRPr="001523A1" w:rsidRDefault="00A523EC" w:rsidP="001523A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证明人联系电话</w:t>
            </w:r>
          </w:p>
        </w:tc>
      </w:tr>
      <w:tr w:rsidR="00A523EC" w:rsidRPr="001523A1" w:rsidTr="001523A1">
        <w:trPr>
          <w:trHeight w:val="453"/>
          <w:jc w:val="center"/>
        </w:trPr>
        <w:tc>
          <w:tcPr>
            <w:tcW w:w="1310" w:type="dxa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608" w:type="dxa"/>
            <w:gridSpan w:val="3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234" w:type="dxa"/>
            <w:gridSpan w:val="5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341" w:type="dxa"/>
            <w:gridSpan w:val="4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280" w:type="dxa"/>
            <w:gridSpan w:val="5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379" w:type="dxa"/>
            <w:gridSpan w:val="4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863" w:type="dxa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 w:rsidR="00A523EC" w:rsidRPr="001523A1" w:rsidTr="001523A1">
        <w:trPr>
          <w:trHeight w:val="453"/>
          <w:jc w:val="center"/>
        </w:trPr>
        <w:tc>
          <w:tcPr>
            <w:tcW w:w="1310" w:type="dxa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608" w:type="dxa"/>
            <w:gridSpan w:val="3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234" w:type="dxa"/>
            <w:gridSpan w:val="5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341" w:type="dxa"/>
            <w:gridSpan w:val="4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280" w:type="dxa"/>
            <w:gridSpan w:val="5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379" w:type="dxa"/>
            <w:gridSpan w:val="4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863" w:type="dxa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 w:rsidR="00A523EC" w:rsidRPr="001523A1" w:rsidTr="001523A1">
        <w:trPr>
          <w:trHeight w:val="1760"/>
          <w:jc w:val="center"/>
        </w:trPr>
        <w:tc>
          <w:tcPr>
            <w:tcW w:w="1310" w:type="dxa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申请人意见</w:t>
            </w:r>
          </w:p>
        </w:tc>
        <w:tc>
          <w:tcPr>
            <w:tcW w:w="8705" w:type="dxa"/>
            <w:gridSpan w:val="22"/>
          </w:tcPr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本人志愿参加住院医师规范化培训，并遵守培训合同和基地医院相关规定。</w:t>
            </w:r>
          </w:p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/>
                <w:kern w:val="0"/>
                <w:sz w:val="20"/>
                <w:szCs w:val="21"/>
              </w:rPr>
              <w:t xml:space="preserve">               </w:t>
            </w:r>
          </w:p>
          <w:p w:rsidR="00A523EC" w:rsidRPr="001523A1" w:rsidRDefault="00A523EC" w:rsidP="00A523EC">
            <w:pPr>
              <w:ind w:firstLineChars="2050" w:firstLine="31680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申请人签字：</w:t>
            </w:r>
            <w:r w:rsidRPr="001523A1">
              <w:rPr>
                <w:rFonts w:ascii="Times New Roman" w:hAnsi="Times New Roman"/>
                <w:kern w:val="0"/>
                <w:sz w:val="20"/>
                <w:szCs w:val="21"/>
                <w:u w:val="single"/>
              </w:rPr>
              <w:t xml:space="preserve">            </w:t>
            </w:r>
            <w:r w:rsidRPr="001523A1">
              <w:rPr>
                <w:rFonts w:ascii="Times New Roman" w:hAnsi="Times New Roman" w:hint="eastAsia"/>
                <w:kern w:val="0"/>
                <w:sz w:val="20"/>
                <w:szCs w:val="21"/>
              </w:rPr>
              <w:t>时间：</w:t>
            </w:r>
          </w:p>
          <w:p w:rsidR="00A523EC" w:rsidRPr="001523A1" w:rsidRDefault="00A523EC" w:rsidP="000412DD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</w:tbl>
    <w:p w:rsidR="00A523EC" w:rsidRPr="00E86428" w:rsidRDefault="00A523EC" w:rsidP="002B3152">
      <w:pPr>
        <w:rPr>
          <w:rFonts w:ascii="仿宋_GB2312" w:eastAsia="仿宋_GB2312"/>
          <w:sz w:val="15"/>
          <w:szCs w:val="32"/>
        </w:rPr>
      </w:pPr>
    </w:p>
    <w:sectPr w:rsidR="00A523EC" w:rsidRPr="00E86428" w:rsidSect="009E0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E3F"/>
    <w:rsid w:val="00010F1F"/>
    <w:rsid w:val="00032E3F"/>
    <w:rsid w:val="000412DD"/>
    <w:rsid w:val="000532DD"/>
    <w:rsid w:val="00072D6A"/>
    <w:rsid w:val="00077B02"/>
    <w:rsid w:val="001059DA"/>
    <w:rsid w:val="001523A1"/>
    <w:rsid w:val="00171098"/>
    <w:rsid w:val="001978B3"/>
    <w:rsid w:val="001E3068"/>
    <w:rsid w:val="00220F22"/>
    <w:rsid w:val="00266870"/>
    <w:rsid w:val="002A022B"/>
    <w:rsid w:val="002B3152"/>
    <w:rsid w:val="002D5AC2"/>
    <w:rsid w:val="002F129A"/>
    <w:rsid w:val="003521B0"/>
    <w:rsid w:val="005011AA"/>
    <w:rsid w:val="00505350"/>
    <w:rsid w:val="00514AB1"/>
    <w:rsid w:val="00536162"/>
    <w:rsid w:val="005407BB"/>
    <w:rsid w:val="005A1F46"/>
    <w:rsid w:val="005D7E61"/>
    <w:rsid w:val="00663341"/>
    <w:rsid w:val="006846E9"/>
    <w:rsid w:val="006F5D05"/>
    <w:rsid w:val="00734B95"/>
    <w:rsid w:val="0078755A"/>
    <w:rsid w:val="007F6F46"/>
    <w:rsid w:val="00815D08"/>
    <w:rsid w:val="00822F1C"/>
    <w:rsid w:val="00877467"/>
    <w:rsid w:val="008E3BE1"/>
    <w:rsid w:val="008F3482"/>
    <w:rsid w:val="009260AE"/>
    <w:rsid w:val="00937AEB"/>
    <w:rsid w:val="0095583A"/>
    <w:rsid w:val="009601DC"/>
    <w:rsid w:val="00970DED"/>
    <w:rsid w:val="00993274"/>
    <w:rsid w:val="00994909"/>
    <w:rsid w:val="009C291E"/>
    <w:rsid w:val="009C3939"/>
    <w:rsid w:val="009E0D21"/>
    <w:rsid w:val="00A3621F"/>
    <w:rsid w:val="00A523EC"/>
    <w:rsid w:val="00A74D8E"/>
    <w:rsid w:val="00AA0B2A"/>
    <w:rsid w:val="00B063BE"/>
    <w:rsid w:val="00B12049"/>
    <w:rsid w:val="00B9272A"/>
    <w:rsid w:val="00BC7F71"/>
    <w:rsid w:val="00C0582F"/>
    <w:rsid w:val="00C9054A"/>
    <w:rsid w:val="00CC1A0C"/>
    <w:rsid w:val="00CD1490"/>
    <w:rsid w:val="00CD2A96"/>
    <w:rsid w:val="00D66006"/>
    <w:rsid w:val="00E13A80"/>
    <w:rsid w:val="00E2089E"/>
    <w:rsid w:val="00E7365F"/>
    <w:rsid w:val="00E86428"/>
    <w:rsid w:val="00E86C6E"/>
    <w:rsid w:val="00EC7346"/>
    <w:rsid w:val="00EE13B3"/>
    <w:rsid w:val="00F027CE"/>
    <w:rsid w:val="00F030C5"/>
    <w:rsid w:val="00F31DD0"/>
    <w:rsid w:val="00F876C4"/>
    <w:rsid w:val="00FB1DA9"/>
    <w:rsid w:val="00FE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0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2E3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C7346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0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47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E9F9"/>
            <w:right w:val="none" w:sz="0" w:space="0" w:color="auto"/>
          </w:divBdr>
        </w:div>
      </w:divsChild>
    </w:div>
    <w:div w:id="58310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E9F9"/>
            <w:right w:val="none" w:sz="0" w:space="0" w:color="auto"/>
          </w:divBdr>
        </w:div>
        <w:div w:id="5831047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E9F9"/>
            <w:right w:val="none" w:sz="0" w:space="0" w:color="auto"/>
          </w:divBdr>
        </w:div>
        <w:div w:id="5831047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260</TotalTime>
  <Pages>2</Pages>
  <Words>75</Words>
  <Characters>431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65</cp:revision>
  <dcterms:created xsi:type="dcterms:W3CDTF">2017-04-24T02:43:00Z</dcterms:created>
  <dcterms:modified xsi:type="dcterms:W3CDTF">2017-05-04T03:08:00Z</dcterms:modified>
</cp:coreProperties>
</file>