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center"/>
        <w:rPr>
          <w:rFonts w:ascii="仿宋_GB2312" w:hAns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应聘人员信息登记表</w:t>
      </w:r>
    </w:p>
    <w:bookmarkEnd w:id="0"/>
    <w:tbl>
      <w:tblPr>
        <w:tblStyle w:val="11"/>
        <w:tblpPr w:leftFromText="180" w:rightFromText="180" w:vertAnchor="page" w:horzAnchor="margin" w:tblpY="1771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56"/>
        <w:gridCol w:w="1229"/>
        <w:gridCol w:w="1335"/>
        <w:gridCol w:w="193"/>
        <w:gridCol w:w="1007"/>
        <w:gridCol w:w="372"/>
        <w:gridCol w:w="97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56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0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56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0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756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是否党团员</w:t>
            </w:r>
          </w:p>
        </w:tc>
        <w:tc>
          <w:tcPr>
            <w:tcW w:w="1229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4330" w:type="dxa"/>
            <w:gridSpan w:val="5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6894" w:type="dxa"/>
            <w:gridSpan w:val="7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取得何种资格证书</w:t>
            </w:r>
          </w:p>
        </w:tc>
        <w:tc>
          <w:tcPr>
            <w:tcW w:w="6894" w:type="dxa"/>
            <w:gridSpan w:val="7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6894" w:type="dxa"/>
            <w:gridSpan w:val="7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详细地址及邮编</w:t>
            </w:r>
          </w:p>
        </w:tc>
        <w:tc>
          <w:tcPr>
            <w:tcW w:w="6894" w:type="dxa"/>
            <w:gridSpan w:val="7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应聘岗位（三类）</w:t>
            </w:r>
          </w:p>
        </w:tc>
        <w:tc>
          <w:tcPr>
            <w:tcW w:w="6894" w:type="dxa"/>
            <w:gridSpan w:val="7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50" w:type="dxa"/>
            <w:gridSpan w:val="9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毕业院校名称</w:t>
            </w: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50" w:type="dxa"/>
            <w:gridSpan w:val="9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40" w:lineRule="exact"/>
              <w:jc w:val="both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0" w:type="dxa"/>
            <w:gridSpan w:val="9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vAlign w:val="center"/>
          </w:tcPr>
          <w:p>
            <w:pPr>
              <w:spacing w:after="0" w:line="4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756" w:type="dxa"/>
            <w:gridSpan w:val="2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6894" w:type="dxa"/>
            <w:gridSpan w:val="7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spacing w:after="0" w:line="520" w:lineRule="exact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247" w:right="1236" w:bottom="1247" w:left="1236" w:header="709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7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387"/>
    <w:rsid w:val="000773BD"/>
    <w:rsid w:val="000961B4"/>
    <w:rsid w:val="000C5DDF"/>
    <w:rsid w:val="000C63BE"/>
    <w:rsid w:val="000C7909"/>
    <w:rsid w:val="000D6E22"/>
    <w:rsid w:val="000F451A"/>
    <w:rsid w:val="00106F97"/>
    <w:rsid w:val="001104C7"/>
    <w:rsid w:val="001152CE"/>
    <w:rsid w:val="001224EF"/>
    <w:rsid w:val="001303ED"/>
    <w:rsid w:val="00140DBE"/>
    <w:rsid w:val="0016342D"/>
    <w:rsid w:val="001A37DC"/>
    <w:rsid w:val="001A68CB"/>
    <w:rsid w:val="001C501E"/>
    <w:rsid w:val="0022059C"/>
    <w:rsid w:val="00221F94"/>
    <w:rsid w:val="00224B3D"/>
    <w:rsid w:val="00230EA2"/>
    <w:rsid w:val="0024006B"/>
    <w:rsid w:val="00242659"/>
    <w:rsid w:val="002426F7"/>
    <w:rsid w:val="0027080D"/>
    <w:rsid w:val="002919E3"/>
    <w:rsid w:val="002D2EC0"/>
    <w:rsid w:val="002D5D09"/>
    <w:rsid w:val="002E189F"/>
    <w:rsid w:val="002E6433"/>
    <w:rsid w:val="00301CD1"/>
    <w:rsid w:val="00323B43"/>
    <w:rsid w:val="003444A4"/>
    <w:rsid w:val="003A22D6"/>
    <w:rsid w:val="003A3568"/>
    <w:rsid w:val="003D37D8"/>
    <w:rsid w:val="003D3A6D"/>
    <w:rsid w:val="0040660B"/>
    <w:rsid w:val="0042088A"/>
    <w:rsid w:val="00426133"/>
    <w:rsid w:val="004358AB"/>
    <w:rsid w:val="004361BA"/>
    <w:rsid w:val="00436796"/>
    <w:rsid w:val="0045393D"/>
    <w:rsid w:val="00463351"/>
    <w:rsid w:val="00481917"/>
    <w:rsid w:val="00493A10"/>
    <w:rsid w:val="004B092F"/>
    <w:rsid w:val="004D72AD"/>
    <w:rsid w:val="004F112E"/>
    <w:rsid w:val="004F4B0C"/>
    <w:rsid w:val="0050659B"/>
    <w:rsid w:val="00520426"/>
    <w:rsid w:val="00531A0A"/>
    <w:rsid w:val="00544D2A"/>
    <w:rsid w:val="005521A2"/>
    <w:rsid w:val="00554871"/>
    <w:rsid w:val="005669E0"/>
    <w:rsid w:val="005C2073"/>
    <w:rsid w:val="0063757F"/>
    <w:rsid w:val="00640D15"/>
    <w:rsid w:val="006548DF"/>
    <w:rsid w:val="0066253A"/>
    <w:rsid w:val="00674FAB"/>
    <w:rsid w:val="006A19AA"/>
    <w:rsid w:val="006B004C"/>
    <w:rsid w:val="006C0AFC"/>
    <w:rsid w:val="006C38BA"/>
    <w:rsid w:val="006D7940"/>
    <w:rsid w:val="007563F8"/>
    <w:rsid w:val="00766F02"/>
    <w:rsid w:val="00767845"/>
    <w:rsid w:val="0077148D"/>
    <w:rsid w:val="007A49C1"/>
    <w:rsid w:val="007A5105"/>
    <w:rsid w:val="007C3443"/>
    <w:rsid w:val="008012BB"/>
    <w:rsid w:val="0080668B"/>
    <w:rsid w:val="00841FBD"/>
    <w:rsid w:val="00872DB3"/>
    <w:rsid w:val="0087342E"/>
    <w:rsid w:val="008847C7"/>
    <w:rsid w:val="00891604"/>
    <w:rsid w:val="0089331A"/>
    <w:rsid w:val="008B7726"/>
    <w:rsid w:val="008C4747"/>
    <w:rsid w:val="008C494B"/>
    <w:rsid w:val="008C5400"/>
    <w:rsid w:val="00906BB6"/>
    <w:rsid w:val="00941D3A"/>
    <w:rsid w:val="00967CF5"/>
    <w:rsid w:val="009802E3"/>
    <w:rsid w:val="009C3BD6"/>
    <w:rsid w:val="009C4D4D"/>
    <w:rsid w:val="009F1ED2"/>
    <w:rsid w:val="00A72684"/>
    <w:rsid w:val="00AB42B1"/>
    <w:rsid w:val="00AD1546"/>
    <w:rsid w:val="00AE00C6"/>
    <w:rsid w:val="00AE055A"/>
    <w:rsid w:val="00AF005A"/>
    <w:rsid w:val="00AF4C3A"/>
    <w:rsid w:val="00AF7AEA"/>
    <w:rsid w:val="00B0421A"/>
    <w:rsid w:val="00B113A0"/>
    <w:rsid w:val="00B14899"/>
    <w:rsid w:val="00B156E2"/>
    <w:rsid w:val="00B534E5"/>
    <w:rsid w:val="00B93B56"/>
    <w:rsid w:val="00B93E81"/>
    <w:rsid w:val="00BB4166"/>
    <w:rsid w:val="00BF1102"/>
    <w:rsid w:val="00C17F25"/>
    <w:rsid w:val="00C36877"/>
    <w:rsid w:val="00C41A2B"/>
    <w:rsid w:val="00C475D2"/>
    <w:rsid w:val="00CA2B87"/>
    <w:rsid w:val="00CA6F19"/>
    <w:rsid w:val="00CD4D79"/>
    <w:rsid w:val="00CD6998"/>
    <w:rsid w:val="00CD7A01"/>
    <w:rsid w:val="00CE6401"/>
    <w:rsid w:val="00D05877"/>
    <w:rsid w:val="00D13FDF"/>
    <w:rsid w:val="00D14F8E"/>
    <w:rsid w:val="00D21E8A"/>
    <w:rsid w:val="00D248A9"/>
    <w:rsid w:val="00D31D50"/>
    <w:rsid w:val="00D407D9"/>
    <w:rsid w:val="00D64F45"/>
    <w:rsid w:val="00D678FC"/>
    <w:rsid w:val="00D67FA1"/>
    <w:rsid w:val="00D73E0F"/>
    <w:rsid w:val="00DA4D3C"/>
    <w:rsid w:val="00DA7260"/>
    <w:rsid w:val="00DD4088"/>
    <w:rsid w:val="00DE3FFD"/>
    <w:rsid w:val="00DF47F8"/>
    <w:rsid w:val="00E060A1"/>
    <w:rsid w:val="00E10866"/>
    <w:rsid w:val="00E1312B"/>
    <w:rsid w:val="00E14625"/>
    <w:rsid w:val="00E24163"/>
    <w:rsid w:val="00E26AFE"/>
    <w:rsid w:val="00E43CED"/>
    <w:rsid w:val="00E454B3"/>
    <w:rsid w:val="00E522C5"/>
    <w:rsid w:val="00E52A13"/>
    <w:rsid w:val="00E52CB5"/>
    <w:rsid w:val="00E559CF"/>
    <w:rsid w:val="00E64383"/>
    <w:rsid w:val="00E75950"/>
    <w:rsid w:val="00EE1898"/>
    <w:rsid w:val="00EE410A"/>
    <w:rsid w:val="00EE6453"/>
    <w:rsid w:val="00F0005F"/>
    <w:rsid w:val="00F21A2E"/>
    <w:rsid w:val="00F569AC"/>
    <w:rsid w:val="00FA5B9D"/>
    <w:rsid w:val="00FC74F7"/>
    <w:rsid w:val="00FD78D6"/>
    <w:rsid w:val="00FF5797"/>
    <w:rsid w:val="01090BCD"/>
    <w:rsid w:val="016415E3"/>
    <w:rsid w:val="025B67A0"/>
    <w:rsid w:val="03C22195"/>
    <w:rsid w:val="04C52374"/>
    <w:rsid w:val="05526DB3"/>
    <w:rsid w:val="06624721"/>
    <w:rsid w:val="070A318A"/>
    <w:rsid w:val="07B64074"/>
    <w:rsid w:val="0AC03430"/>
    <w:rsid w:val="0B107B50"/>
    <w:rsid w:val="0C401C56"/>
    <w:rsid w:val="0D8964F5"/>
    <w:rsid w:val="0E0C34B8"/>
    <w:rsid w:val="0E50120D"/>
    <w:rsid w:val="0F2A3E55"/>
    <w:rsid w:val="10102FBD"/>
    <w:rsid w:val="10C50273"/>
    <w:rsid w:val="11B67697"/>
    <w:rsid w:val="11BD713C"/>
    <w:rsid w:val="12166DD3"/>
    <w:rsid w:val="1244246F"/>
    <w:rsid w:val="12491BA5"/>
    <w:rsid w:val="14851679"/>
    <w:rsid w:val="16F729D3"/>
    <w:rsid w:val="19B3679B"/>
    <w:rsid w:val="1B0E15CF"/>
    <w:rsid w:val="1BEB655B"/>
    <w:rsid w:val="1C0A209F"/>
    <w:rsid w:val="1C0E16FD"/>
    <w:rsid w:val="1C853908"/>
    <w:rsid w:val="1D3410BB"/>
    <w:rsid w:val="1DD22870"/>
    <w:rsid w:val="201345A9"/>
    <w:rsid w:val="20980D98"/>
    <w:rsid w:val="212A0BD5"/>
    <w:rsid w:val="22213CB9"/>
    <w:rsid w:val="23F62EB8"/>
    <w:rsid w:val="24606F3A"/>
    <w:rsid w:val="248A1E47"/>
    <w:rsid w:val="25AE3A0A"/>
    <w:rsid w:val="279D6E82"/>
    <w:rsid w:val="27BD1D82"/>
    <w:rsid w:val="28380881"/>
    <w:rsid w:val="2A1F1618"/>
    <w:rsid w:val="2A4E6F30"/>
    <w:rsid w:val="2AA220E8"/>
    <w:rsid w:val="2BCB1979"/>
    <w:rsid w:val="2BD7789C"/>
    <w:rsid w:val="2BF86852"/>
    <w:rsid w:val="2C2B2E81"/>
    <w:rsid w:val="2EA17C59"/>
    <w:rsid w:val="2FCF68EC"/>
    <w:rsid w:val="31342D62"/>
    <w:rsid w:val="32204753"/>
    <w:rsid w:val="353852FF"/>
    <w:rsid w:val="362E7671"/>
    <w:rsid w:val="384016E8"/>
    <w:rsid w:val="38F13A61"/>
    <w:rsid w:val="39953C37"/>
    <w:rsid w:val="39F21020"/>
    <w:rsid w:val="3B5E7BED"/>
    <w:rsid w:val="3B7E65B1"/>
    <w:rsid w:val="3BE7664E"/>
    <w:rsid w:val="3C2356B2"/>
    <w:rsid w:val="3CC10068"/>
    <w:rsid w:val="3E624DEB"/>
    <w:rsid w:val="3F054871"/>
    <w:rsid w:val="408F568F"/>
    <w:rsid w:val="414728ED"/>
    <w:rsid w:val="41973B52"/>
    <w:rsid w:val="429D40D7"/>
    <w:rsid w:val="43E75373"/>
    <w:rsid w:val="45B31F6B"/>
    <w:rsid w:val="46187F90"/>
    <w:rsid w:val="4969770A"/>
    <w:rsid w:val="4CED4DF0"/>
    <w:rsid w:val="50870910"/>
    <w:rsid w:val="50B82E5E"/>
    <w:rsid w:val="51742539"/>
    <w:rsid w:val="52552D24"/>
    <w:rsid w:val="5389405E"/>
    <w:rsid w:val="54573BBE"/>
    <w:rsid w:val="54F14107"/>
    <w:rsid w:val="55831A67"/>
    <w:rsid w:val="5709401D"/>
    <w:rsid w:val="59D7756B"/>
    <w:rsid w:val="5A711BF0"/>
    <w:rsid w:val="5DF1775B"/>
    <w:rsid w:val="5E7D488D"/>
    <w:rsid w:val="5EDA62AC"/>
    <w:rsid w:val="5F145C01"/>
    <w:rsid w:val="5FCB16B8"/>
    <w:rsid w:val="61B81518"/>
    <w:rsid w:val="62923A12"/>
    <w:rsid w:val="63B67424"/>
    <w:rsid w:val="671725E6"/>
    <w:rsid w:val="69816BA3"/>
    <w:rsid w:val="6A5015E1"/>
    <w:rsid w:val="6AD775DF"/>
    <w:rsid w:val="6CD81220"/>
    <w:rsid w:val="6D137C2E"/>
    <w:rsid w:val="72214F4A"/>
    <w:rsid w:val="73C42887"/>
    <w:rsid w:val="73FB5AD5"/>
    <w:rsid w:val="744B5A03"/>
    <w:rsid w:val="77102374"/>
    <w:rsid w:val="78932590"/>
    <w:rsid w:val="7A531E66"/>
    <w:rsid w:val="7AD86CBB"/>
    <w:rsid w:val="7B477AA3"/>
    <w:rsid w:val="7C1D78A8"/>
    <w:rsid w:val="7C454E72"/>
    <w:rsid w:val="7E3A012C"/>
    <w:rsid w:val="7ED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adjustRightInd/>
      <w:snapToGrid/>
      <w:spacing w:after="0"/>
      <w:outlineLvl w:val="0"/>
    </w:pPr>
    <w:rPr>
      <w:rFonts w:ascii="inherit" w:hAnsi="inherit" w:eastAsia="宋体" w:cs="inherit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after="0"/>
    </w:pPr>
    <w:rPr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auto"/>
      <w:u w:val="none"/>
    </w:rPr>
  </w:style>
  <w:style w:type="character" w:styleId="10">
    <w:name w:val="Hyperlink"/>
    <w:basedOn w:val="7"/>
    <w:qFormat/>
    <w:uiPriority w:val="99"/>
    <w:rPr>
      <w:color w:val="auto"/>
      <w:u w:val="non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7"/>
    <w:link w:val="2"/>
    <w:qFormat/>
    <w:locked/>
    <w:uiPriority w:val="99"/>
    <w:rPr>
      <w:rFonts w:ascii="inherit" w:hAnsi="inherit" w:cs="inherit"/>
      <w:b/>
      <w:bCs/>
      <w:kern w:val="36"/>
      <w:sz w:val="48"/>
      <w:szCs w:val="48"/>
    </w:rPr>
  </w:style>
  <w:style w:type="character" w:customStyle="1" w:styleId="14">
    <w:name w:val="Balloon Text Char"/>
    <w:basedOn w:val="7"/>
    <w:link w:val="3"/>
    <w:semiHidden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15">
    <w:name w:val="Footer Char"/>
    <w:basedOn w:val="7"/>
    <w:link w:val="4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6">
    <w:name w:val="Header Char"/>
    <w:basedOn w:val="7"/>
    <w:link w:val="5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4</Pages>
  <Words>286</Words>
  <Characters>1634</Characters>
  <Lines>0</Lines>
  <Paragraphs>0</Paragraphs>
  <TotalTime>820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2017-12-05T01:15:00Z</dcterms:created>
  <dc:creator>Administrator</dc:creator>
  <cp:lastModifiedBy>忽忽语</cp:lastModifiedBy>
  <cp:lastPrinted>2019-02-25T03:17:00Z</cp:lastPrinted>
  <dcterms:modified xsi:type="dcterms:W3CDTF">2019-02-26T08:38:53Z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