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2" w:rsidRPr="00A22360" w:rsidRDefault="00B433B2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年万源市</w:t>
      </w:r>
      <w:r w:rsidRPr="00A22360">
        <w:rPr>
          <w:rFonts w:ascii="方正小标宋简体" w:eastAsia="方正小标宋简体" w:hint="eastAsia"/>
          <w:sz w:val="44"/>
          <w:szCs w:val="44"/>
        </w:rPr>
        <w:t>考核招聘卫生专业技术人员</w:t>
      </w:r>
      <w:r>
        <w:rPr>
          <w:rFonts w:ascii="方正小标宋简体" w:eastAsia="方正小标宋简体" w:hint="eastAsia"/>
          <w:sz w:val="44"/>
          <w:szCs w:val="44"/>
        </w:rPr>
        <w:t>面试成绩</w:t>
      </w:r>
    </w:p>
    <w:tbl>
      <w:tblPr>
        <w:tblW w:w="9243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365"/>
        <w:gridCol w:w="735"/>
        <w:gridCol w:w="2310"/>
        <w:gridCol w:w="1260"/>
        <w:gridCol w:w="1575"/>
        <w:gridCol w:w="1260"/>
      </w:tblGrid>
      <w:tr w:rsidR="00B433B2" w:rsidRPr="002D40D8" w:rsidTr="00130536">
        <w:trPr>
          <w:trHeight w:val="813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序号</w:t>
            </w:r>
          </w:p>
        </w:tc>
        <w:tc>
          <w:tcPr>
            <w:tcW w:w="1365" w:type="dxa"/>
          </w:tcPr>
          <w:p w:rsidR="00B433B2" w:rsidRPr="002D40D8" w:rsidRDefault="00B433B2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姓名</w:t>
            </w:r>
          </w:p>
        </w:tc>
        <w:tc>
          <w:tcPr>
            <w:tcW w:w="735" w:type="dxa"/>
          </w:tcPr>
          <w:p w:rsidR="00B433B2" w:rsidRPr="002D40D8" w:rsidRDefault="00B433B2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性别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报考单位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岗位代码</w:t>
            </w:r>
          </w:p>
        </w:tc>
        <w:tc>
          <w:tcPr>
            <w:tcW w:w="1575" w:type="dxa"/>
          </w:tcPr>
          <w:p w:rsidR="00B433B2" w:rsidRPr="002D40D8" w:rsidRDefault="00B433B2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准考证号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>
              <w:rPr>
                <w:rFonts w:ascii="方正小标宋简体" w:eastAsia="方正小标宋简体" w:hint="eastAsia"/>
                <w:sz w:val="24"/>
                <w:szCs w:val="32"/>
              </w:rPr>
              <w:t>面试成绩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涵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360001007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75.52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静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360008004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</w:rPr>
              <w:t>74.51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尹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成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360008019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71.52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宋仕银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360013003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72.13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张尚婷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360013014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70.66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6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程先生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360013015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72.98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丽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360013017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76.79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8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王艺菲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360014001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73.74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9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鹏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360014002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74.39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10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郭乙锋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360014008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72.91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11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李蜀楠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360014011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72.11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蒋绍蓉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360015006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缺考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13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蒙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360015009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73.08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14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东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360015012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74.31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15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刘雨辰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360016016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75.15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16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肖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杨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360016020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75.77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17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钱值双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黄钟中心卫生院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360017013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72.73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18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吴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韩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井溪乡卫生院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360018010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72.12</w:t>
            </w:r>
          </w:p>
        </w:tc>
      </w:tr>
      <w:tr w:rsidR="00B433B2" w:rsidRPr="002D40D8" w:rsidTr="00130536">
        <w:trPr>
          <w:trHeight w:hRule="exact" w:val="567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19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曾尚静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360019005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73.31</w:t>
            </w:r>
          </w:p>
        </w:tc>
      </w:tr>
      <w:tr w:rsidR="00B433B2" w:rsidRPr="002D40D8" w:rsidTr="00130536">
        <w:trPr>
          <w:trHeight w:hRule="exact" w:val="578"/>
          <w:jc w:val="center"/>
        </w:trPr>
        <w:tc>
          <w:tcPr>
            <w:tcW w:w="738" w:type="dxa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20</w:t>
            </w:r>
          </w:p>
        </w:tc>
        <w:tc>
          <w:tcPr>
            <w:tcW w:w="136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郑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立</w:t>
            </w:r>
          </w:p>
        </w:tc>
        <w:tc>
          <w:tcPr>
            <w:tcW w:w="73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260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575" w:type="dxa"/>
            <w:vAlign w:val="center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360019018</w:t>
            </w:r>
          </w:p>
        </w:tc>
        <w:tc>
          <w:tcPr>
            <w:tcW w:w="1260" w:type="dxa"/>
          </w:tcPr>
          <w:p w:rsidR="00B433B2" w:rsidRPr="002D40D8" w:rsidRDefault="00B433B2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73.14</w:t>
            </w:r>
          </w:p>
        </w:tc>
      </w:tr>
    </w:tbl>
    <w:p w:rsidR="00B433B2" w:rsidRDefault="00B433B2" w:rsidP="00832344"/>
    <w:sectPr w:rsidR="00B433B2" w:rsidSect="00D9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B2" w:rsidRDefault="00B433B2">
      <w:r>
        <w:separator/>
      </w:r>
    </w:p>
  </w:endnote>
  <w:endnote w:type="continuationSeparator" w:id="0">
    <w:p w:rsidR="00B433B2" w:rsidRDefault="00B4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B2" w:rsidRDefault="00B433B2">
      <w:r>
        <w:separator/>
      </w:r>
    </w:p>
  </w:footnote>
  <w:footnote w:type="continuationSeparator" w:id="0">
    <w:p w:rsidR="00B433B2" w:rsidRDefault="00B43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 w:rsidP="00D968F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B2" w:rsidRDefault="00B433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8"/>
    <w:rsid w:val="00074C1D"/>
    <w:rsid w:val="000D7038"/>
    <w:rsid w:val="00116F28"/>
    <w:rsid w:val="00130536"/>
    <w:rsid w:val="00191208"/>
    <w:rsid w:val="001C2F0D"/>
    <w:rsid w:val="001D14C7"/>
    <w:rsid w:val="001D3FB0"/>
    <w:rsid w:val="002348B7"/>
    <w:rsid w:val="002D40D8"/>
    <w:rsid w:val="00365C8F"/>
    <w:rsid w:val="003B5C1B"/>
    <w:rsid w:val="003F1058"/>
    <w:rsid w:val="004158FC"/>
    <w:rsid w:val="0043346B"/>
    <w:rsid w:val="004A248D"/>
    <w:rsid w:val="004D22E0"/>
    <w:rsid w:val="004E3D49"/>
    <w:rsid w:val="0052722A"/>
    <w:rsid w:val="00591160"/>
    <w:rsid w:val="005A2E66"/>
    <w:rsid w:val="00810BFE"/>
    <w:rsid w:val="00832344"/>
    <w:rsid w:val="008361B8"/>
    <w:rsid w:val="00843FDA"/>
    <w:rsid w:val="009D7D4F"/>
    <w:rsid w:val="00A22360"/>
    <w:rsid w:val="00A30F8E"/>
    <w:rsid w:val="00A430F2"/>
    <w:rsid w:val="00AC0B24"/>
    <w:rsid w:val="00B33895"/>
    <w:rsid w:val="00B433B2"/>
    <w:rsid w:val="00BD45B7"/>
    <w:rsid w:val="00BD4AE6"/>
    <w:rsid w:val="00C30945"/>
    <w:rsid w:val="00CA35F4"/>
    <w:rsid w:val="00CC0F87"/>
    <w:rsid w:val="00D65F51"/>
    <w:rsid w:val="00D82A2E"/>
    <w:rsid w:val="00D968F3"/>
    <w:rsid w:val="00DE481C"/>
    <w:rsid w:val="00DF17D9"/>
    <w:rsid w:val="00E655B5"/>
    <w:rsid w:val="00F01B78"/>
    <w:rsid w:val="00F81C29"/>
    <w:rsid w:val="00FB6469"/>
    <w:rsid w:val="00FC2B43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1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2019年万源市参加考核招聘卫生专业技术</dc:title>
  <dc:subject/>
  <dc:creator>RSJ12</dc:creator>
  <cp:keywords/>
  <dc:description/>
  <cp:lastModifiedBy>360chongzhuang</cp:lastModifiedBy>
  <cp:revision>3</cp:revision>
  <cp:lastPrinted>2019-02-27T02:30:00Z</cp:lastPrinted>
  <dcterms:created xsi:type="dcterms:W3CDTF">2019-03-04T02:04:00Z</dcterms:created>
  <dcterms:modified xsi:type="dcterms:W3CDTF">2019-03-04T02:11:00Z</dcterms:modified>
</cp:coreProperties>
</file>