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56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岗位名称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招聘数（人）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招聘单位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部门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工作地点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年薪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基础中心主任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贵港市分公司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网络部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贵港市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宽带项目经理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贵港市分公司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网络部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贵港市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5-7万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无线网络优化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贵港市分公司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网络维护与优化中心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贵港市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5-7万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无线网技术支撑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北海市分公司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网络部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北海市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5-7万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项目管理（兼综合管理）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北海市分公司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系统集成中心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北海市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售前工程师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来宾市分公司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网络维护与优化中心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来宾市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售中工程师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来宾市分公司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网络维护与优化中心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来宾市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集客项目管理及系统支撑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桂林市分公司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网络维护与优化中心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桂林市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移动网络数据业务优化与网络安全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桂林市分公司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网络维护与优化中心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桂林市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传输网维护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桂林市分公司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网络维护与优化中心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桂林市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11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人力资源项目管理与支撑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南宁市分公司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人力资源部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南宁市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8-10万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（党委组织部）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人力资源发展管理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南宁市分公司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人力资源部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南宁市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7-9万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（党委组织部）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13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创新业务客户经理（初级）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区公司本部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系统集成中心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南宁市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创新业务客户经理（高级）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区公司本部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系统集成中心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南宁市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10-13万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15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创新业务客户经理（专家级）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区公司本部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系统集成中心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南宁市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解决方案项目经理（高级）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区公司本部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系统集成中心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南宁市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10-13万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17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解决方案项目经理（专家级）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区公司本部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系统集成中心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南宁市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15-20万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18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传输网络线路维护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区公司本部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网络维护与优化中心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ahoma" w:hAnsi="Tahoma" w:eastAsia="Tahoma"/>
                <w:color w:val="000000"/>
                <w:sz w:val="24"/>
              </w:rPr>
            </w:pPr>
            <w:r>
              <w:rPr>
                <w:rFonts w:hint="eastAsia" w:ascii="Tahoma" w:hAnsi="Tahoma" w:eastAsia="Tahoma"/>
                <w:color w:val="000000"/>
                <w:sz w:val="24"/>
              </w:rPr>
              <w:t>南宁市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12-14万</w:t>
            </w:r>
          </w:p>
        </w:tc>
      </w:tr>
    </w:tbl>
    <w:p>
      <w:pPr>
        <w:spacing w:line="460" w:lineRule="exact"/>
        <w:ind w:firstLine="480" w:firstLineChars="200"/>
        <w:rPr>
          <w:rFonts w:ascii="仿宋_GB2312" w:eastAsia="仿宋_GB2312"/>
          <w:sz w:val="24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31D"/>
    <w:rsid w:val="00071FC2"/>
    <w:rsid w:val="000725C3"/>
    <w:rsid w:val="00073DCB"/>
    <w:rsid w:val="000D45DE"/>
    <w:rsid w:val="000E6E0A"/>
    <w:rsid w:val="000F4145"/>
    <w:rsid w:val="00104A9E"/>
    <w:rsid w:val="00123198"/>
    <w:rsid w:val="00140315"/>
    <w:rsid w:val="0014607B"/>
    <w:rsid w:val="00176E8E"/>
    <w:rsid w:val="001A3AD8"/>
    <w:rsid w:val="001E6196"/>
    <w:rsid w:val="002628FA"/>
    <w:rsid w:val="00263959"/>
    <w:rsid w:val="00287A3F"/>
    <w:rsid w:val="002A3965"/>
    <w:rsid w:val="00342BDA"/>
    <w:rsid w:val="00351915"/>
    <w:rsid w:val="00365392"/>
    <w:rsid w:val="00473585"/>
    <w:rsid w:val="004C31E1"/>
    <w:rsid w:val="004C4653"/>
    <w:rsid w:val="004D2A60"/>
    <w:rsid w:val="004E2C42"/>
    <w:rsid w:val="005146C3"/>
    <w:rsid w:val="00530B14"/>
    <w:rsid w:val="00567E16"/>
    <w:rsid w:val="0076180A"/>
    <w:rsid w:val="007918F5"/>
    <w:rsid w:val="007B306D"/>
    <w:rsid w:val="007D3722"/>
    <w:rsid w:val="00801DE1"/>
    <w:rsid w:val="0082142D"/>
    <w:rsid w:val="008A08D1"/>
    <w:rsid w:val="008B4E89"/>
    <w:rsid w:val="008B707F"/>
    <w:rsid w:val="008D65A9"/>
    <w:rsid w:val="008F30A1"/>
    <w:rsid w:val="00920C20"/>
    <w:rsid w:val="00921C4B"/>
    <w:rsid w:val="00937A52"/>
    <w:rsid w:val="00953A72"/>
    <w:rsid w:val="00972441"/>
    <w:rsid w:val="0099535E"/>
    <w:rsid w:val="009A2FFD"/>
    <w:rsid w:val="009E3AA7"/>
    <w:rsid w:val="00A00E89"/>
    <w:rsid w:val="00A15A89"/>
    <w:rsid w:val="00A24C14"/>
    <w:rsid w:val="00A962D2"/>
    <w:rsid w:val="00AE4CFE"/>
    <w:rsid w:val="00B00685"/>
    <w:rsid w:val="00B264BB"/>
    <w:rsid w:val="00B40698"/>
    <w:rsid w:val="00BA5E18"/>
    <w:rsid w:val="00BF084E"/>
    <w:rsid w:val="00C1797D"/>
    <w:rsid w:val="00CC0FAD"/>
    <w:rsid w:val="00CC6C50"/>
    <w:rsid w:val="00CE267F"/>
    <w:rsid w:val="00D03842"/>
    <w:rsid w:val="00DC6074"/>
    <w:rsid w:val="00E34D46"/>
    <w:rsid w:val="00E9324A"/>
    <w:rsid w:val="00F10413"/>
    <w:rsid w:val="00F40437"/>
    <w:rsid w:val="00F91C31"/>
    <w:rsid w:val="7B2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locked/>
    <w:uiPriority w:val="99"/>
    <w:rPr>
      <w:rFonts w:cs="Times New Roman"/>
      <w:kern w:val="2"/>
      <w:sz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</w:rPr>
  </w:style>
  <w:style w:type="character" w:customStyle="1" w:styleId="9">
    <w:name w:val="Balloon Text Char"/>
    <w:basedOn w:val="6"/>
    <w:link w:val="2"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2</Pages>
  <Words>66</Words>
  <Characters>380</Characters>
  <Lines>0</Lines>
  <Paragraphs>0</Paragraphs>
  <TotalTime>1</TotalTime>
  <ScaleCrop>false</ScaleCrop>
  <LinksUpToDate>false</LinksUpToDate>
  <CharactersWithSpaces>0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2018-05-08T01:23:00Z</dcterms:created>
  <dc:creator>China</dc:creator>
  <cp:lastModifiedBy>A鸿途教育刘老师</cp:lastModifiedBy>
  <cp:lastPrinted>2017-08-15T02:21:00Z</cp:lastPrinted>
  <dcterms:modified xsi:type="dcterms:W3CDTF">2019-03-08T03:22:27Z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