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71" w:rsidRPr="004F1271" w:rsidRDefault="004F1271" w:rsidP="008A2C7D">
      <w:pPr>
        <w:spacing w:line="560" w:lineRule="exact"/>
        <w:jc w:val="both"/>
        <w:rPr>
          <w:rFonts w:ascii="华文仿宋" w:eastAsia="华文仿宋" w:hAnsi="华文仿宋" w:cs="方正小标宋_GBK"/>
          <w:szCs w:val="32"/>
        </w:rPr>
      </w:pPr>
      <w:r w:rsidRPr="004F1271">
        <w:rPr>
          <w:rFonts w:ascii="华文仿宋" w:eastAsia="华文仿宋" w:hAnsi="华文仿宋" w:cs="方正小标宋_GBK" w:hint="eastAsia"/>
          <w:szCs w:val="32"/>
        </w:rPr>
        <w:t>附件：</w:t>
      </w:r>
    </w:p>
    <w:p w:rsidR="00C91B09" w:rsidRPr="00184E4A" w:rsidRDefault="004F1271" w:rsidP="008A2C7D">
      <w:pPr>
        <w:spacing w:line="560" w:lineRule="exact"/>
        <w:jc w:val="center"/>
        <w:rPr>
          <w:rFonts w:ascii="华文中宋" w:eastAsia="华文中宋" w:hAnsi="华文中宋" w:cs="方正小标宋_GBK"/>
          <w:sz w:val="36"/>
          <w:szCs w:val="36"/>
        </w:rPr>
      </w:pPr>
      <w:r w:rsidRPr="00184E4A">
        <w:rPr>
          <w:rFonts w:ascii="华文中宋" w:eastAsia="华文中宋" w:hAnsi="华文中宋" w:cs="方正小标宋_GBK" w:hint="eastAsia"/>
          <w:sz w:val="36"/>
          <w:szCs w:val="36"/>
        </w:rPr>
        <w:t>招聘</w:t>
      </w:r>
      <w:r w:rsidR="00C91B09" w:rsidRPr="00184E4A">
        <w:rPr>
          <w:rFonts w:ascii="华文中宋" w:eastAsia="华文中宋" w:hAnsi="华文中宋" w:cs="方正小标宋_GBK" w:hint="eastAsia"/>
          <w:sz w:val="36"/>
          <w:szCs w:val="36"/>
        </w:rPr>
        <w:t>报名表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535"/>
        <w:gridCol w:w="503"/>
        <w:gridCol w:w="281"/>
        <w:gridCol w:w="303"/>
        <w:gridCol w:w="900"/>
        <w:gridCol w:w="1200"/>
        <w:gridCol w:w="777"/>
        <w:gridCol w:w="423"/>
        <w:gridCol w:w="1219"/>
        <w:gridCol w:w="349"/>
        <w:gridCol w:w="1913"/>
      </w:tblGrid>
      <w:tr w:rsidR="00C91B09" w:rsidRPr="00184E4A" w:rsidTr="006C135C">
        <w:trPr>
          <w:trHeight w:val="761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09" w:rsidRPr="00184E4A" w:rsidRDefault="00C91B09" w:rsidP="008A2C7D">
            <w:pPr>
              <w:spacing w:line="56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84E4A">
              <w:rPr>
                <w:rFonts w:ascii="华文仿宋" w:eastAsia="华文仿宋" w:hAnsi="华文仿宋" w:hint="eastAsia"/>
                <w:sz w:val="30"/>
                <w:szCs w:val="30"/>
              </w:rPr>
              <w:t>姓  名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09" w:rsidRPr="00184E4A" w:rsidRDefault="00C91B09" w:rsidP="008A2C7D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09" w:rsidRPr="00184E4A" w:rsidRDefault="00C91B09" w:rsidP="008A2C7D">
            <w:pPr>
              <w:spacing w:line="56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84E4A">
              <w:rPr>
                <w:rFonts w:ascii="华文仿宋" w:eastAsia="华文仿宋" w:hAnsi="华文仿宋" w:hint="eastAsia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09" w:rsidRPr="00184E4A" w:rsidRDefault="00C91B09" w:rsidP="008A2C7D">
            <w:pPr>
              <w:spacing w:line="56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B09" w:rsidRPr="00184E4A" w:rsidRDefault="00C91B09" w:rsidP="008A2C7D">
            <w:pPr>
              <w:spacing w:line="56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84E4A">
              <w:rPr>
                <w:rFonts w:ascii="华文仿宋" w:eastAsia="华文仿宋" w:hAnsi="华文仿宋" w:hint="eastAsia"/>
                <w:sz w:val="30"/>
                <w:szCs w:val="30"/>
              </w:rPr>
              <w:t>民族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09" w:rsidRPr="00184E4A" w:rsidRDefault="00C91B09" w:rsidP="008A2C7D">
            <w:pPr>
              <w:spacing w:line="56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09" w:rsidRPr="00184E4A" w:rsidRDefault="00C91B09" w:rsidP="008A2C7D">
            <w:pPr>
              <w:spacing w:line="56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84E4A">
              <w:rPr>
                <w:rFonts w:ascii="华文仿宋" w:eastAsia="华文仿宋" w:hAnsi="华文仿宋" w:hint="eastAsia"/>
                <w:sz w:val="30"/>
                <w:szCs w:val="30"/>
              </w:rPr>
              <w:t>照片</w:t>
            </w:r>
          </w:p>
        </w:tc>
      </w:tr>
      <w:tr w:rsidR="00C91B09" w:rsidRPr="00184E4A" w:rsidTr="004F1271">
        <w:trPr>
          <w:trHeight w:val="66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09" w:rsidRPr="00184E4A" w:rsidRDefault="00C91B09" w:rsidP="008A2C7D">
            <w:pPr>
              <w:spacing w:line="56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84E4A">
              <w:rPr>
                <w:rFonts w:ascii="华文仿宋" w:eastAsia="华文仿宋" w:hAnsi="华文仿宋" w:hint="eastAsia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09" w:rsidRPr="00184E4A" w:rsidRDefault="00C91B09" w:rsidP="008A2C7D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09" w:rsidRPr="00184E4A" w:rsidRDefault="00C91B09" w:rsidP="008A2C7D">
            <w:pPr>
              <w:spacing w:line="56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84E4A">
              <w:rPr>
                <w:rFonts w:ascii="华文仿宋" w:eastAsia="华文仿宋" w:hAnsi="华文仿宋" w:hint="eastAsia"/>
                <w:sz w:val="30"/>
                <w:szCs w:val="30"/>
              </w:rPr>
              <w:t>户籍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09" w:rsidRPr="00184E4A" w:rsidRDefault="00C91B09" w:rsidP="008A2C7D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09" w:rsidRPr="00184E4A" w:rsidRDefault="00C91B09" w:rsidP="008A2C7D">
            <w:pPr>
              <w:spacing w:line="56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C91B09" w:rsidRPr="00184E4A" w:rsidTr="006C135C">
        <w:trPr>
          <w:trHeight w:val="727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09" w:rsidRPr="00184E4A" w:rsidRDefault="00C91B09" w:rsidP="008A2C7D">
            <w:pPr>
              <w:spacing w:line="56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84E4A">
              <w:rPr>
                <w:rFonts w:ascii="华文仿宋" w:eastAsia="华文仿宋" w:hAnsi="华文仿宋" w:hint="eastAsia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09" w:rsidRPr="00184E4A" w:rsidRDefault="00C91B09" w:rsidP="008A2C7D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09" w:rsidRPr="00184E4A" w:rsidRDefault="00C91B09" w:rsidP="008A2C7D">
            <w:pPr>
              <w:spacing w:line="56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84E4A">
              <w:rPr>
                <w:rFonts w:ascii="华文仿宋" w:eastAsia="华文仿宋" w:hAnsi="华文仿宋" w:hint="eastAsia"/>
                <w:sz w:val="30"/>
                <w:szCs w:val="30"/>
              </w:rPr>
              <w:t>政治面貌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09" w:rsidRPr="00184E4A" w:rsidRDefault="00C91B09" w:rsidP="008A2C7D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09" w:rsidRPr="00184E4A" w:rsidRDefault="00C91B09" w:rsidP="008A2C7D">
            <w:pPr>
              <w:spacing w:line="56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C91B09" w:rsidRPr="00184E4A" w:rsidTr="006C135C">
        <w:trPr>
          <w:trHeight w:val="732"/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09" w:rsidRPr="00184E4A" w:rsidRDefault="00C91B09" w:rsidP="008A2C7D">
            <w:pPr>
              <w:spacing w:line="56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84E4A">
              <w:rPr>
                <w:rFonts w:ascii="华文仿宋" w:eastAsia="华文仿宋" w:hAnsi="华文仿宋" w:hint="eastAsia"/>
                <w:sz w:val="30"/>
                <w:szCs w:val="30"/>
              </w:rPr>
              <w:t>学历</w:t>
            </w:r>
          </w:p>
          <w:p w:rsidR="00C91B09" w:rsidRPr="00184E4A" w:rsidRDefault="00C91B09" w:rsidP="008A2C7D">
            <w:pPr>
              <w:spacing w:line="56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84E4A">
              <w:rPr>
                <w:rFonts w:ascii="华文仿宋" w:eastAsia="华文仿宋" w:hAnsi="华文仿宋" w:hint="eastAsia"/>
                <w:sz w:val="30"/>
                <w:szCs w:val="30"/>
              </w:rPr>
              <w:t>学位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09" w:rsidRPr="00184E4A" w:rsidRDefault="00C91B09" w:rsidP="008A2C7D">
            <w:pPr>
              <w:spacing w:line="56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84E4A">
              <w:rPr>
                <w:rFonts w:ascii="华文仿宋" w:eastAsia="华文仿宋" w:hAnsi="华文仿宋" w:hint="eastAsia"/>
                <w:sz w:val="30"/>
                <w:szCs w:val="30"/>
              </w:rPr>
              <w:t>全日制</w:t>
            </w:r>
          </w:p>
          <w:p w:rsidR="00C91B09" w:rsidRPr="00184E4A" w:rsidRDefault="00C91B09" w:rsidP="008A2C7D">
            <w:pPr>
              <w:spacing w:line="56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84E4A">
              <w:rPr>
                <w:rFonts w:ascii="华文仿宋" w:eastAsia="华文仿宋" w:hAnsi="华文仿宋" w:hint="eastAsia"/>
                <w:sz w:val="30"/>
                <w:szCs w:val="30"/>
              </w:rPr>
              <w:t>教  育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09" w:rsidRPr="00184E4A" w:rsidRDefault="00C91B09" w:rsidP="008A2C7D">
            <w:pPr>
              <w:spacing w:line="56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09" w:rsidRPr="00184E4A" w:rsidRDefault="00C91B09" w:rsidP="008A2C7D">
            <w:pPr>
              <w:spacing w:line="56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84E4A">
              <w:rPr>
                <w:rFonts w:ascii="华文仿宋" w:eastAsia="华文仿宋" w:hAnsi="华文仿宋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09" w:rsidRPr="00184E4A" w:rsidRDefault="00C91B09" w:rsidP="008A2C7D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C91B09" w:rsidRPr="00184E4A" w:rsidTr="006C135C">
        <w:trPr>
          <w:trHeight w:val="751"/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09" w:rsidRPr="00184E4A" w:rsidRDefault="00C91B09" w:rsidP="008A2C7D">
            <w:pPr>
              <w:spacing w:line="56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09" w:rsidRPr="00184E4A" w:rsidRDefault="00C91B09" w:rsidP="008A2C7D">
            <w:pPr>
              <w:spacing w:line="56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84E4A">
              <w:rPr>
                <w:rFonts w:ascii="华文仿宋" w:eastAsia="华文仿宋" w:hAnsi="华文仿宋" w:hint="eastAsia"/>
                <w:sz w:val="30"/>
                <w:szCs w:val="30"/>
              </w:rPr>
              <w:t>在  职</w:t>
            </w:r>
          </w:p>
          <w:p w:rsidR="00C91B09" w:rsidRPr="00184E4A" w:rsidRDefault="00C91B09" w:rsidP="008A2C7D">
            <w:pPr>
              <w:spacing w:line="56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84E4A">
              <w:rPr>
                <w:rFonts w:ascii="华文仿宋" w:eastAsia="华文仿宋" w:hAnsi="华文仿宋" w:hint="eastAsia"/>
                <w:sz w:val="30"/>
                <w:szCs w:val="30"/>
              </w:rPr>
              <w:t>教  育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09" w:rsidRPr="00184E4A" w:rsidRDefault="00C91B09" w:rsidP="008A2C7D">
            <w:pPr>
              <w:spacing w:line="56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09" w:rsidRPr="00184E4A" w:rsidRDefault="00C91B09" w:rsidP="008A2C7D">
            <w:pPr>
              <w:spacing w:line="56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84E4A">
              <w:rPr>
                <w:rFonts w:ascii="华文仿宋" w:eastAsia="华文仿宋" w:hAnsi="华文仿宋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09" w:rsidRPr="00184E4A" w:rsidRDefault="00C91B09" w:rsidP="008A2C7D">
            <w:pPr>
              <w:spacing w:line="56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4F1271" w:rsidRPr="00184E4A" w:rsidTr="008A2C7D">
        <w:trPr>
          <w:trHeight w:val="721"/>
          <w:jc w:val="center"/>
        </w:trPr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71" w:rsidRPr="00184E4A" w:rsidRDefault="004F1271" w:rsidP="008A2C7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184E4A">
              <w:rPr>
                <w:rFonts w:ascii="华文仿宋" w:eastAsia="华文仿宋" w:hAnsi="华文仿宋" w:hint="eastAsia"/>
                <w:sz w:val="30"/>
                <w:szCs w:val="30"/>
              </w:rPr>
              <w:t>身份证号</w:t>
            </w:r>
          </w:p>
        </w:tc>
        <w:tc>
          <w:tcPr>
            <w:tcW w:w="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71" w:rsidRPr="00184E4A" w:rsidRDefault="004F1271" w:rsidP="008A2C7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71" w:rsidRPr="00184E4A" w:rsidRDefault="004F1271" w:rsidP="008A2C7D">
            <w:pPr>
              <w:spacing w:line="56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84E4A">
              <w:rPr>
                <w:rFonts w:ascii="华文仿宋" w:eastAsia="华文仿宋" w:hAnsi="华文仿宋" w:hint="eastAsia"/>
                <w:sz w:val="30"/>
                <w:szCs w:val="30"/>
              </w:rPr>
              <w:t>联系电话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71" w:rsidRPr="00184E4A" w:rsidRDefault="004F1271" w:rsidP="008A2C7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4F1271" w:rsidRPr="00184E4A" w:rsidTr="008A2C7D">
        <w:trPr>
          <w:trHeight w:val="772"/>
          <w:jc w:val="center"/>
        </w:trPr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71" w:rsidRPr="00184E4A" w:rsidRDefault="004F1271" w:rsidP="008A2C7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184E4A">
              <w:rPr>
                <w:rFonts w:ascii="华文仿宋" w:eastAsia="华文仿宋" w:hAnsi="华文仿宋" w:hint="eastAsia"/>
                <w:sz w:val="30"/>
                <w:szCs w:val="30"/>
              </w:rPr>
              <w:t>资格证书</w:t>
            </w:r>
          </w:p>
        </w:tc>
        <w:tc>
          <w:tcPr>
            <w:tcW w:w="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71" w:rsidRPr="00184E4A" w:rsidRDefault="004F1271" w:rsidP="008A2C7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71" w:rsidRPr="00184E4A" w:rsidRDefault="004F1271" w:rsidP="008A2C7D">
            <w:pPr>
              <w:spacing w:line="56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84E4A">
              <w:rPr>
                <w:rFonts w:ascii="华文仿宋" w:eastAsia="华文仿宋" w:hAnsi="华文仿宋" w:hint="eastAsia"/>
                <w:sz w:val="30"/>
                <w:szCs w:val="30"/>
              </w:rPr>
              <w:t>专业技术职称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71" w:rsidRPr="00184E4A" w:rsidRDefault="004F1271" w:rsidP="008A2C7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C91B09" w:rsidRPr="00184E4A" w:rsidTr="008A2C7D">
        <w:trPr>
          <w:trHeight w:val="1628"/>
          <w:jc w:val="center"/>
        </w:trPr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09" w:rsidRPr="00184E4A" w:rsidRDefault="00C91B09" w:rsidP="008A2C7D">
            <w:pPr>
              <w:spacing w:line="56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84E4A">
              <w:rPr>
                <w:rFonts w:ascii="华文仿宋" w:eastAsia="华文仿宋" w:hAnsi="华文仿宋" w:hint="eastAsia"/>
                <w:sz w:val="30"/>
                <w:szCs w:val="30"/>
              </w:rPr>
              <w:t>教育背景</w:t>
            </w:r>
          </w:p>
          <w:p w:rsidR="00C91B09" w:rsidRPr="008A2C7D" w:rsidRDefault="00C91B09" w:rsidP="008A2C7D">
            <w:pPr>
              <w:spacing w:line="560" w:lineRule="exact"/>
              <w:jc w:val="center"/>
              <w:rPr>
                <w:rFonts w:ascii="华文仿宋" w:eastAsia="华文仿宋" w:hAnsi="华文仿宋"/>
                <w:spacing w:val="-6"/>
                <w:sz w:val="21"/>
                <w:szCs w:val="21"/>
              </w:rPr>
            </w:pPr>
            <w:r w:rsidRPr="008A2C7D">
              <w:rPr>
                <w:rFonts w:ascii="华文仿宋" w:eastAsia="华文仿宋" w:hAnsi="华文仿宋" w:hint="eastAsia"/>
                <w:spacing w:val="-6"/>
                <w:sz w:val="21"/>
                <w:szCs w:val="21"/>
              </w:rPr>
              <w:t>（从大学本科填起）</w:t>
            </w:r>
          </w:p>
        </w:tc>
        <w:tc>
          <w:tcPr>
            <w:tcW w:w="7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09" w:rsidRPr="00184E4A" w:rsidRDefault="00C91B09" w:rsidP="008A2C7D">
            <w:pPr>
              <w:spacing w:line="56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C91B09" w:rsidRPr="00184E4A" w:rsidTr="00307E97">
        <w:trPr>
          <w:trHeight w:val="1695"/>
          <w:jc w:val="center"/>
        </w:trPr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09" w:rsidRPr="00184E4A" w:rsidRDefault="00C91B09" w:rsidP="008A2C7D">
            <w:pPr>
              <w:spacing w:line="56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84E4A">
              <w:rPr>
                <w:rFonts w:ascii="华文仿宋" w:eastAsia="华文仿宋" w:hAnsi="华文仿宋" w:hint="eastAsia"/>
                <w:sz w:val="30"/>
                <w:szCs w:val="30"/>
              </w:rPr>
              <w:t>工作</w:t>
            </w:r>
          </w:p>
          <w:p w:rsidR="00C91B09" w:rsidRPr="00184E4A" w:rsidRDefault="00C91B09" w:rsidP="008A2C7D">
            <w:pPr>
              <w:spacing w:line="56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184E4A">
              <w:rPr>
                <w:rFonts w:ascii="华文仿宋" w:eastAsia="华文仿宋" w:hAnsi="华文仿宋" w:hint="eastAsia"/>
                <w:sz w:val="30"/>
                <w:szCs w:val="30"/>
              </w:rPr>
              <w:t>经历</w:t>
            </w:r>
          </w:p>
        </w:tc>
        <w:tc>
          <w:tcPr>
            <w:tcW w:w="7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09" w:rsidRPr="00184E4A" w:rsidRDefault="00C91B09" w:rsidP="008A2C7D">
            <w:pPr>
              <w:spacing w:line="56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C91B09" w:rsidRPr="00184E4A" w:rsidTr="008A2C7D">
        <w:trPr>
          <w:trHeight w:val="134"/>
          <w:jc w:val="center"/>
        </w:trPr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09" w:rsidRPr="00184E4A" w:rsidRDefault="00C91B09" w:rsidP="008A2C7D">
            <w:pPr>
              <w:spacing w:line="56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84E4A">
              <w:rPr>
                <w:rFonts w:ascii="华文仿宋" w:eastAsia="华文仿宋" w:hAnsi="华文仿宋" w:hint="eastAsia"/>
                <w:sz w:val="30"/>
                <w:szCs w:val="30"/>
              </w:rPr>
              <w:t>获奖</w:t>
            </w:r>
          </w:p>
          <w:p w:rsidR="00C91B09" w:rsidRPr="00184E4A" w:rsidRDefault="00C91B09" w:rsidP="008A2C7D">
            <w:pPr>
              <w:spacing w:line="56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184E4A">
              <w:rPr>
                <w:rFonts w:ascii="华文仿宋" w:eastAsia="华文仿宋" w:hAnsi="华文仿宋" w:hint="eastAsia"/>
                <w:sz w:val="30"/>
                <w:szCs w:val="30"/>
              </w:rPr>
              <w:t>情况</w:t>
            </w:r>
          </w:p>
        </w:tc>
        <w:tc>
          <w:tcPr>
            <w:tcW w:w="7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09" w:rsidRPr="00184E4A" w:rsidRDefault="00C91B09" w:rsidP="008A2C7D">
            <w:pPr>
              <w:spacing w:line="56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C91B09" w:rsidRPr="00184E4A" w:rsidRDefault="00C91B09" w:rsidP="008A2C7D">
            <w:pPr>
              <w:spacing w:line="56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C91B09" w:rsidRPr="00307E97" w:rsidRDefault="00C91B09" w:rsidP="00307E97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</w:tbl>
    <w:p w:rsidR="00C91B09" w:rsidRPr="00E173C7" w:rsidRDefault="00C91B09" w:rsidP="008A2C7D">
      <w:pPr>
        <w:spacing w:line="560" w:lineRule="exact"/>
        <w:rPr>
          <w:rFonts w:ascii="华文仿宋" w:eastAsia="华文仿宋" w:hAnsi="华文仿宋"/>
          <w:szCs w:val="32"/>
        </w:rPr>
      </w:pPr>
    </w:p>
    <w:sectPr w:rsidR="00C91B09" w:rsidRPr="00E173C7" w:rsidSect="00C049DA">
      <w:footerReference w:type="even" r:id="rId8"/>
      <w:footerReference w:type="default" r:id="rId9"/>
      <w:pgSz w:w="11906" w:h="16838"/>
      <w:pgMar w:top="1871" w:right="1474" w:bottom="1984" w:left="1587" w:header="851" w:footer="1531" w:gutter="0"/>
      <w:cols w:space="720"/>
      <w:docGrid w:type="lines" w:linePitch="4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361" w:rsidRDefault="00640361" w:rsidP="00C049DA">
      <w:r>
        <w:separator/>
      </w:r>
    </w:p>
  </w:endnote>
  <w:endnote w:type="continuationSeparator" w:id="1">
    <w:p w:rsidR="00640361" w:rsidRDefault="00640361" w:rsidP="00C04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DA" w:rsidRDefault="008212A2">
    <w:pPr>
      <w:pStyle w:val="a3"/>
      <w:framePr w:wrap="around" w:vAnchor="text" w:hAnchor="margin" w:xAlign="outside" w:y="1"/>
      <w:rPr>
        <w:rStyle w:val="a6"/>
      </w:rPr>
    </w:pPr>
    <w:r>
      <w:fldChar w:fldCharType="begin"/>
    </w:r>
    <w:r w:rsidR="00300EBB">
      <w:rPr>
        <w:rStyle w:val="a6"/>
      </w:rPr>
      <w:instrText xml:space="preserve">PAGE  </w:instrText>
    </w:r>
    <w:r>
      <w:fldChar w:fldCharType="separate"/>
    </w:r>
    <w:r w:rsidR="00300EBB">
      <w:rPr>
        <w:rStyle w:val="a6"/>
      </w:rPr>
      <w:t>3</w:t>
    </w:r>
    <w:r>
      <w:fldChar w:fldCharType="end"/>
    </w:r>
  </w:p>
  <w:p w:rsidR="00C049DA" w:rsidRDefault="00C049D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DA" w:rsidRDefault="008212A2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;mso-position-vertical:top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textbox style="mso-fit-shape-to-text:t" inset="0,0,0,0">
            <w:txbxContent>
              <w:p w:rsidR="00C049DA" w:rsidRDefault="00300EBB">
                <w:pPr>
                  <w:pStyle w:val="a3"/>
                  <w:ind w:leftChars="100" w:left="320" w:rightChars="100" w:right="320"/>
                </w:pPr>
                <w:r>
                  <w:rPr>
                    <w:rStyle w:val="a6"/>
                    <w:sz w:val="28"/>
                    <w:szCs w:val="28"/>
                  </w:rPr>
                  <w:t>–</w:t>
                </w:r>
                <w:r w:rsidR="008212A2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a6"/>
                    <w:sz w:val="28"/>
                    <w:szCs w:val="28"/>
                  </w:rPr>
                  <w:instrText xml:space="preserve">PAGE  </w:instrText>
                </w:r>
                <w:r w:rsidR="008212A2">
                  <w:rPr>
                    <w:sz w:val="28"/>
                    <w:szCs w:val="28"/>
                  </w:rPr>
                  <w:fldChar w:fldCharType="separate"/>
                </w:r>
                <w:r w:rsidR="00C559DF">
                  <w:rPr>
                    <w:rStyle w:val="a6"/>
                    <w:noProof/>
                    <w:sz w:val="28"/>
                    <w:szCs w:val="28"/>
                  </w:rPr>
                  <w:t>1</w:t>
                </w:r>
                <w:r w:rsidR="008212A2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Style w:val="a6"/>
                    <w:sz w:val="28"/>
                    <w:szCs w:val="28"/>
                  </w:rPr>
                  <w:t>–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361" w:rsidRDefault="00640361" w:rsidP="00C049DA">
      <w:r>
        <w:separator/>
      </w:r>
    </w:p>
  </w:footnote>
  <w:footnote w:type="continuationSeparator" w:id="1">
    <w:p w:rsidR="00640361" w:rsidRDefault="00640361" w:rsidP="00C04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27CFEC"/>
    <w:multiLevelType w:val="singleLevel"/>
    <w:tmpl w:val="8027CFEC"/>
    <w:lvl w:ilvl="0">
      <w:start w:val="1"/>
      <w:numFmt w:val="decimal"/>
      <w:suff w:val="nothing"/>
      <w:lvlText w:val="（%1）"/>
      <w:lvlJc w:val="left"/>
      <w:pPr>
        <w:ind w:left="851" w:firstLine="0"/>
      </w:pPr>
    </w:lvl>
  </w:abstractNum>
  <w:abstractNum w:abstractNumId="1">
    <w:nsid w:val="9497D3EF"/>
    <w:multiLevelType w:val="singleLevel"/>
    <w:tmpl w:val="9497D3EF"/>
    <w:lvl w:ilvl="0">
      <w:start w:val="4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FBB0BD7"/>
    <w:rsid w:val="000827F8"/>
    <w:rsid w:val="000901FA"/>
    <w:rsid w:val="000B1DB1"/>
    <w:rsid w:val="000C3740"/>
    <w:rsid w:val="00176118"/>
    <w:rsid w:val="00184E4A"/>
    <w:rsid w:val="00193996"/>
    <w:rsid w:val="001A59F7"/>
    <w:rsid w:val="001C4174"/>
    <w:rsid w:val="001D3ECB"/>
    <w:rsid w:val="00203233"/>
    <w:rsid w:val="00232CE9"/>
    <w:rsid w:val="00300EBB"/>
    <w:rsid w:val="003016AF"/>
    <w:rsid w:val="00307E97"/>
    <w:rsid w:val="003708D8"/>
    <w:rsid w:val="003C3800"/>
    <w:rsid w:val="003D03D4"/>
    <w:rsid w:val="00431FF2"/>
    <w:rsid w:val="00457D10"/>
    <w:rsid w:val="00465ED5"/>
    <w:rsid w:val="00467AC3"/>
    <w:rsid w:val="0047450D"/>
    <w:rsid w:val="004921A9"/>
    <w:rsid w:val="004A5CAB"/>
    <w:rsid w:val="004F1271"/>
    <w:rsid w:val="005E3320"/>
    <w:rsid w:val="00600FA6"/>
    <w:rsid w:val="00640361"/>
    <w:rsid w:val="006D4E2F"/>
    <w:rsid w:val="006E071E"/>
    <w:rsid w:val="00746244"/>
    <w:rsid w:val="00755FBB"/>
    <w:rsid w:val="007A6AED"/>
    <w:rsid w:val="007B29B6"/>
    <w:rsid w:val="007F28B2"/>
    <w:rsid w:val="00817E8A"/>
    <w:rsid w:val="008212A2"/>
    <w:rsid w:val="00834CA8"/>
    <w:rsid w:val="00841EDA"/>
    <w:rsid w:val="00857508"/>
    <w:rsid w:val="008A2C7D"/>
    <w:rsid w:val="008D1CD0"/>
    <w:rsid w:val="008E55DE"/>
    <w:rsid w:val="009378DE"/>
    <w:rsid w:val="009E3273"/>
    <w:rsid w:val="00A0502A"/>
    <w:rsid w:val="00A13D64"/>
    <w:rsid w:val="00A20889"/>
    <w:rsid w:val="00A60CB5"/>
    <w:rsid w:val="00A60EC9"/>
    <w:rsid w:val="00AA4505"/>
    <w:rsid w:val="00C049DA"/>
    <w:rsid w:val="00C44EAE"/>
    <w:rsid w:val="00C51B80"/>
    <w:rsid w:val="00C559DF"/>
    <w:rsid w:val="00C60AAB"/>
    <w:rsid w:val="00C91B09"/>
    <w:rsid w:val="00CA0C9F"/>
    <w:rsid w:val="00CF7B76"/>
    <w:rsid w:val="00D36992"/>
    <w:rsid w:val="00D54427"/>
    <w:rsid w:val="00DE56FC"/>
    <w:rsid w:val="00DF3566"/>
    <w:rsid w:val="00E02490"/>
    <w:rsid w:val="00E173C7"/>
    <w:rsid w:val="00E45D99"/>
    <w:rsid w:val="00E55F52"/>
    <w:rsid w:val="00E633F6"/>
    <w:rsid w:val="00E80925"/>
    <w:rsid w:val="00E90571"/>
    <w:rsid w:val="00E92E2C"/>
    <w:rsid w:val="00E9338A"/>
    <w:rsid w:val="00EB73AA"/>
    <w:rsid w:val="00F2632D"/>
    <w:rsid w:val="00F378F0"/>
    <w:rsid w:val="00F525AB"/>
    <w:rsid w:val="00F81CD4"/>
    <w:rsid w:val="00FC6FB2"/>
    <w:rsid w:val="00FD5CF9"/>
    <w:rsid w:val="14C77871"/>
    <w:rsid w:val="2FBB0BD7"/>
    <w:rsid w:val="30FD1EF3"/>
    <w:rsid w:val="336E32D8"/>
    <w:rsid w:val="3B511542"/>
    <w:rsid w:val="41667FC3"/>
    <w:rsid w:val="41BB4B33"/>
    <w:rsid w:val="43C43A8D"/>
    <w:rsid w:val="48574EDB"/>
    <w:rsid w:val="505962EF"/>
    <w:rsid w:val="50941C68"/>
    <w:rsid w:val="532E308B"/>
    <w:rsid w:val="6D535020"/>
    <w:rsid w:val="6DC9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9DA"/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049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Normal (Web)"/>
    <w:basedOn w:val="a"/>
    <w:uiPriority w:val="99"/>
    <w:rsid w:val="00C049DA"/>
    <w:pPr>
      <w:spacing w:beforeAutospacing="1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CharCharChar">
    <w:name w:val="Char Char Char"/>
    <w:basedOn w:val="a"/>
    <w:next w:val="a"/>
    <w:rsid w:val="00C049DA"/>
    <w:pPr>
      <w:widowControl w:val="0"/>
      <w:spacing w:line="240" w:lineRule="atLeast"/>
      <w:ind w:left="420" w:firstLine="420"/>
    </w:pPr>
  </w:style>
  <w:style w:type="character" w:styleId="a5">
    <w:name w:val="Strong"/>
    <w:basedOn w:val="a0"/>
    <w:qFormat/>
    <w:rsid w:val="00C049DA"/>
    <w:rPr>
      <w:b/>
    </w:rPr>
  </w:style>
  <w:style w:type="character" w:styleId="a6">
    <w:name w:val="page number"/>
    <w:basedOn w:val="a0"/>
    <w:qFormat/>
    <w:rsid w:val="00C049DA"/>
  </w:style>
  <w:style w:type="character" w:styleId="a7">
    <w:name w:val="Hyperlink"/>
    <w:basedOn w:val="a0"/>
    <w:rsid w:val="00C049DA"/>
    <w:rPr>
      <w:color w:val="0000FF"/>
      <w:u w:val="single"/>
    </w:rPr>
  </w:style>
  <w:style w:type="character" w:customStyle="1" w:styleId="style51">
    <w:name w:val="style51"/>
    <w:rsid w:val="00C049DA"/>
    <w:rPr>
      <w:color w:val="000000"/>
      <w:sz w:val="18"/>
      <w:szCs w:val="18"/>
      <w:u w:val="none"/>
    </w:rPr>
  </w:style>
  <w:style w:type="paragraph" w:styleId="a8">
    <w:name w:val="header"/>
    <w:basedOn w:val="a"/>
    <w:link w:val="Char"/>
    <w:rsid w:val="00FC6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FC6FB2"/>
    <w:rPr>
      <w:rFonts w:eastAsia="仿宋_GB2312"/>
      <w:sz w:val="18"/>
      <w:szCs w:val="18"/>
    </w:rPr>
  </w:style>
  <w:style w:type="paragraph" w:styleId="a9">
    <w:name w:val="Balloon Text"/>
    <w:basedOn w:val="a"/>
    <w:link w:val="Char0"/>
    <w:rsid w:val="000827F8"/>
    <w:rPr>
      <w:sz w:val="18"/>
      <w:szCs w:val="18"/>
    </w:rPr>
  </w:style>
  <w:style w:type="character" w:customStyle="1" w:styleId="Char0">
    <w:name w:val="批注框文本 Char"/>
    <w:basedOn w:val="a0"/>
    <w:link w:val="a9"/>
    <w:rsid w:val="000827F8"/>
    <w:rPr>
      <w:rFonts w:eastAsia="仿宋_GB2312"/>
      <w:sz w:val="18"/>
      <w:szCs w:val="18"/>
    </w:rPr>
  </w:style>
  <w:style w:type="paragraph" w:styleId="aa">
    <w:name w:val="List Paragraph"/>
    <w:basedOn w:val="a"/>
    <w:uiPriority w:val="99"/>
    <w:unhideWhenUsed/>
    <w:rsid w:val="00431F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806</TotalTime>
  <Pages>1</Pages>
  <Words>24</Words>
  <Characters>142</Characters>
  <Application>Microsoft Office Word</Application>
  <DocSecurity>0</DocSecurity>
  <Lines>1</Lines>
  <Paragraphs>1</Paragraphs>
  <ScaleCrop>false</ScaleCrop>
  <Company>ccsj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洁猫儿</dc:creator>
  <cp:lastModifiedBy>scott</cp:lastModifiedBy>
  <cp:revision>53</cp:revision>
  <cp:lastPrinted>2019-04-19T03:35:00Z</cp:lastPrinted>
  <dcterms:created xsi:type="dcterms:W3CDTF">2018-10-25T06:25:00Z</dcterms:created>
  <dcterms:modified xsi:type="dcterms:W3CDTF">2019-04-19T06:47:00Z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