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  <w:t>屏山县</w:t>
      </w: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  <w:t>县属国有</w:t>
      </w: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  <w:t>公司</w:t>
      </w:r>
    </w:p>
    <w:p>
      <w:pPr>
        <w:spacing w:line="600" w:lineRule="exact"/>
        <w:jc w:val="center"/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  <w:lang w:val="en-US" w:eastAsia="zh-CN" w:bidi="ar-SA"/>
        </w:rPr>
        <w:t>面向社会公开招聘工作人员报名表</w:t>
      </w:r>
    </w:p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QQ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 xml:space="preserve">09-2006.07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济南一中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文科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高中/无学位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2006.09-2010.07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济南大学  行政管理专业  大学本科/管理学学士  全日制</w:t>
            </w:r>
          </w:p>
          <w:p>
            <w:pPr>
              <w:spacing w:line="40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2010.09-2013.07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浙江大学  企业管理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硕士研究生/无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不写业绩描述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left="720" w:hanging="720" w:hangingChars="30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2014.06-2015.08  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值班员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2015.09-至今     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值班站长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描述各阶段工作业绩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2013.07-2014.05  XX单位  XXXX部门  站务员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期间，主要完成了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A3E519C"/>
    <w:rsid w:val="00003476"/>
    <w:rsid w:val="000070BD"/>
    <w:rsid w:val="000412D1"/>
    <w:rsid w:val="000637B6"/>
    <w:rsid w:val="00076F52"/>
    <w:rsid w:val="00080437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77885"/>
    <w:rsid w:val="004816D3"/>
    <w:rsid w:val="004977A1"/>
    <w:rsid w:val="004A4AF7"/>
    <w:rsid w:val="004B0B84"/>
    <w:rsid w:val="004B169C"/>
    <w:rsid w:val="004C0F61"/>
    <w:rsid w:val="004C3C43"/>
    <w:rsid w:val="004D06FF"/>
    <w:rsid w:val="004D22CC"/>
    <w:rsid w:val="004E69F5"/>
    <w:rsid w:val="004F0E86"/>
    <w:rsid w:val="004F6C9B"/>
    <w:rsid w:val="005064BB"/>
    <w:rsid w:val="00522663"/>
    <w:rsid w:val="00525101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5D7E"/>
    <w:rsid w:val="00857345"/>
    <w:rsid w:val="00857854"/>
    <w:rsid w:val="00862E8E"/>
    <w:rsid w:val="0087022F"/>
    <w:rsid w:val="00873D8D"/>
    <w:rsid w:val="008836B0"/>
    <w:rsid w:val="008A4EFA"/>
    <w:rsid w:val="008B153F"/>
    <w:rsid w:val="008C4E84"/>
    <w:rsid w:val="008C54C5"/>
    <w:rsid w:val="008C7173"/>
    <w:rsid w:val="008D3049"/>
    <w:rsid w:val="008E2F52"/>
    <w:rsid w:val="008F00F0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4414"/>
    <w:rsid w:val="009C2341"/>
    <w:rsid w:val="009C37F6"/>
    <w:rsid w:val="009C6D08"/>
    <w:rsid w:val="009D1385"/>
    <w:rsid w:val="009D1B3A"/>
    <w:rsid w:val="009D7C00"/>
    <w:rsid w:val="009F05C3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7055"/>
    <w:rsid w:val="00BD7661"/>
    <w:rsid w:val="00BE096F"/>
    <w:rsid w:val="00BF3C73"/>
    <w:rsid w:val="00C1000E"/>
    <w:rsid w:val="00C112F4"/>
    <w:rsid w:val="00C12261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5DCD"/>
    <w:rsid w:val="00FC7320"/>
    <w:rsid w:val="00FD1812"/>
    <w:rsid w:val="00FD2EC7"/>
    <w:rsid w:val="00FE19D1"/>
    <w:rsid w:val="00FE3853"/>
    <w:rsid w:val="00FE747A"/>
    <w:rsid w:val="00FE76E3"/>
    <w:rsid w:val="03B860FB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Balloon Text Char"/>
    <w:basedOn w:val="7"/>
    <w:link w:val="2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uiPriority w:val="99"/>
    <w:rPr>
      <w:rFonts w:eastAsia="仿宋_GB2312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Subtitle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65</Words>
  <Characters>377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2019-04-30T07:53:00Z</dcterms:created>
  <dc:creator>Administrator</dc:creator>
  <cp:lastModifiedBy>Administrator</cp:lastModifiedBy>
  <cp:lastPrinted>2019-04-30T06:33:00Z</cp:lastPrinted>
  <dcterms:modified xsi:type="dcterms:W3CDTF">2019-05-16T01:31:31Z</dcterms:modified>
  <dc:title>宜宾市翠屏区区属国有公司面向社会公开招聘工作人员报名表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