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21"/>
          <w:sz w:val="44"/>
          <w:szCs w:val="44"/>
          <w:lang w:eastAsia="zh-CN"/>
        </w:rPr>
        <w:t>中共南充市顺庆区委组织部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auto"/>
          <w:spacing w:val="0"/>
          <w:sz w:val="44"/>
          <w:szCs w:val="44"/>
        </w:rPr>
        <w:t>2019年度择优商调部机关工作人员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kern w:val="21"/>
          <w:sz w:val="44"/>
          <w:szCs w:val="44"/>
          <w:lang w:eastAsia="zh-CN"/>
        </w:rPr>
        <w:t>体检人员名单</w:t>
      </w:r>
    </w:p>
    <w:bookmarkEnd w:id="0"/>
    <w:tbl>
      <w:tblPr>
        <w:tblStyle w:val="4"/>
        <w:tblW w:w="8960" w:type="dxa"/>
        <w:jc w:val="center"/>
        <w:tblInd w:w="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7"/>
        <w:gridCol w:w="1556"/>
        <w:gridCol w:w="1409"/>
        <w:gridCol w:w="3445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</w:t>
            </w:r>
            <w:r>
              <w:rPr>
                <w:rFonts w:hint="eastAsia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岗位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陈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A岗</w:t>
            </w:r>
          </w:p>
        </w:tc>
        <w:tc>
          <w:tcPr>
            <w:tcW w:w="15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周海洋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A岗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程莉江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范小璇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李茂瑜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女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航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陈昊洲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晨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谭漫秦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3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default" w:ascii="Times New Roman" w:hAnsi="Times New Roman" w:eastAsia="方正仿宋简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组织部</w:t>
            </w:r>
            <w:r>
              <w:rPr>
                <w:rFonts w:hint="eastAsia" w:ascii="Times New Roman" w:hAnsi="Times New Roman" w:eastAsia="方正仿宋简体" w:cs="Times New Roman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B岗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outlineLvl w:val="9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pacing w:val="0"/>
          <w:kern w:val="21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</w:p>
    <w:sectPr>
      <w:pgSz w:w="11850" w:h="16783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4A76"/>
    <w:rsid w:val="01253F9C"/>
    <w:rsid w:val="03027A9E"/>
    <w:rsid w:val="0586527A"/>
    <w:rsid w:val="08EE36D6"/>
    <w:rsid w:val="0A206559"/>
    <w:rsid w:val="0D30467A"/>
    <w:rsid w:val="0D4D57A3"/>
    <w:rsid w:val="120E040C"/>
    <w:rsid w:val="146025FD"/>
    <w:rsid w:val="15A73C46"/>
    <w:rsid w:val="167F0F6A"/>
    <w:rsid w:val="17DE600B"/>
    <w:rsid w:val="1A197AFF"/>
    <w:rsid w:val="1A2D794E"/>
    <w:rsid w:val="1BDE3524"/>
    <w:rsid w:val="1C7279D2"/>
    <w:rsid w:val="204A3DF5"/>
    <w:rsid w:val="21B44DE7"/>
    <w:rsid w:val="27406186"/>
    <w:rsid w:val="2841190F"/>
    <w:rsid w:val="2FC76111"/>
    <w:rsid w:val="32EF0C8F"/>
    <w:rsid w:val="34836F8F"/>
    <w:rsid w:val="3BB24A76"/>
    <w:rsid w:val="48E10E0E"/>
    <w:rsid w:val="4F8D67F8"/>
    <w:rsid w:val="569C7970"/>
    <w:rsid w:val="56C576C8"/>
    <w:rsid w:val="59C51A82"/>
    <w:rsid w:val="5AC951C0"/>
    <w:rsid w:val="5AEA0E1C"/>
    <w:rsid w:val="5B7419BC"/>
    <w:rsid w:val="5D7E557E"/>
    <w:rsid w:val="63F234D3"/>
    <w:rsid w:val="64A32B06"/>
    <w:rsid w:val="65CF1FD4"/>
    <w:rsid w:val="67334115"/>
    <w:rsid w:val="68870E73"/>
    <w:rsid w:val="6C14217E"/>
    <w:rsid w:val="6CB2399E"/>
    <w:rsid w:val="6D2E3567"/>
    <w:rsid w:val="6D535020"/>
    <w:rsid w:val="76273046"/>
    <w:rsid w:val="780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2018-09-10T02:26:00Z</dcterms:created>
  <dc:creator>Administrator</dc:creator>
  <cp:lastModifiedBy>DULIZI设计</cp:lastModifiedBy>
  <dcterms:modified xsi:type="dcterms:W3CDTF">2019-06-05T01:08:48Z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