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9" w:rsidRDefault="006A68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筠连县扶贫开发局</w:t>
      </w:r>
    </w:p>
    <w:p w:rsidR="006A6809" w:rsidRDefault="006A68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公开招聘公益性岗位工作人员报名信息表</w:t>
      </w:r>
    </w:p>
    <w:p w:rsidR="006A6809" w:rsidRDefault="006A680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8"/>
        <w:gridCol w:w="120"/>
        <w:gridCol w:w="1370"/>
        <w:gridCol w:w="236"/>
        <w:gridCol w:w="1212"/>
        <w:gridCol w:w="486"/>
        <w:gridCol w:w="643"/>
        <w:gridCol w:w="1137"/>
        <w:gridCol w:w="646"/>
        <w:gridCol w:w="242"/>
        <w:gridCol w:w="1598"/>
      </w:tblGrid>
      <w:tr w:rsidR="006A6809" w:rsidRPr="00F92E9A">
        <w:trPr>
          <w:cantSplit/>
          <w:trHeight w:hRule="exact" w:val="714"/>
          <w:jc w:val="center"/>
        </w:trPr>
        <w:tc>
          <w:tcPr>
            <w:tcW w:w="1548" w:type="dxa"/>
            <w:gridSpan w:val="2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姓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370" w:type="dxa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性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129" w:type="dxa"/>
            <w:gridSpan w:val="2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民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888" w:type="dxa"/>
            <w:gridSpan w:val="2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贴一寸照片处</w:t>
            </w:r>
          </w:p>
        </w:tc>
      </w:tr>
      <w:tr w:rsidR="006A6809" w:rsidRPr="00F92E9A">
        <w:trPr>
          <w:cantSplit/>
          <w:trHeight w:hRule="exact" w:val="735"/>
          <w:jc w:val="center"/>
        </w:trPr>
        <w:tc>
          <w:tcPr>
            <w:tcW w:w="1548" w:type="dxa"/>
            <w:gridSpan w:val="2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出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生</w:t>
            </w:r>
          </w:p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年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月</w:t>
            </w:r>
          </w:p>
        </w:tc>
        <w:tc>
          <w:tcPr>
            <w:tcW w:w="1370" w:type="dxa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政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治</w:t>
            </w:r>
          </w:p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面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貌</w:t>
            </w:r>
          </w:p>
        </w:tc>
        <w:tc>
          <w:tcPr>
            <w:tcW w:w="1129" w:type="dxa"/>
            <w:gridSpan w:val="2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婚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888" w:type="dxa"/>
            <w:gridSpan w:val="2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711"/>
          <w:jc w:val="center"/>
        </w:trPr>
        <w:tc>
          <w:tcPr>
            <w:tcW w:w="1548" w:type="dxa"/>
            <w:gridSpan w:val="2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学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nil"/>
            </w:tcBorders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学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tcBorders>
              <w:top w:val="nil"/>
            </w:tcBorders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身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高</w:t>
            </w:r>
          </w:p>
        </w:tc>
        <w:tc>
          <w:tcPr>
            <w:tcW w:w="888" w:type="dxa"/>
            <w:gridSpan w:val="2"/>
            <w:tcBorders>
              <w:top w:val="nil"/>
            </w:tcBorders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857"/>
          <w:jc w:val="center"/>
        </w:trPr>
        <w:tc>
          <w:tcPr>
            <w:tcW w:w="1548" w:type="dxa"/>
            <w:gridSpan w:val="2"/>
            <w:vAlign w:val="center"/>
          </w:tcPr>
          <w:p w:rsidR="006A6809" w:rsidRPr="00F92E9A" w:rsidRDefault="006A6809" w:rsidP="006A6809">
            <w:pPr>
              <w:spacing w:line="300" w:lineRule="exact"/>
              <w:ind w:left="31680" w:hangingChars="10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  <w:p w:rsidR="006A6809" w:rsidRPr="00F92E9A" w:rsidRDefault="006A6809" w:rsidP="006A6809">
            <w:pPr>
              <w:spacing w:line="300" w:lineRule="exact"/>
              <w:ind w:left="31680" w:hangingChars="10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3947" w:type="dxa"/>
            <w:gridSpan w:val="5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A6809" w:rsidRPr="00F92E9A" w:rsidRDefault="006A6809">
            <w:pPr>
              <w:spacing w:line="300" w:lineRule="exact"/>
              <w:jc w:val="left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毕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6A6809" w:rsidRPr="00F92E9A" w:rsidRDefault="006A6809">
            <w:pPr>
              <w:spacing w:line="300" w:lineRule="exact"/>
              <w:jc w:val="left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时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2486" w:type="dxa"/>
            <w:gridSpan w:val="3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740"/>
          <w:jc w:val="center"/>
        </w:trPr>
        <w:tc>
          <w:tcPr>
            <w:tcW w:w="1548" w:type="dxa"/>
            <w:gridSpan w:val="2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7570" w:type="dxa"/>
            <w:gridSpan w:val="9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761"/>
          <w:jc w:val="center"/>
        </w:trPr>
        <w:tc>
          <w:tcPr>
            <w:tcW w:w="1548" w:type="dxa"/>
            <w:gridSpan w:val="2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570" w:type="dxa"/>
            <w:gridSpan w:val="9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719"/>
          <w:jc w:val="center"/>
        </w:trPr>
        <w:tc>
          <w:tcPr>
            <w:tcW w:w="1548" w:type="dxa"/>
            <w:gridSpan w:val="2"/>
            <w:vAlign w:val="center"/>
          </w:tcPr>
          <w:p w:rsidR="006A6809" w:rsidRPr="00F92E9A" w:rsidRDefault="006A6809" w:rsidP="006A6809">
            <w:pPr>
              <w:spacing w:line="300" w:lineRule="exact"/>
              <w:ind w:left="31680" w:hangingChars="10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报考岗位</w:t>
            </w:r>
          </w:p>
          <w:p w:rsidR="006A6809" w:rsidRPr="00F92E9A" w:rsidRDefault="006A6809" w:rsidP="006A6809">
            <w:pPr>
              <w:spacing w:line="300" w:lineRule="exact"/>
              <w:ind w:left="31680" w:hangingChars="10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947" w:type="dxa"/>
            <w:gridSpan w:val="5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50" w:firstLine="31680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6A6809" w:rsidRPr="00F92E9A" w:rsidRDefault="006A6809" w:rsidP="006A6809">
            <w:pPr>
              <w:spacing w:line="300" w:lineRule="exact"/>
              <w:ind w:firstLineChars="50" w:firstLine="31680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486" w:type="dxa"/>
            <w:gridSpan w:val="3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684"/>
          <w:jc w:val="center"/>
        </w:trPr>
        <w:tc>
          <w:tcPr>
            <w:tcW w:w="1548" w:type="dxa"/>
            <w:gridSpan w:val="2"/>
            <w:vAlign w:val="center"/>
          </w:tcPr>
          <w:p w:rsidR="006A6809" w:rsidRPr="00F92E9A" w:rsidRDefault="006A6809">
            <w:pPr>
              <w:spacing w:line="30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特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长</w:t>
            </w:r>
          </w:p>
        </w:tc>
        <w:tc>
          <w:tcPr>
            <w:tcW w:w="7570" w:type="dxa"/>
            <w:gridSpan w:val="9"/>
            <w:vAlign w:val="center"/>
          </w:tcPr>
          <w:p w:rsidR="006A6809" w:rsidRPr="00F92E9A" w:rsidRDefault="006A6809" w:rsidP="006A6809">
            <w:pPr>
              <w:spacing w:line="30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5483"/>
          <w:jc w:val="center"/>
        </w:trPr>
        <w:tc>
          <w:tcPr>
            <w:tcW w:w="1548" w:type="dxa"/>
            <w:gridSpan w:val="2"/>
            <w:textDirection w:val="tbRlV"/>
            <w:vAlign w:val="center"/>
          </w:tcPr>
          <w:p w:rsidR="006A6809" w:rsidRPr="00F92E9A" w:rsidRDefault="006A6809" w:rsidP="006A6809">
            <w:pPr>
              <w:spacing w:line="560" w:lineRule="exact"/>
              <w:ind w:leftChars="54" w:left="31680" w:right="113" w:firstLineChars="15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个人简历</w:t>
            </w:r>
          </w:p>
          <w:p w:rsidR="006A6809" w:rsidRPr="00F92E9A" w:rsidRDefault="006A6809">
            <w:pPr>
              <w:spacing w:line="560" w:lineRule="exact"/>
              <w:ind w:left="113" w:right="113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（含获奖情况）</w:t>
            </w:r>
          </w:p>
        </w:tc>
        <w:tc>
          <w:tcPr>
            <w:tcW w:w="7570" w:type="dxa"/>
            <w:gridSpan w:val="9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589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家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庭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成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  <w:tc>
          <w:tcPr>
            <w:tcW w:w="1606" w:type="dxa"/>
            <w:gridSpan w:val="2"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12" w:type="dxa"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912" w:type="dxa"/>
            <w:gridSpan w:val="4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100" w:firstLine="31680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840" w:type="dxa"/>
            <w:gridSpan w:val="2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6809" w:rsidRPr="00F92E9A">
        <w:trPr>
          <w:cantSplit/>
          <w:trHeight w:val="65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65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65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65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65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650"/>
          <w:jc w:val="center"/>
        </w:trPr>
        <w:tc>
          <w:tcPr>
            <w:tcW w:w="1548" w:type="dxa"/>
            <w:gridSpan w:val="2"/>
            <w:vMerge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</w:p>
        </w:tc>
      </w:tr>
      <w:tr w:rsidR="006A6809" w:rsidRPr="00F92E9A">
        <w:trPr>
          <w:cantSplit/>
          <w:trHeight w:val="5120"/>
          <w:jc w:val="center"/>
        </w:trPr>
        <w:tc>
          <w:tcPr>
            <w:tcW w:w="1548" w:type="dxa"/>
            <w:gridSpan w:val="2"/>
            <w:textDirection w:val="tbRlV"/>
            <w:vAlign w:val="center"/>
          </w:tcPr>
          <w:p w:rsidR="006A6809" w:rsidRPr="00F92E9A" w:rsidRDefault="006A6809" w:rsidP="006A6809">
            <w:pPr>
              <w:spacing w:line="560" w:lineRule="exact"/>
              <w:ind w:right="113"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应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聘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人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承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诺</w:t>
            </w:r>
          </w:p>
        </w:tc>
        <w:tc>
          <w:tcPr>
            <w:tcW w:w="7570" w:type="dxa"/>
            <w:gridSpan w:val="9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本人郑重承诺：</w:t>
            </w: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jc w:val="left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在应聘过程中自觉遵守招聘纪律和要求，服从招聘单位的安排。</w:t>
            </w: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jc w:val="left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以上承诺如有违反，本人愿承担一切后果并自愿接受有关部门处理。</w:t>
            </w:r>
          </w:p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应聘人签名：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年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月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6A6809" w:rsidRPr="00F92E9A">
        <w:trPr>
          <w:cantSplit/>
          <w:trHeight w:val="592"/>
          <w:jc w:val="center"/>
        </w:trPr>
        <w:tc>
          <w:tcPr>
            <w:tcW w:w="9118" w:type="dxa"/>
            <w:gridSpan w:val="11"/>
            <w:vAlign w:val="center"/>
          </w:tcPr>
          <w:p w:rsidR="006A6809" w:rsidRPr="00F92E9A" w:rsidRDefault="006A6809" w:rsidP="006A6809">
            <w:pPr>
              <w:spacing w:line="560" w:lineRule="exact"/>
              <w:ind w:firstLineChars="20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以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下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内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容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由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工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作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人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员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填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写</w:t>
            </w:r>
          </w:p>
        </w:tc>
      </w:tr>
      <w:tr w:rsidR="006A6809" w:rsidRPr="00F92E9A">
        <w:trPr>
          <w:cantSplit/>
          <w:trHeight w:val="2312"/>
          <w:jc w:val="center"/>
        </w:trPr>
        <w:tc>
          <w:tcPr>
            <w:tcW w:w="1428" w:type="dxa"/>
            <w:textDirection w:val="tbRlV"/>
            <w:vAlign w:val="center"/>
          </w:tcPr>
          <w:p w:rsidR="006A6809" w:rsidRPr="00F92E9A" w:rsidRDefault="006A6809" w:rsidP="006A6809">
            <w:pPr>
              <w:spacing w:line="560" w:lineRule="exact"/>
              <w:ind w:leftChars="54" w:left="31680" w:right="113" w:firstLineChars="100" w:firstLine="31680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审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核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意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3424" w:type="dxa"/>
            <w:gridSpan w:val="5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初审人签字：</w:t>
            </w:r>
          </w:p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 w:rsidP="006A6809">
            <w:pPr>
              <w:spacing w:line="560" w:lineRule="exact"/>
              <w:ind w:leftChars="267" w:left="31680" w:hangingChars="50" w:firstLine="31680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年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月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266" w:type="dxa"/>
            <w:gridSpan w:val="5"/>
            <w:vAlign w:val="center"/>
          </w:tcPr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复审人签字：</w:t>
            </w:r>
          </w:p>
          <w:p w:rsidR="006A6809" w:rsidRPr="00F92E9A" w:rsidRDefault="006A6809">
            <w:pPr>
              <w:spacing w:line="560" w:lineRule="exact"/>
              <w:rPr>
                <w:rFonts w:ascii="宋体" w:eastAsia="宋体"/>
                <w:sz w:val="28"/>
                <w:szCs w:val="28"/>
              </w:rPr>
            </w:pPr>
          </w:p>
          <w:p w:rsidR="006A6809" w:rsidRPr="00F92E9A" w:rsidRDefault="006A6809" w:rsidP="006A6809">
            <w:pPr>
              <w:spacing w:line="560" w:lineRule="exact"/>
              <w:ind w:firstLineChars="200" w:firstLine="31680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年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月</w:t>
            </w:r>
            <w:r w:rsidRPr="00F92E9A">
              <w:rPr>
                <w:rFonts w:ascii="宋体" w:hAnsi="宋体"/>
                <w:sz w:val="28"/>
                <w:szCs w:val="28"/>
              </w:rPr>
              <w:t xml:space="preserve">     </w:t>
            </w:r>
            <w:r w:rsidRPr="00F92E9A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6A6809" w:rsidRPr="00F92E9A">
        <w:trPr>
          <w:cantSplit/>
          <w:trHeight w:val="588"/>
          <w:jc w:val="center"/>
        </w:trPr>
        <w:tc>
          <w:tcPr>
            <w:tcW w:w="9118" w:type="dxa"/>
            <w:gridSpan w:val="11"/>
            <w:vAlign w:val="center"/>
          </w:tcPr>
          <w:p w:rsidR="006A6809" w:rsidRPr="00F92E9A" w:rsidRDefault="006A6809"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 w:rsidRPr="00F92E9A">
              <w:rPr>
                <w:rFonts w:ascii="宋体" w:hAnsi="宋体" w:hint="eastAsia"/>
                <w:sz w:val="28"/>
                <w:szCs w:val="28"/>
              </w:rPr>
              <w:t>特别提示：本表一式一份，双面打印。</w:t>
            </w:r>
          </w:p>
        </w:tc>
      </w:tr>
    </w:tbl>
    <w:p w:rsidR="006A6809" w:rsidRDefault="006A6809">
      <w:pPr>
        <w:spacing w:line="560" w:lineRule="exact"/>
        <w:rPr>
          <w:rFonts w:ascii="仿宋_GB2312" w:cs="仿宋_GB2312"/>
          <w:szCs w:val="32"/>
        </w:rPr>
      </w:pPr>
    </w:p>
    <w:sectPr w:rsidR="006A6809" w:rsidSect="00796CE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09" w:rsidRDefault="006A6809" w:rsidP="00796CEB">
      <w:r>
        <w:separator/>
      </w:r>
    </w:p>
  </w:endnote>
  <w:endnote w:type="continuationSeparator" w:id="1">
    <w:p w:rsidR="006A6809" w:rsidRDefault="006A6809" w:rsidP="0079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09" w:rsidRDefault="006A680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A6809" w:rsidRPr="00F92E9A" w:rsidRDefault="006A6809">
                <w:pPr>
                  <w:snapToGrid w:val="0"/>
                  <w:rPr>
                    <w:rFonts w:eastAsia="宋体"/>
                    <w:sz w:val="18"/>
                  </w:rPr>
                </w:pPr>
                <w:fldSimple w:instr=" PAGE  \* MERGEFORMAT ">
                  <w:r w:rsidRPr="00725F14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09" w:rsidRDefault="006A6809" w:rsidP="00796CEB">
      <w:r>
        <w:separator/>
      </w:r>
    </w:p>
  </w:footnote>
  <w:footnote w:type="continuationSeparator" w:id="1">
    <w:p w:rsidR="006A6809" w:rsidRDefault="006A6809" w:rsidP="00796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37E2A50"/>
    <w:rsid w:val="0047000C"/>
    <w:rsid w:val="00511A83"/>
    <w:rsid w:val="006A6809"/>
    <w:rsid w:val="00725F14"/>
    <w:rsid w:val="00796CEB"/>
    <w:rsid w:val="00D00C6C"/>
    <w:rsid w:val="00F92E9A"/>
    <w:rsid w:val="01537294"/>
    <w:rsid w:val="01C0240D"/>
    <w:rsid w:val="021A6EFA"/>
    <w:rsid w:val="03A12B56"/>
    <w:rsid w:val="04696296"/>
    <w:rsid w:val="05A21B8F"/>
    <w:rsid w:val="0631380C"/>
    <w:rsid w:val="06484205"/>
    <w:rsid w:val="064E22DE"/>
    <w:rsid w:val="07377728"/>
    <w:rsid w:val="074964DF"/>
    <w:rsid w:val="08694CA8"/>
    <w:rsid w:val="08746B37"/>
    <w:rsid w:val="09583029"/>
    <w:rsid w:val="096F3AA6"/>
    <w:rsid w:val="09700FE3"/>
    <w:rsid w:val="09AF4837"/>
    <w:rsid w:val="0A333D38"/>
    <w:rsid w:val="0A405E84"/>
    <w:rsid w:val="0A4D1E98"/>
    <w:rsid w:val="0AD96A8D"/>
    <w:rsid w:val="0BA371E2"/>
    <w:rsid w:val="0C4321AD"/>
    <w:rsid w:val="0D7F0D08"/>
    <w:rsid w:val="0D8964FB"/>
    <w:rsid w:val="0DB374FE"/>
    <w:rsid w:val="0DCD22B7"/>
    <w:rsid w:val="0DF06EA8"/>
    <w:rsid w:val="0E952336"/>
    <w:rsid w:val="0EF07BCA"/>
    <w:rsid w:val="0F195595"/>
    <w:rsid w:val="0FF41C03"/>
    <w:rsid w:val="106F29DB"/>
    <w:rsid w:val="11121939"/>
    <w:rsid w:val="137E2A50"/>
    <w:rsid w:val="138D68E1"/>
    <w:rsid w:val="13E34695"/>
    <w:rsid w:val="14E07BD4"/>
    <w:rsid w:val="15DD7BA7"/>
    <w:rsid w:val="16691D97"/>
    <w:rsid w:val="172148C9"/>
    <w:rsid w:val="17663602"/>
    <w:rsid w:val="179B05C6"/>
    <w:rsid w:val="180B7D5F"/>
    <w:rsid w:val="183C743C"/>
    <w:rsid w:val="1910480D"/>
    <w:rsid w:val="19DB0BEF"/>
    <w:rsid w:val="1A8221F8"/>
    <w:rsid w:val="1B80161E"/>
    <w:rsid w:val="1B897A7D"/>
    <w:rsid w:val="1BE63A0C"/>
    <w:rsid w:val="1C205277"/>
    <w:rsid w:val="1C9253CB"/>
    <w:rsid w:val="1CFB2E37"/>
    <w:rsid w:val="1DE8735E"/>
    <w:rsid w:val="1F0B2F18"/>
    <w:rsid w:val="1FCD5346"/>
    <w:rsid w:val="20A50F72"/>
    <w:rsid w:val="20D830DF"/>
    <w:rsid w:val="218C54E5"/>
    <w:rsid w:val="21B10F1B"/>
    <w:rsid w:val="21B31E33"/>
    <w:rsid w:val="21C609F5"/>
    <w:rsid w:val="21E71ABB"/>
    <w:rsid w:val="220D240E"/>
    <w:rsid w:val="227D3F22"/>
    <w:rsid w:val="231F1D98"/>
    <w:rsid w:val="236243A6"/>
    <w:rsid w:val="23E73599"/>
    <w:rsid w:val="249A43BD"/>
    <w:rsid w:val="24BA2913"/>
    <w:rsid w:val="25235F13"/>
    <w:rsid w:val="25280A55"/>
    <w:rsid w:val="25716953"/>
    <w:rsid w:val="257611D7"/>
    <w:rsid w:val="25A217C4"/>
    <w:rsid w:val="25D17F2C"/>
    <w:rsid w:val="263003A1"/>
    <w:rsid w:val="26B92D72"/>
    <w:rsid w:val="26C9773A"/>
    <w:rsid w:val="270B20F3"/>
    <w:rsid w:val="277A6D9A"/>
    <w:rsid w:val="2AE25952"/>
    <w:rsid w:val="2B136C8D"/>
    <w:rsid w:val="2B7C2832"/>
    <w:rsid w:val="2B7E65FC"/>
    <w:rsid w:val="2BBA641D"/>
    <w:rsid w:val="2C1C039B"/>
    <w:rsid w:val="2D7265CF"/>
    <w:rsid w:val="2DCA0096"/>
    <w:rsid w:val="2E46378F"/>
    <w:rsid w:val="30120493"/>
    <w:rsid w:val="30C07687"/>
    <w:rsid w:val="30DA43AD"/>
    <w:rsid w:val="30E97FCD"/>
    <w:rsid w:val="313535DD"/>
    <w:rsid w:val="318F5FF1"/>
    <w:rsid w:val="330D4A30"/>
    <w:rsid w:val="33AC7822"/>
    <w:rsid w:val="349C263B"/>
    <w:rsid w:val="34BD3F56"/>
    <w:rsid w:val="351E56ED"/>
    <w:rsid w:val="358619FB"/>
    <w:rsid w:val="382A1656"/>
    <w:rsid w:val="39326471"/>
    <w:rsid w:val="39C74074"/>
    <w:rsid w:val="3ABE74AB"/>
    <w:rsid w:val="3B965467"/>
    <w:rsid w:val="3C070EB5"/>
    <w:rsid w:val="3C334CF3"/>
    <w:rsid w:val="3C6F35B9"/>
    <w:rsid w:val="3D3D44F8"/>
    <w:rsid w:val="3DE12616"/>
    <w:rsid w:val="3E3A0C77"/>
    <w:rsid w:val="3E7000F1"/>
    <w:rsid w:val="406841A1"/>
    <w:rsid w:val="41DF1320"/>
    <w:rsid w:val="430E3590"/>
    <w:rsid w:val="43612639"/>
    <w:rsid w:val="44062584"/>
    <w:rsid w:val="44CC1B02"/>
    <w:rsid w:val="44E71D82"/>
    <w:rsid w:val="44E8216B"/>
    <w:rsid w:val="458A5AC4"/>
    <w:rsid w:val="468833C7"/>
    <w:rsid w:val="48446D5C"/>
    <w:rsid w:val="48AA0195"/>
    <w:rsid w:val="48C14D2D"/>
    <w:rsid w:val="490263F1"/>
    <w:rsid w:val="497E51AD"/>
    <w:rsid w:val="49C52B3F"/>
    <w:rsid w:val="4A6A703B"/>
    <w:rsid w:val="4B2A353A"/>
    <w:rsid w:val="4B544D3E"/>
    <w:rsid w:val="4B9B0A5F"/>
    <w:rsid w:val="4B9D082F"/>
    <w:rsid w:val="4C837A16"/>
    <w:rsid w:val="4C9B65CE"/>
    <w:rsid w:val="4D210F5A"/>
    <w:rsid w:val="4D673811"/>
    <w:rsid w:val="4D7458CC"/>
    <w:rsid w:val="4E260D06"/>
    <w:rsid w:val="4E8738F5"/>
    <w:rsid w:val="4F460D94"/>
    <w:rsid w:val="4F5D1D61"/>
    <w:rsid w:val="4F972D04"/>
    <w:rsid w:val="503D2CE6"/>
    <w:rsid w:val="50F143D3"/>
    <w:rsid w:val="51CF51F6"/>
    <w:rsid w:val="52D54EC4"/>
    <w:rsid w:val="54045BD5"/>
    <w:rsid w:val="54B71690"/>
    <w:rsid w:val="55DF79FA"/>
    <w:rsid w:val="55EF161A"/>
    <w:rsid w:val="572242E7"/>
    <w:rsid w:val="57917F57"/>
    <w:rsid w:val="58F266FB"/>
    <w:rsid w:val="592F1E03"/>
    <w:rsid w:val="593831C8"/>
    <w:rsid w:val="59B14261"/>
    <w:rsid w:val="5C166F9D"/>
    <w:rsid w:val="5C424457"/>
    <w:rsid w:val="5C846E89"/>
    <w:rsid w:val="5C8F70D9"/>
    <w:rsid w:val="5CCA2F43"/>
    <w:rsid w:val="5CF4223C"/>
    <w:rsid w:val="5E3159CE"/>
    <w:rsid w:val="5ED51A29"/>
    <w:rsid w:val="5EE21C4E"/>
    <w:rsid w:val="5F445DD6"/>
    <w:rsid w:val="5FB74063"/>
    <w:rsid w:val="5FF3766A"/>
    <w:rsid w:val="60546FA8"/>
    <w:rsid w:val="61917F48"/>
    <w:rsid w:val="620929F8"/>
    <w:rsid w:val="620B77C7"/>
    <w:rsid w:val="6228721D"/>
    <w:rsid w:val="631076E8"/>
    <w:rsid w:val="63A2062B"/>
    <w:rsid w:val="63CC5E87"/>
    <w:rsid w:val="641C4FB0"/>
    <w:rsid w:val="655F6DC4"/>
    <w:rsid w:val="657839C1"/>
    <w:rsid w:val="65787646"/>
    <w:rsid w:val="67776616"/>
    <w:rsid w:val="684761E8"/>
    <w:rsid w:val="689E1A61"/>
    <w:rsid w:val="689F3C07"/>
    <w:rsid w:val="69196E5B"/>
    <w:rsid w:val="69441AB2"/>
    <w:rsid w:val="695E0D39"/>
    <w:rsid w:val="6A370C29"/>
    <w:rsid w:val="6B8D5087"/>
    <w:rsid w:val="6B935E42"/>
    <w:rsid w:val="6BE4642E"/>
    <w:rsid w:val="6CA20647"/>
    <w:rsid w:val="6D385B35"/>
    <w:rsid w:val="6D3A0E1B"/>
    <w:rsid w:val="6D453AA9"/>
    <w:rsid w:val="6D9626A1"/>
    <w:rsid w:val="70311775"/>
    <w:rsid w:val="718D316C"/>
    <w:rsid w:val="7275455E"/>
    <w:rsid w:val="732B31A0"/>
    <w:rsid w:val="737640D5"/>
    <w:rsid w:val="73D837A6"/>
    <w:rsid w:val="73DF5DED"/>
    <w:rsid w:val="75DE2400"/>
    <w:rsid w:val="75E00964"/>
    <w:rsid w:val="768D331A"/>
    <w:rsid w:val="76935EE4"/>
    <w:rsid w:val="76C255B5"/>
    <w:rsid w:val="76D3013E"/>
    <w:rsid w:val="770F415B"/>
    <w:rsid w:val="772535CC"/>
    <w:rsid w:val="77663866"/>
    <w:rsid w:val="7863206F"/>
    <w:rsid w:val="78676AB1"/>
    <w:rsid w:val="78BC5604"/>
    <w:rsid w:val="79621503"/>
    <w:rsid w:val="79B36146"/>
    <w:rsid w:val="79D1745D"/>
    <w:rsid w:val="7A802EF5"/>
    <w:rsid w:val="7BB370D5"/>
    <w:rsid w:val="7BCF5C4F"/>
    <w:rsid w:val="7BF0697F"/>
    <w:rsid w:val="7CEE0C6A"/>
    <w:rsid w:val="7D3948BF"/>
    <w:rsid w:val="7E1B385A"/>
    <w:rsid w:val="7E666E71"/>
    <w:rsid w:val="7F7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EB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6C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6E06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6C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6E06"/>
    <w:rPr>
      <w:rFonts w:eastAsia="仿宋_GB2312"/>
      <w:sz w:val="18"/>
      <w:szCs w:val="18"/>
    </w:rPr>
  </w:style>
  <w:style w:type="paragraph" w:styleId="NormalWeb">
    <w:name w:val="Normal (Web)"/>
    <w:basedOn w:val="Normal"/>
    <w:uiPriority w:val="99"/>
    <w:rsid w:val="00796CEB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796CE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96CEB"/>
    <w:rPr>
      <w:rFonts w:cs="Times New Roman"/>
      <w:color w:val="000000"/>
      <w:u w:val="none"/>
    </w:rPr>
  </w:style>
  <w:style w:type="character" w:styleId="Emphasis">
    <w:name w:val="Emphasis"/>
    <w:basedOn w:val="DefaultParagraphFont"/>
    <w:uiPriority w:val="99"/>
    <w:qFormat/>
    <w:rsid w:val="00796CEB"/>
    <w:rPr>
      <w:rFonts w:cs="Times New Roman"/>
    </w:rPr>
  </w:style>
  <w:style w:type="character" w:styleId="Hyperlink">
    <w:name w:val="Hyperlink"/>
    <w:basedOn w:val="DefaultParagraphFont"/>
    <w:uiPriority w:val="99"/>
    <w:rsid w:val="00796C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筠连县扶贫开发局</dc:title>
  <dc:subject/>
  <dc:creator>Administrator</dc:creator>
  <cp:keywords/>
  <dc:description/>
  <cp:lastModifiedBy>wy51</cp:lastModifiedBy>
  <cp:revision>2</cp:revision>
  <cp:lastPrinted>2019-06-12T07:09:00Z</cp:lastPrinted>
  <dcterms:created xsi:type="dcterms:W3CDTF">2019-06-13T01:19:00Z</dcterms:created>
  <dcterms:modified xsi:type="dcterms:W3CDTF">2019-06-13T01:19:00Z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