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EA" w:rsidRPr="004E1F2B" w:rsidRDefault="000E6EEA" w:rsidP="00B24930">
      <w:pPr>
        <w:spacing w:line="520" w:lineRule="exact"/>
        <w:rPr>
          <w:rFonts w:ascii="黑体" w:eastAsia="黑体" w:hAnsi="黑体"/>
          <w:color w:val="000000"/>
          <w:sz w:val="32"/>
          <w:szCs w:val="32"/>
        </w:rPr>
      </w:pPr>
      <w:r w:rsidRPr="004E1F2B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2</w:t>
      </w:r>
    </w:p>
    <w:p w:rsidR="000E6EEA" w:rsidRPr="004E1F2B" w:rsidRDefault="000E6EEA" w:rsidP="009A4F19">
      <w:pPr>
        <w:spacing w:beforeLines="50" w:afterLines="50" w:line="520" w:lineRule="exact"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 w:rsidRPr="004E1F2B">
        <w:rPr>
          <w:rFonts w:ascii="方正小标宋简体" w:eastAsia="方正小标宋简体" w:hAnsi="华文中宋" w:hint="eastAsia"/>
          <w:color w:val="000000"/>
          <w:sz w:val="44"/>
          <w:szCs w:val="44"/>
        </w:rPr>
        <w:t>体检注意事项</w:t>
      </w:r>
    </w:p>
    <w:p w:rsidR="000E6EEA" w:rsidRPr="004E1F2B" w:rsidRDefault="000E6EEA" w:rsidP="00B640E8">
      <w:pPr>
        <w:spacing w:line="52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4E1F2B">
        <w:rPr>
          <w:rFonts w:ascii="仿宋_GB2312" w:eastAsia="仿宋_GB2312" w:hint="eastAsia"/>
          <w:color w:val="000000"/>
          <w:sz w:val="32"/>
          <w:szCs w:val="32"/>
        </w:rPr>
        <w:t>体检当日请务必携带本人身份证</w:t>
      </w:r>
      <w:r>
        <w:rPr>
          <w:rFonts w:ascii="仿宋_GB2312" w:eastAsia="仿宋_GB2312" w:hint="eastAsia"/>
          <w:sz w:val="32"/>
          <w:szCs w:val="32"/>
        </w:rPr>
        <w:t>和一张近期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寸证件照片</w:t>
      </w:r>
      <w:r w:rsidRPr="004E1F2B">
        <w:rPr>
          <w:rFonts w:ascii="仿宋_GB2312" w:eastAsia="仿宋_GB2312" w:hint="eastAsia"/>
          <w:color w:val="000000"/>
          <w:sz w:val="32"/>
          <w:szCs w:val="32"/>
        </w:rPr>
        <w:t>。严禁弄虚作假、冒名顶替</w:t>
      </w:r>
      <w:r w:rsidRPr="004E1F2B">
        <w:rPr>
          <w:rFonts w:ascii="仿宋_GB2312" w:eastAsia="仿宋_GB2312"/>
          <w:color w:val="000000"/>
          <w:sz w:val="32"/>
          <w:szCs w:val="32"/>
        </w:rPr>
        <w:t>;</w:t>
      </w:r>
      <w:r w:rsidRPr="004E1F2B">
        <w:rPr>
          <w:rFonts w:ascii="仿宋_GB2312" w:eastAsia="仿宋_GB2312" w:hint="eastAsia"/>
          <w:color w:val="000000"/>
          <w:sz w:val="32"/>
          <w:szCs w:val="32"/>
        </w:rPr>
        <w:t>如隐瞒病史影响体检结果者，后果自负。</w:t>
      </w:r>
    </w:p>
    <w:p w:rsidR="000E6EEA" w:rsidRPr="004E1F2B" w:rsidRDefault="000E6EEA" w:rsidP="00B640E8">
      <w:pPr>
        <w:spacing w:line="52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4E1F2B">
        <w:rPr>
          <w:rFonts w:ascii="仿宋_GB2312" w:eastAsia="仿宋_GB2312" w:hint="eastAsia"/>
          <w:color w:val="000000"/>
          <w:sz w:val="32"/>
          <w:szCs w:val="32"/>
        </w:rPr>
        <w:t>基本信息及病史采集由受检者本人填写</w:t>
      </w:r>
      <w:r w:rsidRPr="004E1F2B">
        <w:rPr>
          <w:rFonts w:ascii="仿宋_GB2312" w:eastAsia="仿宋_GB2312"/>
          <w:color w:val="000000"/>
          <w:sz w:val="32"/>
          <w:szCs w:val="32"/>
        </w:rPr>
        <w:t>(</w:t>
      </w:r>
      <w:r w:rsidRPr="004E1F2B">
        <w:rPr>
          <w:rFonts w:ascii="仿宋_GB2312" w:eastAsia="仿宋_GB2312" w:hint="eastAsia"/>
          <w:color w:val="000000"/>
          <w:sz w:val="32"/>
          <w:szCs w:val="32"/>
        </w:rPr>
        <w:t>用黑色签字笔或钢笔</w:t>
      </w:r>
      <w:r w:rsidRPr="004E1F2B">
        <w:rPr>
          <w:rFonts w:ascii="仿宋_GB2312" w:eastAsia="仿宋_GB2312"/>
          <w:color w:val="000000"/>
          <w:sz w:val="32"/>
          <w:szCs w:val="32"/>
        </w:rPr>
        <w:t>)</w:t>
      </w:r>
      <w:r w:rsidRPr="004E1F2B">
        <w:rPr>
          <w:rFonts w:ascii="仿宋_GB2312" w:eastAsia="仿宋_GB2312" w:hint="eastAsia"/>
          <w:color w:val="000000"/>
          <w:sz w:val="32"/>
          <w:szCs w:val="32"/>
        </w:rPr>
        <w:t>，要求字迹清楚，无涂改，病史部分要如实、逐项填齐，不能遗漏。</w:t>
      </w:r>
    </w:p>
    <w:p w:rsidR="000E6EEA" w:rsidRPr="004E1F2B" w:rsidRDefault="000E6EEA" w:rsidP="00B640E8">
      <w:pPr>
        <w:spacing w:line="52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4E1F2B">
        <w:rPr>
          <w:rFonts w:ascii="仿宋_GB2312" w:eastAsia="仿宋_GB2312" w:hint="eastAsia"/>
          <w:color w:val="000000"/>
          <w:sz w:val="32"/>
          <w:szCs w:val="32"/>
        </w:rPr>
        <w:t>体检前三天请注意休息，勿熬夜，不要吸烟饮酒，避免剧烈运动。</w:t>
      </w:r>
    </w:p>
    <w:p w:rsidR="000E6EEA" w:rsidRPr="004E1F2B" w:rsidRDefault="000E6EEA" w:rsidP="00B640E8">
      <w:pPr>
        <w:spacing w:line="52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4E1F2B">
        <w:rPr>
          <w:rFonts w:ascii="仿宋_GB2312" w:eastAsia="仿宋_GB2312" w:hint="eastAsia"/>
          <w:color w:val="000000"/>
          <w:sz w:val="32"/>
          <w:szCs w:val="32"/>
        </w:rPr>
        <w:t>体检当天需进行采血、</w:t>
      </w:r>
      <w:r w:rsidRPr="004E1F2B">
        <w:rPr>
          <w:rFonts w:ascii="仿宋_GB2312" w:eastAsia="仿宋_GB2312"/>
          <w:color w:val="000000"/>
          <w:sz w:val="32"/>
          <w:szCs w:val="32"/>
        </w:rPr>
        <w:t>B</w:t>
      </w:r>
      <w:r w:rsidRPr="004E1F2B">
        <w:rPr>
          <w:rFonts w:ascii="仿宋_GB2312" w:eastAsia="仿宋_GB2312" w:hint="eastAsia"/>
          <w:color w:val="000000"/>
          <w:sz w:val="32"/>
          <w:szCs w:val="32"/>
        </w:rPr>
        <w:t>超等检查，请在受检前禁食</w:t>
      </w:r>
      <w:r w:rsidRPr="004E1F2B">
        <w:rPr>
          <w:rFonts w:ascii="仿宋_GB2312" w:eastAsia="仿宋_GB2312"/>
          <w:color w:val="000000"/>
          <w:sz w:val="32"/>
          <w:szCs w:val="32"/>
        </w:rPr>
        <w:t>8-12</w:t>
      </w:r>
      <w:r w:rsidRPr="004E1F2B">
        <w:rPr>
          <w:rFonts w:ascii="仿宋_GB2312" w:eastAsia="仿宋_GB2312" w:hint="eastAsia"/>
          <w:color w:val="000000"/>
          <w:sz w:val="32"/>
          <w:szCs w:val="32"/>
        </w:rPr>
        <w:t>小时，体检当天</w:t>
      </w:r>
      <w:r>
        <w:rPr>
          <w:rFonts w:ascii="仿宋_GB2312" w:eastAsia="仿宋_GB2312" w:hint="eastAsia"/>
          <w:color w:val="000000"/>
          <w:sz w:val="32"/>
          <w:szCs w:val="32"/>
        </w:rPr>
        <w:t>早晨</w:t>
      </w:r>
      <w:r w:rsidRPr="004E1F2B">
        <w:rPr>
          <w:rFonts w:ascii="仿宋_GB2312" w:eastAsia="仿宋_GB2312" w:hint="eastAsia"/>
          <w:color w:val="000000"/>
          <w:sz w:val="32"/>
          <w:szCs w:val="32"/>
        </w:rPr>
        <w:t>勿嚼口香糖</w:t>
      </w:r>
      <w:r>
        <w:rPr>
          <w:rFonts w:ascii="仿宋_GB2312" w:eastAsia="仿宋_GB2312" w:hint="eastAsia"/>
          <w:color w:val="000000"/>
          <w:sz w:val="32"/>
          <w:szCs w:val="32"/>
        </w:rPr>
        <w:t>、喝水等</w:t>
      </w:r>
      <w:r w:rsidRPr="004E1F2B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0E6EEA" w:rsidRPr="004E1F2B" w:rsidRDefault="000E6EEA" w:rsidP="00B640E8">
      <w:pPr>
        <w:spacing w:line="52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4E1F2B">
        <w:rPr>
          <w:rFonts w:ascii="仿宋_GB2312" w:eastAsia="仿宋_GB2312" w:hint="eastAsia"/>
          <w:color w:val="000000"/>
          <w:sz w:val="32"/>
          <w:szCs w:val="32"/>
        </w:rPr>
        <w:t>体检当天请着轻便服装，不化妆，不穿连衣裙、连裤袜、高跟鞋。不穿有金属饰物衣裤，同时为了避免您的财物丢失请不要携带贵重物品参检。</w:t>
      </w:r>
    </w:p>
    <w:p w:rsidR="000E6EEA" w:rsidRDefault="000E6EEA" w:rsidP="00B640E8">
      <w:pPr>
        <w:spacing w:line="52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4E1F2B">
        <w:rPr>
          <w:rFonts w:ascii="仿宋_GB2312" w:eastAsia="仿宋_GB2312" w:hint="eastAsia"/>
          <w:color w:val="000000"/>
          <w:sz w:val="32"/>
          <w:szCs w:val="32"/>
        </w:rPr>
        <w:t>体检当天请勿戴隐形眼镜，请自配合适的框架眼镜。</w:t>
      </w:r>
    </w:p>
    <w:p w:rsidR="000E6EEA" w:rsidRPr="004E1F2B" w:rsidRDefault="000E6EEA" w:rsidP="00B640E8">
      <w:pPr>
        <w:spacing w:line="52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4E1F2B">
        <w:rPr>
          <w:rFonts w:ascii="仿宋_GB2312" w:eastAsia="仿宋_GB2312" w:hint="eastAsia"/>
          <w:color w:val="000000"/>
          <w:sz w:val="32"/>
          <w:szCs w:val="32"/>
        </w:rPr>
        <w:t>心电图和测量血压时应避免精神紧张，保持心情稳定。</w:t>
      </w:r>
    </w:p>
    <w:p w:rsidR="000E6EEA" w:rsidRPr="004E1F2B" w:rsidRDefault="000E6EEA" w:rsidP="00B640E8">
      <w:pPr>
        <w:spacing w:line="52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4E1F2B">
        <w:rPr>
          <w:rFonts w:ascii="仿宋_GB2312" w:eastAsia="仿宋_GB2312" w:hint="eastAsia"/>
          <w:color w:val="000000"/>
          <w:sz w:val="32"/>
          <w:szCs w:val="32"/>
        </w:rPr>
        <w:t>考生可在二小时内完成三次血压检测，每次间隔十五分钟以上，以对考生最有利的检测结果为准。</w:t>
      </w:r>
    </w:p>
    <w:p w:rsidR="000E6EEA" w:rsidRPr="004E1F2B" w:rsidRDefault="000E6EEA" w:rsidP="00B640E8">
      <w:pPr>
        <w:spacing w:line="52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4E1F2B">
        <w:rPr>
          <w:rFonts w:ascii="仿宋_GB2312" w:eastAsia="仿宋_GB2312" w:hint="eastAsia"/>
          <w:color w:val="000000"/>
          <w:sz w:val="32"/>
          <w:szCs w:val="32"/>
        </w:rPr>
        <w:t>女性受检者月经期间请勿做妇科及尿液检查，待经期完毕后再补检</w:t>
      </w:r>
      <w:r w:rsidRPr="004E1F2B">
        <w:rPr>
          <w:rFonts w:ascii="仿宋_GB2312" w:eastAsia="仿宋_GB2312"/>
          <w:color w:val="000000"/>
          <w:sz w:val="32"/>
          <w:szCs w:val="32"/>
        </w:rPr>
        <w:t>;</w:t>
      </w:r>
      <w:r w:rsidRPr="004E1F2B">
        <w:rPr>
          <w:rFonts w:ascii="仿宋_GB2312" w:eastAsia="仿宋_GB2312" w:hint="eastAsia"/>
          <w:color w:val="000000"/>
          <w:sz w:val="32"/>
          <w:szCs w:val="32"/>
        </w:rPr>
        <w:t>怀孕或可能已受孕者，事先告知医护人员，勿做</w:t>
      </w:r>
      <w:r w:rsidRPr="004E1F2B">
        <w:rPr>
          <w:rFonts w:ascii="仿宋_GB2312" w:eastAsia="仿宋_GB2312"/>
          <w:color w:val="000000"/>
          <w:sz w:val="32"/>
          <w:szCs w:val="32"/>
        </w:rPr>
        <w:t>X</w:t>
      </w:r>
      <w:r w:rsidRPr="004E1F2B">
        <w:rPr>
          <w:rFonts w:ascii="仿宋_GB2312" w:eastAsia="仿宋_GB2312" w:hint="eastAsia"/>
          <w:color w:val="000000"/>
          <w:sz w:val="32"/>
          <w:szCs w:val="32"/>
        </w:rPr>
        <w:t>光检查。</w:t>
      </w:r>
    </w:p>
    <w:p w:rsidR="000E6EEA" w:rsidRDefault="000E6EEA" w:rsidP="00B640E8">
      <w:pPr>
        <w:widowControl/>
        <w:shd w:val="clear" w:color="auto" w:fill="FFFFFF"/>
        <w:spacing w:line="520" w:lineRule="exact"/>
        <w:ind w:firstLineChars="200" w:firstLine="31680"/>
        <w:jc w:val="left"/>
        <w:rPr>
          <w:rFonts w:ascii="仿宋_GB2312" w:eastAsia="仿宋_GB2312"/>
          <w:color w:val="000000"/>
          <w:sz w:val="32"/>
          <w:szCs w:val="32"/>
        </w:rPr>
      </w:pPr>
      <w:r w:rsidRPr="004E1F2B">
        <w:rPr>
          <w:rFonts w:ascii="仿宋_GB2312" w:eastAsia="仿宋_GB2312" w:hint="eastAsia"/>
          <w:color w:val="000000"/>
          <w:sz w:val="32"/>
          <w:szCs w:val="32"/>
        </w:rPr>
        <w:t>请配合医生认真检查所有项目，勿漏检。若自动放弃某一检查项目，将会影响对您的录用。</w:t>
      </w:r>
    </w:p>
    <w:p w:rsidR="000E6EEA" w:rsidRPr="003D193F" w:rsidRDefault="000E6EEA" w:rsidP="005011DF">
      <w:pPr>
        <w:widowControl/>
        <w:shd w:val="clear" w:color="auto" w:fill="FFFFFF"/>
        <w:spacing w:line="520" w:lineRule="exact"/>
        <w:ind w:firstLineChars="200" w:firstLine="31680"/>
        <w:jc w:val="left"/>
      </w:pPr>
      <w:r w:rsidRPr="004E1F2B">
        <w:rPr>
          <w:rFonts w:ascii="仿宋_GB2312" w:eastAsia="仿宋_GB2312" w:hint="eastAsia"/>
          <w:color w:val="000000"/>
          <w:sz w:val="32"/>
          <w:szCs w:val="32"/>
        </w:rPr>
        <w:t>如对体检结果有疑义，请按有关规定办理。</w:t>
      </w:r>
      <w:r>
        <w:rPr>
          <w:rFonts w:ascii="楷体_GB2312" w:eastAsia="楷体_GB2312"/>
          <w:b/>
          <w:color w:val="000000"/>
          <w:sz w:val="28"/>
          <w:szCs w:val="28"/>
        </w:rPr>
        <w:t xml:space="preserve">   </w:t>
      </w:r>
    </w:p>
    <w:sectPr w:rsidR="000E6EEA" w:rsidRPr="003D193F" w:rsidSect="00521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EEA" w:rsidRDefault="000E6EEA" w:rsidP="00D35F5A">
      <w:r>
        <w:separator/>
      </w:r>
    </w:p>
  </w:endnote>
  <w:endnote w:type="continuationSeparator" w:id="1">
    <w:p w:rsidR="000E6EEA" w:rsidRDefault="000E6EEA" w:rsidP="00D35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EEA" w:rsidRDefault="000E6EEA" w:rsidP="00D35F5A">
      <w:r>
        <w:separator/>
      </w:r>
    </w:p>
  </w:footnote>
  <w:footnote w:type="continuationSeparator" w:id="1">
    <w:p w:rsidR="000E6EEA" w:rsidRDefault="000E6EEA" w:rsidP="00D35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D9B"/>
    <w:rsid w:val="000B164D"/>
    <w:rsid w:val="000E6EEA"/>
    <w:rsid w:val="000F0A86"/>
    <w:rsid w:val="00130D5F"/>
    <w:rsid w:val="00186FCC"/>
    <w:rsid w:val="001C634A"/>
    <w:rsid w:val="00205751"/>
    <w:rsid w:val="00250930"/>
    <w:rsid w:val="00286E58"/>
    <w:rsid w:val="00295632"/>
    <w:rsid w:val="00320B28"/>
    <w:rsid w:val="003832E1"/>
    <w:rsid w:val="003974E2"/>
    <w:rsid w:val="003D193F"/>
    <w:rsid w:val="003D2935"/>
    <w:rsid w:val="004D1353"/>
    <w:rsid w:val="004E1F2B"/>
    <w:rsid w:val="005011DF"/>
    <w:rsid w:val="005215B8"/>
    <w:rsid w:val="005930E1"/>
    <w:rsid w:val="005A242B"/>
    <w:rsid w:val="005B7BDB"/>
    <w:rsid w:val="00653ADB"/>
    <w:rsid w:val="006605EB"/>
    <w:rsid w:val="00661D9B"/>
    <w:rsid w:val="006D6DCD"/>
    <w:rsid w:val="006E6851"/>
    <w:rsid w:val="00753F92"/>
    <w:rsid w:val="00755BAE"/>
    <w:rsid w:val="00812F8A"/>
    <w:rsid w:val="008440D7"/>
    <w:rsid w:val="008454E5"/>
    <w:rsid w:val="0089765E"/>
    <w:rsid w:val="008D48DC"/>
    <w:rsid w:val="00904BCA"/>
    <w:rsid w:val="0092668B"/>
    <w:rsid w:val="0095464B"/>
    <w:rsid w:val="009A4F19"/>
    <w:rsid w:val="00A00FB6"/>
    <w:rsid w:val="00A0739A"/>
    <w:rsid w:val="00A41B46"/>
    <w:rsid w:val="00A627C0"/>
    <w:rsid w:val="00B24930"/>
    <w:rsid w:val="00B640E8"/>
    <w:rsid w:val="00B81DBA"/>
    <w:rsid w:val="00B92896"/>
    <w:rsid w:val="00BD36DD"/>
    <w:rsid w:val="00BE27E6"/>
    <w:rsid w:val="00BF426C"/>
    <w:rsid w:val="00C81856"/>
    <w:rsid w:val="00CB4AC9"/>
    <w:rsid w:val="00CF4767"/>
    <w:rsid w:val="00D35F5A"/>
    <w:rsid w:val="00D43112"/>
    <w:rsid w:val="00D96C93"/>
    <w:rsid w:val="00DA7676"/>
    <w:rsid w:val="00E100C8"/>
    <w:rsid w:val="00E21E4E"/>
    <w:rsid w:val="00E57CE9"/>
    <w:rsid w:val="00E65792"/>
    <w:rsid w:val="00F06C55"/>
    <w:rsid w:val="00F27BF0"/>
    <w:rsid w:val="00F506CA"/>
    <w:rsid w:val="00F65B3F"/>
    <w:rsid w:val="00FF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3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193F"/>
    <w:rPr>
      <w:rFonts w:cs="Times New Roman"/>
      <w:color w:val="33333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D4311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311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35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5F5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35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5F5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71</Words>
  <Characters>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四川省科学技术厅</dc:title>
  <dc:subject/>
  <dc:creator>FtpDown</dc:creator>
  <cp:keywords/>
  <dc:description/>
  <cp:lastModifiedBy>kjt</cp:lastModifiedBy>
  <cp:revision>3</cp:revision>
  <cp:lastPrinted>2019-06-17T01:02:00Z</cp:lastPrinted>
  <dcterms:created xsi:type="dcterms:W3CDTF">2019-06-17T09:31:00Z</dcterms:created>
  <dcterms:modified xsi:type="dcterms:W3CDTF">2019-06-17T09:32:00Z</dcterms:modified>
</cp:coreProperties>
</file>