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D" w:rsidRDefault="00B46D8D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46D8D" w:rsidRDefault="00B46D8D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年万源市</w:t>
      </w:r>
      <w:r w:rsidRPr="00A22360">
        <w:rPr>
          <w:rFonts w:ascii="方正小标宋简体" w:eastAsia="方正小标宋简体" w:hint="eastAsia"/>
          <w:sz w:val="44"/>
          <w:szCs w:val="44"/>
        </w:rPr>
        <w:t>考核招聘卫生专业技术</w:t>
      </w:r>
    </w:p>
    <w:p w:rsidR="00B46D8D" w:rsidRPr="00A22360" w:rsidRDefault="00B46D8D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 w:hint="eastAsia"/>
          <w:sz w:val="44"/>
          <w:szCs w:val="44"/>
        </w:rPr>
        <w:t>人员</w:t>
      </w:r>
      <w:r>
        <w:rPr>
          <w:rFonts w:ascii="方正小标宋简体" w:eastAsia="方正小标宋简体" w:hint="eastAsia"/>
          <w:sz w:val="44"/>
          <w:szCs w:val="44"/>
        </w:rPr>
        <w:t>考察结果</w:t>
      </w:r>
    </w:p>
    <w:tbl>
      <w:tblPr>
        <w:tblW w:w="7668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365"/>
        <w:gridCol w:w="735"/>
        <w:gridCol w:w="2310"/>
        <w:gridCol w:w="1260"/>
        <w:gridCol w:w="1260"/>
      </w:tblGrid>
      <w:tr w:rsidR="00B46D8D" w:rsidRPr="002D40D8" w:rsidTr="00605AB8">
        <w:trPr>
          <w:trHeight w:val="813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序号</w:t>
            </w:r>
          </w:p>
        </w:tc>
        <w:tc>
          <w:tcPr>
            <w:tcW w:w="1365" w:type="dxa"/>
          </w:tcPr>
          <w:p w:rsidR="00B46D8D" w:rsidRPr="002D40D8" w:rsidRDefault="00B46D8D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姓名</w:t>
            </w:r>
          </w:p>
        </w:tc>
        <w:tc>
          <w:tcPr>
            <w:tcW w:w="735" w:type="dxa"/>
          </w:tcPr>
          <w:p w:rsidR="00B46D8D" w:rsidRPr="002D40D8" w:rsidRDefault="00B46D8D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性别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报考单位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岗位代码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>
              <w:rPr>
                <w:rFonts w:ascii="方正小标宋简体" w:eastAsia="方正小标宋简体" w:hint="eastAsia"/>
                <w:sz w:val="24"/>
                <w:szCs w:val="32"/>
              </w:rPr>
              <w:t>考察结果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涵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静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3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程先生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4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丽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5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王艺菲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放弃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6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鹏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7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郭乙锋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8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东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9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肖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杨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竹峪中心卫生院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10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钱值双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黄钟中心卫生院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11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吴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韩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井溪乡卫生院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  <w:tr w:rsidR="00B46D8D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12</w:t>
            </w:r>
          </w:p>
        </w:tc>
        <w:tc>
          <w:tcPr>
            <w:tcW w:w="136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曾尚静</w:t>
            </w:r>
          </w:p>
        </w:tc>
        <w:tc>
          <w:tcPr>
            <w:tcW w:w="735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丝罗乡卫生院</w:t>
            </w:r>
          </w:p>
        </w:tc>
        <w:tc>
          <w:tcPr>
            <w:tcW w:w="1260" w:type="dxa"/>
            <w:vAlign w:val="center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</w:t>
            </w:r>
          </w:p>
        </w:tc>
        <w:tc>
          <w:tcPr>
            <w:tcW w:w="1260" w:type="dxa"/>
          </w:tcPr>
          <w:p w:rsidR="00B46D8D" w:rsidRPr="002D40D8" w:rsidRDefault="00B46D8D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合格</w:t>
            </w:r>
          </w:p>
        </w:tc>
      </w:tr>
    </w:tbl>
    <w:p w:rsidR="00B46D8D" w:rsidRDefault="00B46D8D" w:rsidP="00832344"/>
    <w:sectPr w:rsidR="00B46D8D" w:rsidSect="00D96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8D" w:rsidRDefault="00B46D8D">
      <w:r>
        <w:separator/>
      </w:r>
    </w:p>
  </w:endnote>
  <w:endnote w:type="continuationSeparator" w:id="0">
    <w:p w:rsidR="00B46D8D" w:rsidRDefault="00B4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D" w:rsidRDefault="00B46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D" w:rsidRDefault="00B46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D" w:rsidRDefault="00B46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8D" w:rsidRDefault="00B46D8D">
      <w:r>
        <w:separator/>
      </w:r>
    </w:p>
  </w:footnote>
  <w:footnote w:type="continuationSeparator" w:id="0">
    <w:p w:rsidR="00B46D8D" w:rsidRDefault="00B4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D" w:rsidRDefault="00B46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D" w:rsidRDefault="00B46D8D" w:rsidP="00B75D6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D" w:rsidRDefault="00B46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58"/>
    <w:rsid w:val="00032E13"/>
    <w:rsid w:val="00074C1D"/>
    <w:rsid w:val="0009621A"/>
    <w:rsid w:val="000D7038"/>
    <w:rsid w:val="00116F28"/>
    <w:rsid w:val="00130536"/>
    <w:rsid w:val="00191208"/>
    <w:rsid w:val="001C2F0D"/>
    <w:rsid w:val="001D14C7"/>
    <w:rsid w:val="001D3FB0"/>
    <w:rsid w:val="00227704"/>
    <w:rsid w:val="002348B7"/>
    <w:rsid w:val="00284ECB"/>
    <w:rsid w:val="002D40D8"/>
    <w:rsid w:val="00365C8F"/>
    <w:rsid w:val="003B5C1B"/>
    <w:rsid w:val="003C247E"/>
    <w:rsid w:val="003F1058"/>
    <w:rsid w:val="003F32B1"/>
    <w:rsid w:val="004146C7"/>
    <w:rsid w:val="004158FC"/>
    <w:rsid w:val="0043346B"/>
    <w:rsid w:val="0044221B"/>
    <w:rsid w:val="004A248D"/>
    <w:rsid w:val="004D22E0"/>
    <w:rsid w:val="004E3D49"/>
    <w:rsid w:val="0052722A"/>
    <w:rsid w:val="00591160"/>
    <w:rsid w:val="005A2E66"/>
    <w:rsid w:val="005A7839"/>
    <w:rsid w:val="00605AB8"/>
    <w:rsid w:val="00623597"/>
    <w:rsid w:val="00810BFE"/>
    <w:rsid w:val="00832344"/>
    <w:rsid w:val="008361B8"/>
    <w:rsid w:val="00843FDA"/>
    <w:rsid w:val="00917D98"/>
    <w:rsid w:val="00937B6E"/>
    <w:rsid w:val="009744CD"/>
    <w:rsid w:val="009A21CC"/>
    <w:rsid w:val="009D7D4F"/>
    <w:rsid w:val="00A22360"/>
    <w:rsid w:val="00A30F8E"/>
    <w:rsid w:val="00A430F2"/>
    <w:rsid w:val="00AC0B24"/>
    <w:rsid w:val="00B2043F"/>
    <w:rsid w:val="00B33895"/>
    <w:rsid w:val="00B433B2"/>
    <w:rsid w:val="00B46D8D"/>
    <w:rsid w:val="00B75D62"/>
    <w:rsid w:val="00BD45B7"/>
    <w:rsid w:val="00BD4AE6"/>
    <w:rsid w:val="00C30945"/>
    <w:rsid w:val="00CA35F4"/>
    <w:rsid w:val="00CC0E51"/>
    <w:rsid w:val="00CC0F87"/>
    <w:rsid w:val="00D505A5"/>
    <w:rsid w:val="00D55F67"/>
    <w:rsid w:val="00D65F51"/>
    <w:rsid w:val="00D82A2E"/>
    <w:rsid w:val="00D968F3"/>
    <w:rsid w:val="00DD2C66"/>
    <w:rsid w:val="00DE481C"/>
    <w:rsid w:val="00DF17D9"/>
    <w:rsid w:val="00E34362"/>
    <w:rsid w:val="00E655B5"/>
    <w:rsid w:val="00F01B78"/>
    <w:rsid w:val="00F81C29"/>
    <w:rsid w:val="00F90CE7"/>
    <w:rsid w:val="00FB6469"/>
    <w:rsid w:val="00FC2B43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A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1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1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2019年万源市参加考核招聘卫生专业技术</dc:title>
  <dc:subject/>
  <dc:creator>RSJ12</dc:creator>
  <cp:keywords/>
  <dc:description/>
  <cp:lastModifiedBy>360chongzhuang</cp:lastModifiedBy>
  <cp:revision>7</cp:revision>
  <cp:lastPrinted>2019-06-19T07:17:00Z</cp:lastPrinted>
  <dcterms:created xsi:type="dcterms:W3CDTF">2019-03-19T05:52:00Z</dcterms:created>
  <dcterms:modified xsi:type="dcterms:W3CDTF">2019-06-19T07:19:00Z</dcterms:modified>
</cp:coreProperties>
</file>