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81" w:rsidRDefault="00694A81" w:rsidP="004A248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94A81" w:rsidRDefault="00694A81" w:rsidP="004A248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22360">
        <w:rPr>
          <w:rFonts w:ascii="方正小标宋简体" w:eastAsia="方正小标宋简体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年万源市</w:t>
      </w:r>
      <w:r w:rsidRPr="00A22360">
        <w:rPr>
          <w:rFonts w:ascii="方正小标宋简体" w:eastAsia="方正小标宋简体" w:hint="eastAsia"/>
          <w:sz w:val="44"/>
          <w:szCs w:val="44"/>
        </w:rPr>
        <w:t>考核招聘卫生专业技术</w:t>
      </w:r>
    </w:p>
    <w:p w:rsidR="00694A81" w:rsidRPr="00A22360" w:rsidRDefault="00694A81" w:rsidP="004A248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22360">
        <w:rPr>
          <w:rFonts w:ascii="方正小标宋简体" w:eastAsia="方正小标宋简体" w:hint="eastAsia"/>
          <w:sz w:val="44"/>
          <w:szCs w:val="44"/>
        </w:rPr>
        <w:t>人员</w:t>
      </w:r>
      <w:r>
        <w:rPr>
          <w:rFonts w:ascii="方正小标宋简体" w:eastAsia="方正小标宋简体" w:hint="eastAsia"/>
          <w:sz w:val="44"/>
          <w:szCs w:val="44"/>
        </w:rPr>
        <w:t>拟聘用名单</w:t>
      </w:r>
    </w:p>
    <w:tbl>
      <w:tblPr>
        <w:tblW w:w="7668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1365"/>
        <w:gridCol w:w="735"/>
        <w:gridCol w:w="2310"/>
        <w:gridCol w:w="1260"/>
        <w:gridCol w:w="1260"/>
      </w:tblGrid>
      <w:tr w:rsidR="00694A81" w:rsidRPr="002D40D8" w:rsidTr="00605AB8">
        <w:trPr>
          <w:trHeight w:val="813"/>
          <w:jc w:val="center"/>
        </w:trPr>
        <w:tc>
          <w:tcPr>
            <w:tcW w:w="738" w:type="dxa"/>
          </w:tcPr>
          <w:p w:rsidR="00694A81" w:rsidRPr="002D40D8" w:rsidRDefault="00694A81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序号</w:t>
            </w:r>
          </w:p>
        </w:tc>
        <w:tc>
          <w:tcPr>
            <w:tcW w:w="1365" w:type="dxa"/>
          </w:tcPr>
          <w:p w:rsidR="00694A81" w:rsidRPr="002D40D8" w:rsidRDefault="00694A81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姓名</w:t>
            </w:r>
          </w:p>
        </w:tc>
        <w:tc>
          <w:tcPr>
            <w:tcW w:w="735" w:type="dxa"/>
          </w:tcPr>
          <w:p w:rsidR="00694A81" w:rsidRPr="002D40D8" w:rsidRDefault="00694A81" w:rsidP="002D40D8">
            <w:pPr>
              <w:ind w:left="240" w:hangingChars="100" w:hanging="240"/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性别</w:t>
            </w:r>
          </w:p>
        </w:tc>
        <w:tc>
          <w:tcPr>
            <w:tcW w:w="2310" w:type="dxa"/>
          </w:tcPr>
          <w:p w:rsidR="00694A81" w:rsidRPr="002D40D8" w:rsidRDefault="00694A81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报考单位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 w:rsidRPr="002D40D8">
              <w:rPr>
                <w:rFonts w:ascii="方正小标宋简体" w:eastAsia="方正小标宋简体" w:hint="eastAsia"/>
                <w:sz w:val="24"/>
                <w:szCs w:val="32"/>
              </w:rPr>
              <w:t>岗位代码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方正小标宋简体" w:eastAsia="方正小标宋简体"/>
                <w:sz w:val="24"/>
                <w:szCs w:val="32"/>
              </w:rPr>
            </w:pPr>
            <w:r>
              <w:rPr>
                <w:rFonts w:ascii="方正小标宋简体" w:eastAsia="方正小标宋简体" w:hint="eastAsia"/>
                <w:sz w:val="24"/>
                <w:szCs w:val="32"/>
              </w:rPr>
              <w:t>聘用结果</w:t>
            </w:r>
          </w:p>
        </w:tc>
      </w:tr>
      <w:tr w:rsidR="00694A81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于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涵</w:t>
            </w:r>
          </w:p>
        </w:tc>
        <w:tc>
          <w:tcPr>
            <w:tcW w:w="73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260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360001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拟聘用</w:t>
            </w:r>
          </w:p>
        </w:tc>
      </w:tr>
      <w:tr w:rsidR="00694A81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/>
                <w:sz w:val="28"/>
              </w:rPr>
              <w:t>2</w:t>
            </w:r>
          </w:p>
        </w:tc>
        <w:tc>
          <w:tcPr>
            <w:tcW w:w="136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李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静</w:t>
            </w:r>
          </w:p>
        </w:tc>
        <w:tc>
          <w:tcPr>
            <w:tcW w:w="73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万源</w:t>
            </w:r>
            <w:r w:rsidRPr="002D40D8">
              <w:rPr>
                <w:rFonts w:ascii="Times New Roman" w:eastAsia="仿宋_GB2312" w:hAnsi="Times New Roman" w:hint="eastAsia"/>
                <w:sz w:val="28"/>
              </w:rPr>
              <w:t>市中医院</w:t>
            </w:r>
          </w:p>
        </w:tc>
        <w:tc>
          <w:tcPr>
            <w:tcW w:w="1260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360008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8"/>
              </w:rPr>
              <w:t>拟聘用</w:t>
            </w:r>
          </w:p>
        </w:tc>
      </w:tr>
      <w:tr w:rsidR="00694A81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3</w:t>
            </w:r>
          </w:p>
        </w:tc>
        <w:tc>
          <w:tcPr>
            <w:tcW w:w="136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程先生</w:t>
            </w:r>
          </w:p>
        </w:tc>
        <w:tc>
          <w:tcPr>
            <w:tcW w:w="73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拟聘用</w:t>
            </w:r>
          </w:p>
        </w:tc>
      </w:tr>
      <w:tr w:rsidR="00694A81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4</w:t>
            </w:r>
          </w:p>
        </w:tc>
        <w:tc>
          <w:tcPr>
            <w:tcW w:w="136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王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丽</w:t>
            </w:r>
          </w:p>
        </w:tc>
        <w:tc>
          <w:tcPr>
            <w:tcW w:w="73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女</w:t>
            </w:r>
          </w:p>
        </w:tc>
        <w:tc>
          <w:tcPr>
            <w:tcW w:w="231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360013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拟聘用</w:t>
            </w:r>
          </w:p>
        </w:tc>
      </w:tr>
      <w:tr w:rsidR="00694A81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5</w:t>
            </w:r>
          </w:p>
        </w:tc>
        <w:tc>
          <w:tcPr>
            <w:tcW w:w="136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刘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鹏</w:t>
            </w:r>
          </w:p>
        </w:tc>
        <w:tc>
          <w:tcPr>
            <w:tcW w:w="73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拟聘用</w:t>
            </w:r>
          </w:p>
        </w:tc>
      </w:tr>
      <w:tr w:rsidR="00694A81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6</w:t>
            </w:r>
          </w:p>
        </w:tc>
        <w:tc>
          <w:tcPr>
            <w:tcW w:w="136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郭乙锋</w:t>
            </w:r>
          </w:p>
        </w:tc>
        <w:tc>
          <w:tcPr>
            <w:tcW w:w="73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旧院中心卫生院</w:t>
            </w:r>
          </w:p>
        </w:tc>
        <w:tc>
          <w:tcPr>
            <w:tcW w:w="1260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360014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拟聘用</w:t>
            </w:r>
          </w:p>
        </w:tc>
      </w:tr>
      <w:tr w:rsidR="00694A81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7</w:t>
            </w:r>
          </w:p>
        </w:tc>
        <w:tc>
          <w:tcPr>
            <w:tcW w:w="136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刘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东</w:t>
            </w:r>
          </w:p>
        </w:tc>
        <w:tc>
          <w:tcPr>
            <w:tcW w:w="73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石塘中心卫生院</w:t>
            </w:r>
          </w:p>
        </w:tc>
        <w:tc>
          <w:tcPr>
            <w:tcW w:w="1260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360015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拟聘用</w:t>
            </w:r>
          </w:p>
        </w:tc>
      </w:tr>
      <w:tr w:rsidR="00694A81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8</w:t>
            </w:r>
          </w:p>
        </w:tc>
        <w:tc>
          <w:tcPr>
            <w:tcW w:w="136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肖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杨</w:t>
            </w:r>
          </w:p>
        </w:tc>
        <w:tc>
          <w:tcPr>
            <w:tcW w:w="73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竹峪中心卫生院</w:t>
            </w:r>
          </w:p>
        </w:tc>
        <w:tc>
          <w:tcPr>
            <w:tcW w:w="1260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360016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拟聘用</w:t>
            </w:r>
          </w:p>
        </w:tc>
      </w:tr>
      <w:tr w:rsidR="00694A81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9</w:t>
            </w:r>
          </w:p>
        </w:tc>
        <w:tc>
          <w:tcPr>
            <w:tcW w:w="136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钱值双</w:t>
            </w:r>
          </w:p>
        </w:tc>
        <w:tc>
          <w:tcPr>
            <w:tcW w:w="73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黄钟中心卫生院</w:t>
            </w:r>
          </w:p>
        </w:tc>
        <w:tc>
          <w:tcPr>
            <w:tcW w:w="1260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360017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拟聘用</w:t>
            </w:r>
          </w:p>
        </w:tc>
      </w:tr>
      <w:tr w:rsidR="00694A81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10</w:t>
            </w:r>
          </w:p>
        </w:tc>
        <w:tc>
          <w:tcPr>
            <w:tcW w:w="136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吴</w:t>
            </w:r>
            <w:r w:rsidRPr="002D40D8">
              <w:rPr>
                <w:rFonts w:ascii="仿宋_GB2312" w:eastAsia="仿宋_GB2312" w:hAnsi="Times New Roman"/>
                <w:sz w:val="28"/>
              </w:rPr>
              <w:t xml:space="preserve">  </w:t>
            </w:r>
            <w:r w:rsidRPr="002D40D8">
              <w:rPr>
                <w:rFonts w:ascii="仿宋_GB2312" w:eastAsia="仿宋_GB2312" w:hAnsi="Times New Roman" w:hint="eastAsia"/>
                <w:sz w:val="28"/>
              </w:rPr>
              <w:t>韩</w:t>
            </w:r>
          </w:p>
        </w:tc>
        <w:tc>
          <w:tcPr>
            <w:tcW w:w="73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井溪乡卫生院</w:t>
            </w:r>
          </w:p>
        </w:tc>
        <w:tc>
          <w:tcPr>
            <w:tcW w:w="1260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360018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拟聘用</w:t>
            </w:r>
          </w:p>
        </w:tc>
      </w:tr>
      <w:tr w:rsidR="00694A81" w:rsidRPr="002D40D8" w:rsidTr="00605AB8">
        <w:trPr>
          <w:trHeight w:hRule="exact" w:val="567"/>
          <w:jc w:val="center"/>
        </w:trPr>
        <w:tc>
          <w:tcPr>
            <w:tcW w:w="738" w:type="dxa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>
              <w:rPr>
                <w:rFonts w:ascii="仿宋_GB2312" w:eastAsia="仿宋_GB2312" w:hAnsi="Times New Roman"/>
                <w:sz w:val="28"/>
              </w:rPr>
              <w:t>11</w:t>
            </w:r>
          </w:p>
        </w:tc>
        <w:tc>
          <w:tcPr>
            <w:tcW w:w="136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曾尚静</w:t>
            </w:r>
          </w:p>
        </w:tc>
        <w:tc>
          <w:tcPr>
            <w:tcW w:w="735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仿宋_GB2312" w:eastAsia="仿宋_GB2312" w:hAnsi="Times New Roman"/>
                <w:sz w:val="28"/>
              </w:rPr>
            </w:pPr>
            <w:r w:rsidRPr="002D40D8">
              <w:rPr>
                <w:rFonts w:ascii="仿宋_GB2312" w:eastAsia="仿宋_GB2312" w:hAnsi="Times New Roman" w:hint="eastAsia"/>
                <w:sz w:val="28"/>
              </w:rPr>
              <w:t>男</w:t>
            </w:r>
          </w:p>
        </w:tc>
        <w:tc>
          <w:tcPr>
            <w:tcW w:w="231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 w:hint="eastAsia"/>
                <w:sz w:val="28"/>
              </w:rPr>
              <w:t>丝罗乡卫生院</w:t>
            </w:r>
          </w:p>
        </w:tc>
        <w:tc>
          <w:tcPr>
            <w:tcW w:w="1260" w:type="dxa"/>
            <w:vAlign w:val="center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2D40D8">
              <w:rPr>
                <w:rFonts w:ascii="Times New Roman" w:eastAsia="仿宋_GB2312" w:hAnsi="Times New Roman"/>
                <w:sz w:val="28"/>
              </w:rPr>
              <w:t>360019</w:t>
            </w:r>
          </w:p>
        </w:tc>
        <w:tc>
          <w:tcPr>
            <w:tcW w:w="1260" w:type="dxa"/>
          </w:tcPr>
          <w:p w:rsidR="00694A81" w:rsidRPr="002D40D8" w:rsidRDefault="00694A81" w:rsidP="002D40D8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拟聘用</w:t>
            </w:r>
          </w:p>
        </w:tc>
      </w:tr>
    </w:tbl>
    <w:p w:rsidR="00694A81" w:rsidRDefault="00694A81" w:rsidP="00832344"/>
    <w:sectPr w:rsidR="00694A81" w:rsidSect="00D96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81" w:rsidRDefault="00694A81">
      <w:r>
        <w:separator/>
      </w:r>
    </w:p>
  </w:endnote>
  <w:endnote w:type="continuationSeparator" w:id="0">
    <w:p w:rsidR="00694A81" w:rsidRDefault="0069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81" w:rsidRDefault="00694A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81" w:rsidRDefault="00694A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81" w:rsidRDefault="00694A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81" w:rsidRDefault="00694A81">
      <w:r>
        <w:separator/>
      </w:r>
    </w:p>
  </w:footnote>
  <w:footnote w:type="continuationSeparator" w:id="0">
    <w:p w:rsidR="00694A81" w:rsidRDefault="00694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81" w:rsidRDefault="00694A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81" w:rsidRDefault="00694A81" w:rsidP="00E2120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81" w:rsidRDefault="00694A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058"/>
    <w:rsid w:val="00032E13"/>
    <w:rsid w:val="00074C1D"/>
    <w:rsid w:val="0009621A"/>
    <w:rsid w:val="000D7038"/>
    <w:rsid w:val="00116F28"/>
    <w:rsid w:val="00130536"/>
    <w:rsid w:val="00191208"/>
    <w:rsid w:val="001C2F0D"/>
    <w:rsid w:val="001D14C7"/>
    <w:rsid w:val="001D3FB0"/>
    <w:rsid w:val="00227704"/>
    <w:rsid w:val="002348B7"/>
    <w:rsid w:val="00254358"/>
    <w:rsid w:val="00284ECB"/>
    <w:rsid w:val="002D1A0D"/>
    <w:rsid w:val="002D40D8"/>
    <w:rsid w:val="00365C8F"/>
    <w:rsid w:val="003B5C1B"/>
    <w:rsid w:val="003C247E"/>
    <w:rsid w:val="003F1058"/>
    <w:rsid w:val="003F32B1"/>
    <w:rsid w:val="004146C7"/>
    <w:rsid w:val="004158FC"/>
    <w:rsid w:val="0043346B"/>
    <w:rsid w:val="0044221B"/>
    <w:rsid w:val="004A248D"/>
    <w:rsid w:val="004D22E0"/>
    <w:rsid w:val="004E3D49"/>
    <w:rsid w:val="0052722A"/>
    <w:rsid w:val="00591160"/>
    <w:rsid w:val="005A2E66"/>
    <w:rsid w:val="005A7839"/>
    <w:rsid w:val="00605AB8"/>
    <w:rsid w:val="00623597"/>
    <w:rsid w:val="00694A81"/>
    <w:rsid w:val="00810BFE"/>
    <w:rsid w:val="00832344"/>
    <w:rsid w:val="008361B8"/>
    <w:rsid w:val="00843FDA"/>
    <w:rsid w:val="008F1C52"/>
    <w:rsid w:val="00917D98"/>
    <w:rsid w:val="00937B6E"/>
    <w:rsid w:val="009744CD"/>
    <w:rsid w:val="009A21CC"/>
    <w:rsid w:val="009D7D4F"/>
    <w:rsid w:val="00A2186D"/>
    <w:rsid w:val="00A22360"/>
    <w:rsid w:val="00A30F8E"/>
    <w:rsid w:val="00A430F2"/>
    <w:rsid w:val="00AC0B24"/>
    <w:rsid w:val="00B2043F"/>
    <w:rsid w:val="00B2605C"/>
    <w:rsid w:val="00B33895"/>
    <w:rsid w:val="00B433B2"/>
    <w:rsid w:val="00B46D8D"/>
    <w:rsid w:val="00B75D62"/>
    <w:rsid w:val="00B874D8"/>
    <w:rsid w:val="00BA72B9"/>
    <w:rsid w:val="00BD45B7"/>
    <w:rsid w:val="00BD4AE6"/>
    <w:rsid w:val="00C30945"/>
    <w:rsid w:val="00CA35F4"/>
    <w:rsid w:val="00CC0E51"/>
    <w:rsid w:val="00CC0F87"/>
    <w:rsid w:val="00D505A5"/>
    <w:rsid w:val="00D55F67"/>
    <w:rsid w:val="00D65F51"/>
    <w:rsid w:val="00D82A2E"/>
    <w:rsid w:val="00D968F3"/>
    <w:rsid w:val="00DD2C66"/>
    <w:rsid w:val="00DE481C"/>
    <w:rsid w:val="00DF17D9"/>
    <w:rsid w:val="00E21205"/>
    <w:rsid w:val="00E34362"/>
    <w:rsid w:val="00E655B5"/>
    <w:rsid w:val="00EE4A00"/>
    <w:rsid w:val="00EF20DB"/>
    <w:rsid w:val="00F01B78"/>
    <w:rsid w:val="00F81C29"/>
    <w:rsid w:val="00F85262"/>
    <w:rsid w:val="00F90CE7"/>
    <w:rsid w:val="00FB6469"/>
    <w:rsid w:val="00FC2B43"/>
    <w:rsid w:val="00FE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6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A2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16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116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54</Words>
  <Characters>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2019年万源市参加考核招聘卫生专业技术</dc:title>
  <dc:subject/>
  <dc:creator>RSJ12</dc:creator>
  <cp:keywords/>
  <dc:description/>
  <cp:lastModifiedBy>360chongzhuang</cp:lastModifiedBy>
  <cp:revision>10</cp:revision>
  <cp:lastPrinted>2019-06-25T02:32:00Z</cp:lastPrinted>
  <dcterms:created xsi:type="dcterms:W3CDTF">2019-03-19T05:52:00Z</dcterms:created>
  <dcterms:modified xsi:type="dcterms:W3CDTF">2019-06-25T02:35:00Z</dcterms:modified>
</cp:coreProperties>
</file>