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50" w:rsidRDefault="00236550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宜宾市叙州区喜捷镇人民政府</w:t>
      </w:r>
    </w:p>
    <w:p w:rsidR="00236550" w:rsidRDefault="00236550" w:rsidP="00F06C86">
      <w:pPr>
        <w:spacing w:afterLines="100"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sz w:val="36"/>
          <w:szCs w:val="36"/>
        </w:rPr>
        <w:t>年公开招聘公益性岗位工作人员报名登记表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4"/>
        <w:gridCol w:w="119"/>
        <w:gridCol w:w="1141"/>
        <w:gridCol w:w="419"/>
        <w:gridCol w:w="6"/>
        <w:gridCol w:w="937"/>
        <w:gridCol w:w="992"/>
        <w:gridCol w:w="570"/>
        <w:gridCol w:w="392"/>
        <w:gridCol w:w="541"/>
        <w:gridCol w:w="647"/>
        <w:gridCol w:w="1844"/>
      </w:tblGrid>
      <w:tr w:rsidR="00236550">
        <w:trPr>
          <w:cantSplit/>
          <w:trHeight w:hRule="exact" w:val="710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1141" w:type="dxa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贴一寸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照片处</w:t>
            </w:r>
          </w:p>
        </w:tc>
      </w:tr>
      <w:tr w:rsidR="00236550">
        <w:trPr>
          <w:cantSplit/>
          <w:trHeight w:hRule="exact" w:val="894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出生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年月</w:t>
            </w:r>
          </w:p>
        </w:tc>
        <w:tc>
          <w:tcPr>
            <w:tcW w:w="1141" w:type="dxa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面貌</w:t>
            </w:r>
          </w:p>
        </w:tc>
        <w:tc>
          <w:tcPr>
            <w:tcW w:w="992" w:type="dxa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660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学历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tcBorders>
              <w:top w:val="nil"/>
            </w:tcBorders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学位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675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 w:rsidP="00236550">
            <w:pPr>
              <w:spacing w:line="44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毕业院校</w:t>
            </w:r>
          </w:p>
          <w:p w:rsidR="00236550" w:rsidRDefault="00236550" w:rsidP="00236550">
            <w:pPr>
              <w:spacing w:line="44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专业</w:t>
            </w:r>
          </w:p>
        </w:tc>
        <w:tc>
          <w:tcPr>
            <w:tcW w:w="3495" w:type="dxa"/>
            <w:gridSpan w:val="5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毕业证书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编号</w:t>
            </w:r>
          </w:p>
        </w:tc>
        <w:tc>
          <w:tcPr>
            <w:tcW w:w="2491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803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身份证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号码</w:t>
            </w:r>
          </w:p>
        </w:tc>
        <w:tc>
          <w:tcPr>
            <w:tcW w:w="3495" w:type="dxa"/>
            <w:gridSpan w:val="5"/>
            <w:vAlign w:val="center"/>
          </w:tcPr>
          <w:p w:rsidR="00236550" w:rsidRDefault="00236550" w:rsidP="00236550">
            <w:pPr>
              <w:spacing w:line="44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计算机</w:t>
            </w:r>
          </w:p>
          <w:p w:rsidR="00236550" w:rsidRDefault="00236550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水平</w:t>
            </w:r>
          </w:p>
        </w:tc>
        <w:tc>
          <w:tcPr>
            <w:tcW w:w="2491" w:type="dxa"/>
            <w:gridSpan w:val="2"/>
            <w:vAlign w:val="center"/>
          </w:tcPr>
          <w:p w:rsidR="00236550" w:rsidRDefault="00236550" w:rsidP="00236550">
            <w:pPr>
              <w:spacing w:line="44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570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家庭住址</w:t>
            </w:r>
          </w:p>
        </w:tc>
        <w:tc>
          <w:tcPr>
            <w:tcW w:w="7489" w:type="dxa"/>
            <w:gridSpan w:val="10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1091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 w:rsidP="00236550">
            <w:pPr>
              <w:spacing w:line="44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报考岗位</w:t>
            </w:r>
          </w:p>
          <w:p w:rsidR="00236550" w:rsidRDefault="00236550" w:rsidP="00236550">
            <w:pPr>
              <w:spacing w:line="44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名称</w:t>
            </w:r>
          </w:p>
        </w:tc>
        <w:tc>
          <w:tcPr>
            <w:tcW w:w="3495" w:type="dxa"/>
            <w:gridSpan w:val="5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931"/>
          <w:jc w:val="center"/>
        </w:trPr>
        <w:tc>
          <w:tcPr>
            <w:tcW w:w="1543" w:type="dxa"/>
            <w:gridSpan w:val="2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特长</w:t>
            </w:r>
          </w:p>
        </w:tc>
        <w:tc>
          <w:tcPr>
            <w:tcW w:w="7489" w:type="dxa"/>
            <w:gridSpan w:val="10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3937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236550" w:rsidRDefault="00236550" w:rsidP="00236550">
            <w:pPr>
              <w:ind w:right="113" w:firstLineChars="5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个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简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历</w:t>
            </w:r>
          </w:p>
        </w:tc>
        <w:tc>
          <w:tcPr>
            <w:tcW w:w="7489" w:type="dxa"/>
            <w:gridSpan w:val="10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1549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236550" w:rsidRDefault="00236550" w:rsidP="00236550">
            <w:pPr>
              <w:ind w:leftChars="54" w:left="31680" w:right="113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奖惩情况</w:t>
            </w:r>
          </w:p>
        </w:tc>
        <w:tc>
          <w:tcPr>
            <w:tcW w:w="7489" w:type="dxa"/>
            <w:gridSpan w:val="10"/>
            <w:vAlign w:val="center"/>
          </w:tcPr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589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236550" w:rsidRDefault="00236550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</w:t>
            </w:r>
          </w:p>
          <w:p w:rsidR="00236550" w:rsidRDefault="00236550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236550" w:rsidRDefault="00236550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  <w:p w:rsidR="00236550" w:rsidRDefault="00236550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及</w:t>
            </w:r>
          </w:p>
          <w:p w:rsidR="00236550" w:rsidRDefault="00236550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236550" w:rsidRDefault="00236550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社会</w:t>
            </w:r>
          </w:p>
          <w:p w:rsidR="00236550" w:rsidRDefault="00236550" w:rsidP="00236550">
            <w:pPr>
              <w:tabs>
                <w:tab w:val="left" w:pos="298"/>
              </w:tabs>
              <w:ind w:leftChars="54" w:left="31680"/>
              <w:rPr>
                <w:rFonts w:hAnsi="宋体"/>
                <w:szCs w:val="32"/>
              </w:rPr>
            </w:pP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关系</w:t>
            </w:r>
          </w:p>
        </w:tc>
        <w:tc>
          <w:tcPr>
            <w:tcW w:w="1566" w:type="dxa"/>
            <w:gridSpan w:val="3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937" w:type="dxa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关系</w:t>
            </w:r>
          </w:p>
        </w:tc>
        <w:tc>
          <w:tcPr>
            <w:tcW w:w="1562" w:type="dxa"/>
            <w:gridSpan w:val="2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政治面貌</w:t>
            </w:r>
          </w:p>
        </w:tc>
        <w:tc>
          <w:tcPr>
            <w:tcW w:w="3424" w:type="dxa"/>
            <w:gridSpan w:val="4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工作单位及职务</w:t>
            </w:r>
          </w:p>
        </w:tc>
      </w:tr>
      <w:tr w:rsidR="00236550">
        <w:trPr>
          <w:cantSplit/>
          <w:trHeight w:val="77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6550" w:rsidRDefault="00236550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689"/>
          <w:jc w:val="center"/>
        </w:trPr>
        <w:tc>
          <w:tcPr>
            <w:tcW w:w="1543" w:type="dxa"/>
            <w:gridSpan w:val="2"/>
            <w:vMerge/>
            <w:vAlign w:val="center"/>
          </w:tcPr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68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68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525"/>
          <w:jc w:val="center"/>
        </w:trPr>
        <w:tc>
          <w:tcPr>
            <w:tcW w:w="1543" w:type="dxa"/>
            <w:gridSpan w:val="2"/>
            <w:vMerge/>
            <w:vAlign w:val="center"/>
          </w:tcPr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236550">
        <w:trPr>
          <w:cantSplit/>
          <w:trHeight w:val="3119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236550" w:rsidRDefault="00236550" w:rsidP="00236550">
            <w:pPr>
              <w:ind w:right="113" w:firstLineChars="200" w:firstLine="316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承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诺</w:t>
            </w:r>
          </w:p>
        </w:tc>
        <w:tc>
          <w:tcPr>
            <w:tcW w:w="7489" w:type="dxa"/>
            <w:gridSpan w:val="10"/>
          </w:tcPr>
          <w:p w:rsidR="00236550" w:rsidRDefault="00236550" w:rsidP="00236550">
            <w:pPr>
              <w:spacing w:line="360" w:lineRule="exact"/>
              <w:ind w:firstLineChars="200" w:firstLine="31680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spacing w:line="360" w:lineRule="exact"/>
              <w:ind w:firstLineChars="200" w:firstLine="316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本人郑重承诺，此表所填内容全部真实，如有隐瞒或提供虚假情况，愿意承担所有责任。</w:t>
            </w:r>
          </w:p>
          <w:p w:rsidR="00236550" w:rsidRDefault="00236550">
            <w:pPr>
              <w:rPr>
                <w:rFonts w:hAnsi="宋体"/>
                <w:szCs w:val="32"/>
              </w:rPr>
            </w:pPr>
          </w:p>
          <w:p w:rsidR="00236550" w:rsidRDefault="00236550"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               </w:t>
            </w:r>
            <w:r>
              <w:rPr>
                <w:rFonts w:hAnsi="宋体" w:hint="eastAsia"/>
                <w:szCs w:val="32"/>
              </w:rPr>
              <w:t>本人签名：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236550" w:rsidRDefault="00236550"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           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236550">
        <w:trPr>
          <w:cantSplit/>
          <w:trHeight w:val="592"/>
          <w:jc w:val="center"/>
        </w:trPr>
        <w:tc>
          <w:tcPr>
            <w:tcW w:w="9032" w:type="dxa"/>
            <w:gridSpan w:val="12"/>
            <w:vAlign w:val="center"/>
          </w:tcPr>
          <w:p w:rsidR="00236550" w:rsidRDefault="00236550" w:rsidP="00236550">
            <w:pPr>
              <w:ind w:firstLineChars="2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以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下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内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容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由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工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作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员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填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写</w:t>
            </w:r>
          </w:p>
        </w:tc>
      </w:tr>
      <w:tr w:rsidR="00236550">
        <w:trPr>
          <w:cantSplit/>
          <w:trHeight w:val="2145"/>
          <w:jc w:val="center"/>
        </w:trPr>
        <w:tc>
          <w:tcPr>
            <w:tcW w:w="1424" w:type="dxa"/>
            <w:textDirection w:val="tbRlV"/>
            <w:vAlign w:val="center"/>
          </w:tcPr>
          <w:p w:rsidR="00236550" w:rsidRDefault="00236550" w:rsidP="00236550">
            <w:pPr>
              <w:ind w:leftChars="54" w:left="31680" w:right="113" w:firstLineChars="100" w:firstLine="316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审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核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意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见</w:t>
            </w:r>
          </w:p>
        </w:tc>
        <w:tc>
          <w:tcPr>
            <w:tcW w:w="3614" w:type="dxa"/>
            <w:gridSpan w:val="6"/>
          </w:tcPr>
          <w:p w:rsidR="00236550" w:rsidRDefault="00236550">
            <w:pPr>
              <w:rPr>
                <w:rFonts w:hAnsi="宋体"/>
                <w:szCs w:val="32"/>
              </w:rPr>
            </w:pPr>
          </w:p>
          <w:p w:rsidR="00236550" w:rsidRDefault="00236550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初审人签字：</w:t>
            </w:r>
            <w:r>
              <w:rPr>
                <w:rFonts w:hAnsi="宋体"/>
                <w:szCs w:val="32"/>
              </w:rPr>
              <w:t xml:space="preserve">   </w:t>
            </w:r>
          </w:p>
          <w:p w:rsidR="00236550" w:rsidRDefault="00236550" w:rsidP="00236550">
            <w:pPr>
              <w:ind w:leftChars="267" w:left="31680" w:hangingChars="50" w:firstLine="31680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ind w:leftChars="267" w:left="31680" w:hangingChars="50" w:firstLine="31680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  <w:tc>
          <w:tcPr>
            <w:tcW w:w="3994" w:type="dxa"/>
            <w:gridSpan w:val="5"/>
          </w:tcPr>
          <w:p w:rsidR="00236550" w:rsidRDefault="00236550">
            <w:pPr>
              <w:rPr>
                <w:rFonts w:hAnsi="宋体"/>
                <w:szCs w:val="32"/>
              </w:rPr>
            </w:pPr>
          </w:p>
          <w:p w:rsidR="00236550" w:rsidRDefault="00236550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复审人签字：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</w:p>
          <w:p w:rsidR="00236550" w:rsidRDefault="00236550" w:rsidP="00236550">
            <w:pPr>
              <w:ind w:firstLineChars="200" w:firstLine="31680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236550">
        <w:trPr>
          <w:cantSplit/>
          <w:trHeight w:val="588"/>
          <w:jc w:val="center"/>
        </w:trPr>
        <w:tc>
          <w:tcPr>
            <w:tcW w:w="9032" w:type="dxa"/>
            <w:gridSpan w:val="12"/>
            <w:vAlign w:val="center"/>
          </w:tcPr>
          <w:p w:rsidR="00236550" w:rsidRDefault="00236550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特别提示：本表一式一份，双面打印。</w:t>
            </w:r>
          </w:p>
        </w:tc>
      </w:tr>
    </w:tbl>
    <w:p w:rsidR="00236550" w:rsidRDefault="0023655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Cs w:val="32"/>
        </w:rPr>
      </w:pPr>
    </w:p>
    <w:sectPr w:rsidR="00236550" w:rsidSect="000D5017">
      <w:pgSz w:w="11906" w:h="16838"/>
      <w:pgMar w:top="1440" w:right="1474" w:bottom="1440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404B"/>
    <w:multiLevelType w:val="singleLevel"/>
    <w:tmpl w:val="4102404B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53"/>
    <w:rsid w:val="0009402D"/>
    <w:rsid w:val="000C7F02"/>
    <w:rsid w:val="000D5017"/>
    <w:rsid w:val="0014706F"/>
    <w:rsid w:val="001933D9"/>
    <w:rsid w:val="0020363A"/>
    <w:rsid w:val="0023071E"/>
    <w:rsid w:val="00236550"/>
    <w:rsid w:val="00243C2B"/>
    <w:rsid w:val="00323B43"/>
    <w:rsid w:val="00334AFD"/>
    <w:rsid w:val="00382056"/>
    <w:rsid w:val="00395CCE"/>
    <w:rsid w:val="003D37D8"/>
    <w:rsid w:val="003F0E32"/>
    <w:rsid w:val="004358AB"/>
    <w:rsid w:val="004853D6"/>
    <w:rsid w:val="00492BFF"/>
    <w:rsid w:val="004967CF"/>
    <w:rsid w:val="004A33F8"/>
    <w:rsid w:val="004A60A9"/>
    <w:rsid w:val="004B5992"/>
    <w:rsid w:val="004C3D53"/>
    <w:rsid w:val="0056487A"/>
    <w:rsid w:val="005C75CF"/>
    <w:rsid w:val="00607669"/>
    <w:rsid w:val="00681E57"/>
    <w:rsid w:val="00685A89"/>
    <w:rsid w:val="006E5C0C"/>
    <w:rsid w:val="006F48AB"/>
    <w:rsid w:val="00704BB5"/>
    <w:rsid w:val="007554C0"/>
    <w:rsid w:val="00775D53"/>
    <w:rsid w:val="007A6625"/>
    <w:rsid w:val="007B208B"/>
    <w:rsid w:val="008768FC"/>
    <w:rsid w:val="00882688"/>
    <w:rsid w:val="00887D87"/>
    <w:rsid w:val="0089707A"/>
    <w:rsid w:val="008B7726"/>
    <w:rsid w:val="00920D3A"/>
    <w:rsid w:val="00922619"/>
    <w:rsid w:val="00925E4E"/>
    <w:rsid w:val="00A42D78"/>
    <w:rsid w:val="00A46C02"/>
    <w:rsid w:val="00A869B5"/>
    <w:rsid w:val="00AF331C"/>
    <w:rsid w:val="00B12C29"/>
    <w:rsid w:val="00B56509"/>
    <w:rsid w:val="00B84C50"/>
    <w:rsid w:val="00B856FE"/>
    <w:rsid w:val="00B91645"/>
    <w:rsid w:val="00BA5FBC"/>
    <w:rsid w:val="00BB1F1C"/>
    <w:rsid w:val="00C933A5"/>
    <w:rsid w:val="00D65246"/>
    <w:rsid w:val="00D722F4"/>
    <w:rsid w:val="00D7642D"/>
    <w:rsid w:val="00DB1268"/>
    <w:rsid w:val="00DB6B52"/>
    <w:rsid w:val="00E37F01"/>
    <w:rsid w:val="00E61358"/>
    <w:rsid w:val="00ED54F3"/>
    <w:rsid w:val="00EE72CB"/>
    <w:rsid w:val="00F06C86"/>
    <w:rsid w:val="00F13718"/>
    <w:rsid w:val="00F1516C"/>
    <w:rsid w:val="00F32DEF"/>
    <w:rsid w:val="28A9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17"/>
    <w:pPr>
      <w:widowControl w:val="0"/>
      <w:jc w:val="both"/>
    </w:pPr>
    <w:rPr>
      <w:rFonts w:ascii="仿宋_GB2312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17"/>
    <w:rPr>
      <w:rFonts w:ascii="仿宋_GB2312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17"/>
    <w:rPr>
      <w:rFonts w:ascii="仿宋_GB2312" w:eastAsia="仿宋_GB2312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D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017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</Words>
  <Characters>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宜宾市叙州区喜捷镇人民政府</dc:title>
  <dc:subject/>
  <dc:creator>User</dc:creator>
  <cp:keywords/>
  <dc:description/>
  <cp:lastModifiedBy>wy51</cp:lastModifiedBy>
  <cp:revision>2</cp:revision>
  <cp:lastPrinted>2019-06-27T09:03:00Z</cp:lastPrinted>
  <dcterms:created xsi:type="dcterms:W3CDTF">2019-07-03T08:26:00Z</dcterms:created>
  <dcterms:modified xsi:type="dcterms:W3CDTF">2019-07-03T08:26:00Z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