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0" w:rsidRDefault="005707C0">
      <w:pPr>
        <w:widowControl/>
        <w:jc w:val="center"/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屏山县交通运输局</w:t>
      </w: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屏山县公安局</w:t>
      </w:r>
    </w:p>
    <w:p w:rsidR="005707C0" w:rsidRDefault="005707C0">
      <w:pPr>
        <w:widowControl/>
        <w:jc w:val="center"/>
        <w:rPr>
          <w:rFonts w:ascii="黑体" w:eastAsia="黑体"/>
          <w:b/>
          <w:bCs/>
          <w:spacing w:val="-2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公开招聘临时人员</w:t>
      </w:r>
      <w:r>
        <w:rPr>
          <w:rFonts w:ascii="黑体" w:eastAsia="黑体" w:hAnsi="宋体" w:cs="黑体"/>
          <w:b/>
          <w:bCs/>
          <w:kern w:val="0"/>
          <w:sz w:val="36"/>
          <w:szCs w:val="36"/>
        </w:rPr>
        <w:tab/>
      </w: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报名表</w:t>
      </w:r>
    </w:p>
    <w:p w:rsidR="005707C0" w:rsidRDefault="005707C0">
      <w:pPr>
        <w:widowControl/>
        <w:spacing w:line="280" w:lineRule="atLeast"/>
        <w:jc w:val="center"/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</w:pP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>序号：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 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                    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      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 xml:space="preserve">　　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>填表日期：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   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>年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 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>月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 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  <w:szCs w:val="24"/>
        </w:rPr>
        <w:t xml:space="preserve">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  <w:szCs w:val="24"/>
        </w:rPr>
        <w:t>日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9"/>
        <w:gridCol w:w="992"/>
        <w:gridCol w:w="58"/>
        <w:gridCol w:w="90"/>
        <w:gridCol w:w="988"/>
        <w:gridCol w:w="17"/>
        <w:gridCol w:w="974"/>
        <w:gridCol w:w="6"/>
        <w:gridCol w:w="986"/>
        <w:gridCol w:w="64"/>
        <w:gridCol w:w="1389"/>
        <w:gridCol w:w="6"/>
        <w:gridCol w:w="1978"/>
      </w:tblGrid>
      <w:tr w:rsidR="005707C0" w:rsidRPr="00053A43">
        <w:trPr>
          <w:trHeight w:val="938"/>
          <w:jc w:val="center"/>
        </w:trPr>
        <w:tc>
          <w:tcPr>
            <w:tcW w:w="127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Arial" w:cs="Arial"/>
                <w:b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Arial" w:cs="Arial"/>
                <w:b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生</w:t>
            </w: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寸彩色照片</w:t>
            </w:r>
          </w:p>
        </w:tc>
      </w:tr>
      <w:tr w:rsidR="005707C0" w:rsidRPr="00053A43">
        <w:trPr>
          <w:trHeight w:val="913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Arial" w:cs="Arial"/>
                <w:b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9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身高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07C0" w:rsidRDefault="005707C0">
            <w:pPr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913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政治</w:t>
            </w: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婚姻</w:t>
            </w: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状况</w:t>
            </w:r>
          </w:p>
        </w:tc>
        <w:tc>
          <w:tcPr>
            <w:tcW w:w="9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学历</w:t>
            </w: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07C0" w:rsidRDefault="005707C0">
            <w:pPr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913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3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770"/>
          <w:jc w:val="center"/>
        </w:trPr>
        <w:tc>
          <w:tcPr>
            <w:tcW w:w="232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3814"/>
          <w:jc w:val="center"/>
        </w:trPr>
        <w:tc>
          <w:tcPr>
            <w:tcW w:w="1279" w:type="dxa"/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48" w:type="dxa"/>
            <w:gridSpan w:val="12"/>
            <w:vAlign w:val="center"/>
          </w:tcPr>
          <w:p w:rsidR="005707C0" w:rsidRDefault="005707C0" w:rsidP="005707C0">
            <w:pPr>
              <w:widowControl/>
              <w:spacing w:line="400" w:lineRule="exact"/>
              <w:ind w:firstLineChars="50" w:firstLine="316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</w:t>
            </w:r>
          </w:p>
          <w:p w:rsidR="005707C0" w:rsidRDefault="005707C0" w:rsidP="005707C0">
            <w:pPr>
              <w:widowControl/>
              <w:spacing w:line="400" w:lineRule="exact"/>
              <w:ind w:firstLineChars="50" w:firstLine="316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学校全称（高中）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5707C0" w:rsidRDefault="005707C0" w:rsidP="005707C0">
            <w:pPr>
              <w:widowControl/>
              <w:spacing w:line="400" w:lineRule="exact"/>
              <w:ind w:firstLineChars="50" w:firstLine="316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学校全称（大专或本科）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5707C0" w:rsidRDefault="005707C0" w:rsidP="005707C0">
            <w:pPr>
              <w:widowControl/>
              <w:spacing w:line="400" w:lineRule="exact"/>
              <w:ind w:firstLineChars="50" w:firstLine="316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工作单位全称（职务）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</w:t>
            </w:r>
          </w:p>
          <w:p w:rsidR="005707C0" w:rsidRDefault="005707C0">
            <w:pPr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  <w:szCs w:val="24"/>
              </w:rPr>
              <w:t>………………………………………</w:t>
            </w:r>
            <w:r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  <w:t>..</w:t>
            </w:r>
          </w:p>
        </w:tc>
      </w:tr>
      <w:tr w:rsidR="005707C0" w:rsidRPr="00053A43">
        <w:trPr>
          <w:trHeight w:val="632"/>
          <w:jc w:val="center"/>
        </w:trPr>
        <w:tc>
          <w:tcPr>
            <w:tcW w:w="12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  <w:szCs w:val="24"/>
              </w:rPr>
              <w:t>工作单位及职务</w:t>
            </w:r>
          </w:p>
        </w:tc>
      </w:tr>
      <w:tr w:rsidR="005707C0" w:rsidRPr="00053A43">
        <w:trPr>
          <w:trHeight w:val="543"/>
          <w:jc w:val="center"/>
        </w:trPr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565"/>
          <w:jc w:val="center"/>
        </w:trPr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545"/>
          <w:jc w:val="center"/>
        </w:trPr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553"/>
          <w:jc w:val="center"/>
        </w:trPr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553"/>
          <w:jc w:val="center"/>
        </w:trPr>
        <w:tc>
          <w:tcPr>
            <w:tcW w:w="12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gridSpan w:val="4"/>
            <w:tcBorders>
              <w:left w:val="single" w:sz="4" w:space="0" w:color="auto"/>
            </w:tcBorders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2962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4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2962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特长</w:t>
            </w:r>
          </w:p>
        </w:tc>
        <w:tc>
          <w:tcPr>
            <w:tcW w:w="754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5707C0" w:rsidRPr="00053A43">
        <w:trPr>
          <w:trHeight w:val="3811"/>
          <w:jc w:val="center"/>
        </w:trPr>
        <w:tc>
          <w:tcPr>
            <w:tcW w:w="1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48" w:type="dxa"/>
            <w:gridSpan w:val="1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C0" w:rsidRDefault="005707C0">
            <w:pPr>
              <w:widowControl/>
              <w:spacing w:line="280" w:lineRule="atLeast"/>
              <w:ind w:firstLine="480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widowControl/>
              <w:spacing w:line="280" w:lineRule="atLeast"/>
              <w:ind w:firstLine="480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</w:t>
            </w:r>
          </w:p>
          <w:p w:rsidR="005707C0" w:rsidRDefault="005707C0">
            <w:pPr>
              <w:widowControl/>
              <w:spacing w:line="280" w:lineRule="atLeast"/>
              <w:ind w:firstLine="480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</w:p>
          <w:p w:rsidR="005707C0" w:rsidRDefault="005707C0">
            <w:pPr>
              <w:widowControl/>
              <w:spacing w:line="280" w:lineRule="atLeast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</w:p>
          <w:p w:rsidR="005707C0" w:rsidRPr="00053A43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 xml:space="preserve">　　　　　　报名人（签名）：</w:t>
            </w:r>
          </w:p>
          <w:p w:rsidR="005707C0" w:rsidRPr="00053A43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 xml:space="preserve">　　　　　　　　　　　　　　</w:t>
            </w: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  <w:tr w:rsidR="005707C0" w:rsidRPr="00053A43">
        <w:trPr>
          <w:trHeight w:val="3389"/>
          <w:jc w:val="center"/>
        </w:trPr>
        <w:tc>
          <w:tcPr>
            <w:tcW w:w="1279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资格审查</w:t>
            </w: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ascii="仿宋_GB2312" w:eastAsia="仿宋_GB2312" w:hAnsi="Arial" w:cs="Arial"/>
                <w:b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48" w:type="dxa"/>
            <w:gridSpan w:val="12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widowControl/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</w:pPr>
          </w:p>
          <w:p w:rsidR="005707C0" w:rsidRDefault="005707C0">
            <w:pPr>
              <w:spacing w:line="280" w:lineRule="atLeas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审查人（签名）：</w:t>
            </w:r>
            <w:r>
              <w:rPr>
                <w:rFonts w:ascii="仿宋_GB2312" w:eastAsia="仿宋_GB2312" w:hAnsi="Arial" w:cs="宋体"/>
                <w:color w:val="2B2B2B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5707C0" w:rsidRDefault="005707C0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注：此报名表在电脑上填写后，双面打印。</w:t>
      </w:r>
    </w:p>
    <w:sectPr w:rsidR="005707C0" w:rsidSect="00E2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5"/>
    <w:rsid w:val="000055B0"/>
    <w:rsid w:val="00053A43"/>
    <w:rsid w:val="001C053B"/>
    <w:rsid w:val="00276C59"/>
    <w:rsid w:val="002D7B15"/>
    <w:rsid w:val="003101C7"/>
    <w:rsid w:val="00401487"/>
    <w:rsid w:val="00440358"/>
    <w:rsid w:val="0050097B"/>
    <w:rsid w:val="005569C3"/>
    <w:rsid w:val="005707C0"/>
    <w:rsid w:val="005B23DA"/>
    <w:rsid w:val="00610AA3"/>
    <w:rsid w:val="0062335B"/>
    <w:rsid w:val="006E08EF"/>
    <w:rsid w:val="007230D9"/>
    <w:rsid w:val="00734448"/>
    <w:rsid w:val="0086063B"/>
    <w:rsid w:val="008872B3"/>
    <w:rsid w:val="008B0B21"/>
    <w:rsid w:val="008C3637"/>
    <w:rsid w:val="00912D55"/>
    <w:rsid w:val="0094039A"/>
    <w:rsid w:val="009D1771"/>
    <w:rsid w:val="00A5201F"/>
    <w:rsid w:val="00A75F22"/>
    <w:rsid w:val="00A9461F"/>
    <w:rsid w:val="00B37338"/>
    <w:rsid w:val="00BE2D8E"/>
    <w:rsid w:val="00C642FD"/>
    <w:rsid w:val="00CA0F03"/>
    <w:rsid w:val="00DD26E8"/>
    <w:rsid w:val="00DE4F95"/>
    <w:rsid w:val="00DF39DA"/>
    <w:rsid w:val="00E26178"/>
    <w:rsid w:val="00F04380"/>
    <w:rsid w:val="00F15370"/>
    <w:rsid w:val="00F47840"/>
    <w:rsid w:val="086F613C"/>
    <w:rsid w:val="0C5D20AE"/>
    <w:rsid w:val="141D7286"/>
    <w:rsid w:val="1FE27EA2"/>
    <w:rsid w:val="21DD1EA1"/>
    <w:rsid w:val="25574A04"/>
    <w:rsid w:val="531129B1"/>
    <w:rsid w:val="56BC27D0"/>
    <w:rsid w:val="6E1238F8"/>
    <w:rsid w:val="76384D94"/>
    <w:rsid w:val="784D3F20"/>
    <w:rsid w:val="7AF9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2617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261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1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17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屏山县交通运输局  屏山县公安局</dc:title>
  <dc:subject/>
  <dc:creator>dreamsummit</dc:creator>
  <cp:keywords/>
  <dc:description/>
  <cp:lastModifiedBy>wy51</cp:lastModifiedBy>
  <cp:revision>2</cp:revision>
  <dcterms:created xsi:type="dcterms:W3CDTF">2019-07-08T07:59:00Z</dcterms:created>
  <dcterms:modified xsi:type="dcterms:W3CDTF">2019-07-08T07:59:00Z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